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957" w:rsidRDefault="00A45957" w:rsidP="00A45957">
      <w:pPr>
        <w:rPr>
          <w:rFonts w:ascii="Times New Roman" w:eastAsia="Calibri" w:hAnsi="Times New Roman" w:cs="Times New Roman"/>
          <w:lang w:val="it-IT"/>
        </w:rPr>
      </w:pPr>
      <w:bookmarkStart w:id="0" w:name="_GoBack"/>
      <w:bookmarkEnd w:id="0"/>
      <w:r w:rsidRPr="0068461E">
        <w:rPr>
          <w:rFonts w:ascii="Times New Roman" w:eastAsia="Calibri" w:hAnsi="Times New Roman" w:cs="Times New Roman"/>
          <w:lang w:val="it-IT"/>
        </w:rPr>
        <w:t>Annex E-004211/2017</w:t>
      </w:r>
      <w:r w:rsidR="0068461E" w:rsidRPr="0068461E">
        <w:rPr>
          <w:rFonts w:ascii="Times New Roman" w:eastAsia="Calibri" w:hAnsi="Times New Roman" w:cs="Times New Roman"/>
          <w:lang w:val="it-IT"/>
        </w:rPr>
        <w:t>, E-004212/2017 and E-004213/2017</w:t>
      </w:r>
    </w:p>
    <w:p w:rsidR="0068461E" w:rsidRPr="00A45957" w:rsidRDefault="0068461E" w:rsidP="0068461E">
      <w:pPr>
        <w:rPr>
          <w:rFonts w:ascii="Times New Roman" w:eastAsia="Calibri" w:hAnsi="Times New Roman" w:cs="Times New Roman"/>
          <w:b/>
          <w:lang w:val="en-GB"/>
        </w:rPr>
      </w:pPr>
      <w:r w:rsidRPr="00A45957">
        <w:rPr>
          <w:rFonts w:ascii="Times New Roman" w:eastAsia="Calibri" w:hAnsi="Times New Roman" w:cs="Times New Roman"/>
          <w:b/>
          <w:lang w:val="en-GB"/>
        </w:rPr>
        <w:t>Table 1: Gross domestic product (GDP) at current market prices by NUTS 2</w:t>
      </w:r>
      <w:r w:rsidR="00A4286D">
        <w:rPr>
          <w:rFonts w:ascii="Times New Roman" w:eastAsia="Calibri" w:hAnsi="Times New Roman" w:cs="Times New Roman"/>
          <w:b/>
          <w:lang w:val="en-GB"/>
        </w:rPr>
        <w:t xml:space="preserve"> island</w:t>
      </w:r>
      <w:r w:rsidRPr="00A45957">
        <w:rPr>
          <w:rFonts w:ascii="Times New Roman" w:eastAsia="Calibri" w:hAnsi="Times New Roman" w:cs="Times New Roman"/>
          <w:b/>
          <w:lang w:val="en-GB"/>
        </w:rPr>
        <w:t xml:space="preserve"> regions</w:t>
      </w:r>
      <w:r>
        <w:rPr>
          <w:rFonts w:ascii="Times New Roman" w:eastAsia="Calibri" w:hAnsi="Times New Roman" w:cs="Times New Roman"/>
          <w:b/>
          <w:lang w:val="en-GB"/>
        </w:rPr>
        <w:t xml:space="preserve"> (</w:t>
      </w:r>
      <w:r w:rsidRPr="0068461E">
        <w:rPr>
          <w:rFonts w:ascii="Times New Roman" w:eastAsia="Calibri" w:hAnsi="Times New Roman" w:cs="Times New Roman"/>
          <w:b/>
          <w:lang w:val="en-GB"/>
        </w:rPr>
        <w:t>Million euro</w:t>
      </w:r>
      <w:r>
        <w:rPr>
          <w:rFonts w:ascii="Times New Roman" w:eastAsia="Calibri" w:hAnsi="Times New Roman" w:cs="Times New Roman"/>
          <w:b/>
          <w:lang w:val="en-GB"/>
        </w:rPr>
        <w:t>)</w:t>
      </w:r>
    </w:p>
    <w:p w:rsidR="0068461E" w:rsidRPr="00A45957" w:rsidRDefault="0068461E" w:rsidP="0068461E">
      <w:pPr>
        <w:rPr>
          <w:rFonts w:ascii="Times New Roman" w:eastAsia="Calibri" w:hAnsi="Times New Roman" w:cs="Times New Roman"/>
          <w:lang w:val="en-GB"/>
        </w:rPr>
      </w:pPr>
      <w:r w:rsidRPr="00A45957">
        <w:rPr>
          <w:rFonts w:ascii="Times New Roman" w:eastAsia="Calibri" w:hAnsi="Times New Roman" w:cs="Times New Roman"/>
          <w:lang w:val="en-GB"/>
        </w:rPr>
        <w:t>Eurostat online data code: nama_10r_2gdp</w:t>
      </w:r>
    </w:p>
    <w:p w:rsidR="0068461E" w:rsidRDefault="0068461E" w:rsidP="0068461E">
      <w:pPr>
        <w:rPr>
          <w:rFonts w:ascii="Times New Roman" w:eastAsia="Calibri" w:hAnsi="Times New Roman" w:cs="Times New Roman"/>
          <w:lang w:val="en-GB"/>
        </w:rPr>
      </w:pPr>
      <w:r w:rsidRPr="00A45957">
        <w:rPr>
          <w:rFonts w:ascii="Times New Roman" w:eastAsia="Calibri" w:hAnsi="Times New Roman" w:cs="Times New Roman"/>
          <w:lang w:val="en-GB"/>
        </w:rPr>
        <w:t>Last update: 30/03/2017; extracted on: 13/07/2017</w:t>
      </w: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984"/>
        <w:gridCol w:w="1035"/>
        <w:gridCol w:w="1036"/>
        <w:gridCol w:w="1036"/>
        <w:gridCol w:w="1036"/>
        <w:gridCol w:w="1036"/>
        <w:gridCol w:w="1036"/>
        <w:gridCol w:w="1035"/>
        <w:gridCol w:w="1036"/>
        <w:gridCol w:w="1036"/>
        <w:gridCol w:w="1036"/>
        <w:gridCol w:w="1036"/>
        <w:gridCol w:w="1036"/>
        <w:gridCol w:w="1036"/>
      </w:tblGrid>
      <w:tr w:rsidR="0068461E" w:rsidRPr="00A4286D" w:rsidTr="0068461E">
        <w:trPr>
          <w:trHeight w:val="285"/>
        </w:trPr>
        <w:tc>
          <w:tcPr>
            <w:tcW w:w="2836" w:type="dxa"/>
            <w:gridSpan w:val="2"/>
            <w:shd w:val="clear" w:color="auto" w:fill="auto"/>
            <w:noWrap/>
            <w:hideMark/>
          </w:tcPr>
          <w:p w:rsidR="0068461E" w:rsidRPr="00A4286D" w:rsidRDefault="0068461E" w:rsidP="006846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A4286D">
              <w:rPr>
                <w:rFonts w:ascii="Times New Roman" w:eastAsia="Calibri" w:hAnsi="Times New Roman" w:cs="Times New Roman"/>
                <w:b/>
                <w:lang w:val="en-GB"/>
              </w:rPr>
              <w:t>NUTS region / Year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2003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2004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2005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2006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2007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2008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2009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2010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2011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1036" w:type="dxa"/>
            <w:vAlign w:val="center"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68461E" w:rsidRPr="00A4286D" w:rsidTr="0068461E">
        <w:trPr>
          <w:trHeight w:val="285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IE01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Border, Midland and Western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27,070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30,129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31,628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35,299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36,345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34,491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31,184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29,671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31,642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31,303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29,458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30,337</w:t>
            </w:r>
          </w:p>
        </w:tc>
        <w:tc>
          <w:tcPr>
            <w:tcW w:w="1036" w:type="dxa"/>
            <w:vAlign w:val="center"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68461E" w:rsidRPr="00A4286D" w:rsidTr="0068461E">
        <w:trPr>
          <w:trHeight w:val="285"/>
        </w:trPr>
        <w:tc>
          <w:tcPr>
            <w:tcW w:w="852" w:type="dxa"/>
            <w:shd w:val="clear" w:color="auto" w:fill="auto"/>
            <w:noWrap/>
            <w:vAlign w:val="center"/>
          </w:tcPr>
          <w:p w:rsidR="0068461E" w:rsidRPr="00A4286D" w:rsidRDefault="0068461E" w:rsidP="00684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IE02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8461E" w:rsidRPr="00A4286D" w:rsidRDefault="0068461E" w:rsidP="00684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Southern and Eastern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118,487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126,015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138,588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149,761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160,948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153,196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138,520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137,453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141,428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144,450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150,751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162,823</w:t>
            </w:r>
          </w:p>
        </w:tc>
        <w:tc>
          <w:tcPr>
            <w:tcW w:w="1036" w:type="dxa"/>
            <w:vAlign w:val="center"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68461E" w:rsidRPr="00A4286D" w:rsidTr="0068461E">
        <w:trPr>
          <w:trHeight w:val="285"/>
        </w:trPr>
        <w:tc>
          <w:tcPr>
            <w:tcW w:w="852" w:type="dxa"/>
            <w:shd w:val="clear" w:color="auto" w:fill="auto"/>
            <w:noWrap/>
            <w:vAlign w:val="center"/>
          </w:tcPr>
          <w:p w:rsidR="0068461E" w:rsidRPr="00A4286D" w:rsidRDefault="0068461E" w:rsidP="00684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EL62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8461E" w:rsidRPr="00A4286D" w:rsidRDefault="0068461E" w:rsidP="00684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Ionia Nisia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3,401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3,609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3,789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4,030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4,285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4,522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4,200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3,992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3,479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3,260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3,066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3,074</w:t>
            </w:r>
          </w:p>
        </w:tc>
        <w:tc>
          <w:tcPr>
            <w:tcW w:w="1036" w:type="dxa"/>
            <w:vAlign w:val="center"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3,124</w:t>
            </w:r>
          </w:p>
        </w:tc>
      </w:tr>
      <w:tr w:rsidR="0068461E" w:rsidRPr="00A4286D" w:rsidTr="0068461E">
        <w:trPr>
          <w:trHeight w:val="285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EL41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Voreio Aigaio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2,490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2,638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2,797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3,041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3,304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3,514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3,395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3,184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2,944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2,678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2,573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2,560</w:t>
            </w:r>
          </w:p>
        </w:tc>
        <w:tc>
          <w:tcPr>
            <w:tcW w:w="1036" w:type="dxa"/>
            <w:vAlign w:val="center"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2,454</w:t>
            </w:r>
          </w:p>
        </w:tc>
      </w:tr>
      <w:tr w:rsidR="0068461E" w:rsidRPr="00A4286D" w:rsidTr="0068461E">
        <w:trPr>
          <w:trHeight w:val="285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EL42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Notio Aigaio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5,784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6,299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6,662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7,178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7,683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8,183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7,599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7,236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6,603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6,079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5,983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5,993</w:t>
            </w:r>
          </w:p>
        </w:tc>
        <w:tc>
          <w:tcPr>
            <w:tcW w:w="1036" w:type="dxa"/>
            <w:vAlign w:val="center"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6,072</w:t>
            </w:r>
          </w:p>
        </w:tc>
      </w:tr>
      <w:tr w:rsidR="00B14197" w:rsidRPr="00A4286D" w:rsidTr="00B14197">
        <w:trPr>
          <w:trHeight w:val="285"/>
        </w:trPr>
        <w:tc>
          <w:tcPr>
            <w:tcW w:w="852" w:type="dxa"/>
            <w:shd w:val="clear" w:color="auto" w:fill="auto"/>
            <w:noWrap/>
            <w:vAlign w:val="center"/>
          </w:tcPr>
          <w:p w:rsidR="00B14197" w:rsidRPr="00B14197" w:rsidRDefault="00B14197" w:rsidP="00B14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197">
              <w:rPr>
                <w:rFonts w:ascii="Times New Roman" w:hAnsi="Times New Roman" w:cs="Times New Roman"/>
              </w:rPr>
              <w:t>EL43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14197" w:rsidRPr="00B14197" w:rsidRDefault="00B14197" w:rsidP="00B14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197">
              <w:rPr>
                <w:rFonts w:ascii="Times New Roman" w:hAnsi="Times New Roman" w:cs="Times New Roman"/>
              </w:rPr>
              <w:t>Kriti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B14197" w:rsidRPr="00B14197" w:rsidRDefault="00B14197" w:rsidP="00B141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197">
              <w:rPr>
                <w:rFonts w:ascii="Times New Roman" w:hAnsi="Times New Roman" w:cs="Times New Roman"/>
              </w:rPr>
              <w:t>8,801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B14197" w:rsidRPr="00B14197" w:rsidRDefault="00B14197" w:rsidP="00B141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197">
              <w:rPr>
                <w:rFonts w:ascii="Times New Roman" w:hAnsi="Times New Roman" w:cs="Times New Roman"/>
              </w:rPr>
              <w:t>9,679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B14197" w:rsidRPr="00B14197" w:rsidRDefault="00B14197" w:rsidP="00B141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197">
              <w:rPr>
                <w:rFonts w:ascii="Times New Roman" w:hAnsi="Times New Roman" w:cs="Times New Roman"/>
              </w:rPr>
              <w:t>9,867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B14197" w:rsidRPr="00B14197" w:rsidRDefault="00B14197" w:rsidP="00B141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197">
              <w:rPr>
                <w:rFonts w:ascii="Times New Roman" w:hAnsi="Times New Roman" w:cs="Times New Roman"/>
              </w:rPr>
              <w:t>10,693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B14197" w:rsidRPr="00B14197" w:rsidRDefault="00B14197" w:rsidP="00B141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197">
              <w:rPr>
                <w:rFonts w:ascii="Times New Roman" w:hAnsi="Times New Roman" w:cs="Times New Roman"/>
              </w:rPr>
              <w:t>11,200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B14197" w:rsidRPr="00B14197" w:rsidRDefault="00B14197" w:rsidP="00B141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197">
              <w:rPr>
                <w:rFonts w:ascii="Times New Roman" w:hAnsi="Times New Roman" w:cs="Times New Roman"/>
              </w:rPr>
              <w:t>11,808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B14197" w:rsidRPr="00B14197" w:rsidRDefault="00B14197" w:rsidP="00B141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197">
              <w:rPr>
                <w:rFonts w:ascii="Times New Roman" w:hAnsi="Times New Roman" w:cs="Times New Roman"/>
              </w:rPr>
              <w:t>11,509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B14197" w:rsidRPr="00B14197" w:rsidRDefault="00B14197" w:rsidP="00B141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197">
              <w:rPr>
                <w:rFonts w:ascii="Times New Roman" w:hAnsi="Times New Roman" w:cs="Times New Roman"/>
              </w:rPr>
              <w:t>10,860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B14197" w:rsidRPr="00B14197" w:rsidRDefault="00B14197" w:rsidP="00B141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197">
              <w:rPr>
                <w:rFonts w:ascii="Times New Roman" w:hAnsi="Times New Roman" w:cs="Times New Roman"/>
              </w:rPr>
              <w:t>9,716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B14197" w:rsidRPr="00B14197" w:rsidRDefault="00B14197" w:rsidP="00B141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197">
              <w:rPr>
                <w:rFonts w:ascii="Times New Roman" w:hAnsi="Times New Roman" w:cs="Times New Roman"/>
              </w:rPr>
              <w:t>8,845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B14197" w:rsidRPr="00B14197" w:rsidRDefault="00B14197" w:rsidP="00B141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197">
              <w:rPr>
                <w:rFonts w:ascii="Times New Roman" w:hAnsi="Times New Roman" w:cs="Times New Roman"/>
              </w:rPr>
              <w:t>8,565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B14197" w:rsidRPr="00B14197" w:rsidRDefault="00B14197" w:rsidP="00B141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197">
              <w:rPr>
                <w:rFonts w:ascii="Times New Roman" w:hAnsi="Times New Roman" w:cs="Times New Roman"/>
              </w:rPr>
              <w:t>8,693</w:t>
            </w:r>
          </w:p>
        </w:tc>
        <w:tc>
          <w:tcPr>
            <w:tcW w:w="1036" w:type="dxa"/>
            <w:vAlign w:val="center"/>
          </w:tcPr>
          <w:p w:rsidR="00B14197" w:rsidRPr="00B14197" w:rsidRDefault="00B14197" w:rsidP="00B141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197">
              <w:rPr>
                <w:rFonts w:ascii="Times New Roman" w:hAnsi="Times New Roman" w:cs="Times New Roman"/>
              </w:rPr>
              <w:t>8,789</w:t>
            </w:r>
          </w:p>
        </w:tc>
      </w:tr>
      <w:tr w:rsidR="0068461E" w:rsidRPr="00A4286D" w:rsidTr="0068461E">
        <w:trPr>
          <w:trHeight w:val="285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ES53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Illes Balears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19,693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20,984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22,603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24,430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26,145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27,194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26,153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26,195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26,030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25,647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25,508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26,263</w:t>
            </w:r>
          </w:p>
        </w:tc>
        <w:tc>
          <w:tcPr>
            <w:tcW w:w="1036" w:type="dxa"/>
            <w:vAlign w:val="center"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27,229</w:t>
            </w:r>
          </w:p>
        </w:tc>
      </w:tr>
      <w:tr w:rsidR="0068461E" w:rsidRPr="00A4286D" w:rsidTr="0068461E">
        <w:trPr>
          <w:trHeight w:val="285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ES70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Canarias (ES)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32,434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34,305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36,768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39,248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41,656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42,582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40,695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41,249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41,048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39,799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39,556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39,738</w:t>
            </w:r>
          </w:p>
        </w:tc>
        <w:tc>
          <w:tcPr>
            <w:tcW w:w="1036" w:type="dxa"/>
            <w:vAlign w:val="center"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40,880</w:t>
            </w:r>
          </w:p>
        </w:tc>
      </w:tr>
      <w:tr w:rsidR="0068461E" w:rsidRPr="00A4286D" w:rsidTr="0068461E">
        <w:trPr>
          <w:trHeight w:val="285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FR83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Corse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5,660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5,954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6,316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6,761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7,030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7,441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7,677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7,916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8,244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8,334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8,460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8,586</w:t>
            </w:r>
          </w:p>
        </w:tc>
        <w:tc>
          <w:tcPr>
            <w:tcW w:w="1036" w:type="dxa"/>
            <w:vAlign w:val="center"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8,628</w:t>
            </w:r>
          </w:p>
        </w:tc>
      </w:tr>
      <w:tr w:rsidR="0068461E" w:rsidRPr="00A4286D" w:rsidTr="0068461E">
        <w:trPr>
          <w:trHeight w:val="285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FRA1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Guadeloupe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6,355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6,617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6,975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7,494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7,795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8,223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8,158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8,439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8,568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8,677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8,712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8,849</w:t>
            </w:r>
          </w:p>
        </w:tc>
        <w:tc>
          <w:tcPr>
            <w:tcW w:w="1036" w:type="dxa"/>
            <w:vAlign w:val="center"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9,155</w:t>
            </w:r>
          </w:p>
        </w:tc>
      </w:tr>
      <w:tr w:rsidR="0068461E" w:rsidRPr="00A4286D" w:rsidTr="0068461E">
        <w:trPr>
          <w:trHeight w:val="285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FRA2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Martinique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6,855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7,183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7,554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8,018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8,350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8,298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8,189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8,354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8,397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8,586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8,663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8,875</w:t>
            </w:r>
          </w:p>
        </w:tc>
        <w:tc>
          <w:tcPr>
            <w:tcW w:w="1036" w:type="dxa"/>
            <w:vAlign w:val="center"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9,073</w:t>
            </w:r>
          </w:p>
        </w:tc>
      </w:tr>
      <w:tr w:rsidR="0068461E" w:rsidRPr="00A4286D" w:rsidTr="0068461E">
        <w:trPr>
          <w:trHeight w:val="285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FRA4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La Réunion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11,765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12,546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13,378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14,346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15,316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15,972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15,544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15,760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15,895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17,100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17,469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18,040</w:t>
            </w:r>
          </w:p>
        </w:tc>
        <w:tc>
          <w:tcPr>
            <w:tcW w:w="1036" w:type="dxa"/>
            <w:vAlign w:val="center"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18,567</w:t>
            </w:r>
          </w:p>
        </w:tc>
      </w:tr>
      <w:tr w:rsidR="0068461E" w:rsidRPr="00A4286D" w:rsidTr="0068461E">
        <w:trPr>
          <w:trHeight w:val="285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FRA5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Mayotte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924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1,035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1,199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1,287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1,501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1,490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1,608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1,795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1,934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2,124</w:t>
            </w:r>
          </w:p>
        </w:tc>
        <w:tc>
          <w:tcPr>
            <w:tcW w:w="1036" w:type="dxa"/>
            <w:vAlign w:val="center"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2,250</w:t>
            </w:r>
          </w:p>
        </w:tc>
      </w:tr>
      <w:tr w:rsidR="0068461E" w:rsidRPr="00A4286D" w:rsidTr="0068461E">
        <w:trPr>
          <w:trHeight w:val="285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Sicilia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78,751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81,124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84,770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88,154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90,005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91,120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88,796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88,966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88,712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88,049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86,722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84,888</w:t>
            </w:r>
          </w:p>
        </w:tc>
        <w:tc>
          <w:tcPr>
            <w:tcW w:w="1036" w:type="dxa"/>
            <w:vAlign w:val="center"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87,383</w:t>
            </w:r>
          </w:p>
        </w:tc>
      </w:tr>
      <w:tr w:rsidR="0068461E" w:rsidRPr="00A4286D" w:rsidTr="0068461E">
        <w:trPr>
          <w:trHeight w:val="285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Sardegna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28,650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30,033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30,670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31,950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32,948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33,926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33,090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33,150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33,375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33,359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32,506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32,520</w:t>
            </w:r>
          </w:p>
        </w:tc>
        <w:tc>
          <w:tcPr>
            <w:tcW w:w="1036" w:type="dxa"/>
            <w:vAlign w:val="center"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32,481</w:t>
            </w:r>
          </w:p>
        </w:tc>
      </w:tr>
      <w:tr w:rsidR="0068461E" w:rsidRPr="00A4286D" w:rsidTr="0068461E">
        <w:trPr>
          <w:trHeight w:val="285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CY00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Kypros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12,871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13,938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15,039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16,264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17,591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19,006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18,674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19,300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19,731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19,467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18,118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17,567</w:t>
            </w:r>
          </w:p>
        </w:tc>
        <w:tc>
          <w:tcPr>
            <w:tcW w:w="1036" w:type="dxa"/>
            <w:vAlign w:val="center"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17,637</w:t>
            </w:r>
          </w:p>
        </w:tc>
      </w:tr>
      <w:tr w:rsidR="0068461E" w:rsidRPr="00A4286D" w:rsidTr="0068461E">
        <w:trPr>
          <w:trHeight w:val="285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MT00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Malta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4,787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4,857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5,131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5,375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5,745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6,116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6,126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6,586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6,820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7,145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7,616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8,418</w:t>
            </w:r>
          </w:p>
        </w:tc>
        <w:tc>
          <w:tcPr>
            <w:tcW w:w="1036" w:type="dxa"/>
            <w:vAlign w:val="center"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9,260</w:t>
            </w:r>
          </w:p>
        </w:tc>
      </w:tr>
      <w:tr w:rsidR="0068461E" w:rsidRPr="00A4286D" w:rsidTr="0068461E">
        <w:trPr>
          <w:trHeight w:val="285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PT20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rPr>
                <w:rFonts w:ascii="Times New Roman" w:hAnsi="Times New Roman" w:cs="Times New Roman"/>
                <w:lang w:val="pt-PT"/>
              </w:rPr>
            </w:pPr>
            <w:r w:rsidRPr="00A4286D">
              <w:rPr>
                <w:rFonts w:ascii="Times New Roman" w:hAnsi="Times New Roman" w:cs="Times New Roman"/>
                <w:lang w:val="pt-PT"/>
              </w:rPr>
              <w:t>Região Autónoma dos Açores (PT)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2,983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3,097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3,264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3,431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3,603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3,761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3,729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3,836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3,760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3,610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3,663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3,706</w:t>
            </w:r>
          </w:p>
        </w:tc>
        <w:tc>
          <w:tcPr>
            <w:tcW w:w="1036" w:type="dxa"/>
            <w:vAlign w:val="center"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3,785</w:t>
            </w:r>
          </w:p>
        </w:tc>
      </w:tr>
      <w:tr w:rsidR="0068461E" w:rsidRPr="00A4286D" w:rsidTr="0068461E">
        <w:trPr>
          <w:trHeight w:val="285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PT30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rPr>
                <w:rFonts w:ascii="Times New Roman" w:hAnsi="Times New Roman" w:cs="Times New Roman"/>
                <w:lang w:val="pt-PT"/>
              </w:rPr>
            </w:pPr>
            <w:r w:rsidRPr="00A4286D">
              <w:rPr>
                <w:rFonts w:ascii="Times New Roman" w:hAnsi="Times New Roman" w:cs="Times New Roman"/>
                <w:lang w:val="pt-PT"/>
              </w:rPr>
              <w:t>Região Autónoma da Madeira (PT)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3,373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3,667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3,890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4,101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4,306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4,449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4,335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4,411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4,367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3,974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4,031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4,124</w:t>
            </w:r>
          </w:p>
        </w:tc>
        <w:tc>
          <w:tcPr>
            <w:tcW w:w="1036" w:type="dxa"/>
            <w:vAlign w:val="center"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4,159</w:t>
            </w:r>
          </w:p>
        </w:tc>
      </w:tr>
      <w:tr w:rsidR="0068461E" w:rsidRPr="00A4286D" w:rsidTr="0068461E">
        <w:trPr>
          <w:trHeight w:val="285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FI20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Åland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1,021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1,048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1,075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1,098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1,086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1,149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1,148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1,193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1,301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1,342</w:t>
            </w:r>
            <w:r w:rsidR="003268E5" w:rsidRPr="00A4286D">
              <w:rPr>
                <w:rFonts w:ascii="Times New Roman" w:hAnsi="Times New Roman" w:cs="Times New Roman"/>
              </w:rPr>
              <w:t xml:space="preserve"> (e)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1,321</w:t>
            </w:r>
          </w:p>
        </w:tc>
        <w:tc>
          <w:tcPr>
            <w:tcW w:w="1036" w:type="dxa"/>
            <w:vAlign w:val="center"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1,346</w:t>
            </w:r>
          </w:p>
        </w:tc>
      </w:tr>
      <w:tr w:rsidR="0068461E" w:rsidRPr="00A4286D" w:rsidTr="0068461E">
        <w:trPr>
          <w:trHeight w:val="285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UKN0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 xml:space="preserve">Northern Ireland </w:t>
            </w:r>
            <w:r w:rsidRPr="00A4286D">
              <w:rPr>
                <w:rFonts w:ascii="Times New Roman" w:hAnsi="Times New Roman" w:cs="Times New Roman"/>
              </w:rPr>
              <w:lastRenderedPageBreak/>
              <w:t>(UK)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lastRenderedPageBreak/>
              <w:t>40,374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42,756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45,597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48,924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52,624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44,466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38,232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40,214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40,554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44,418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43,720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46,961</w:t>
            </w:r>
          </w:p>
        </w:tc>
        <w:tc>
          <w:tcPr>
            <w:tcW w:w="1036" w:type="dxa"/>
            <w:vAlign w:val="center"/>
          </w:tcPr>
          <w:p w:rsidR="0068461E" w:rsidRPr="00A4286D" w:rsidRDefault="0068461E" w:rsidP="00684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53,262</w:t>
            </w:r>
          </w:p>
        </w:tc>
      </w:tr>
    </w:tbl>
    <w:p w:rsidR="003268E5" w:rsidRPr="009D41FD" w:rsidRDefault="003268E5" w:rsidP="003268E5">
      <w:pPr>
        <w:spacing w:after="0" w:line="240" w:lineRule="auto"/>
        <w:rPr>
          <w:rFonts w:ascii="Times New Roman" w:eastAsia="Calibri" w:hAnsi="Times New Roman" w:cs="Times New Roman"/>
          <w:lang w:val="en-GB"/>
        </w:rPr>
      </w:pPr>
      <w:r w:rsidRPr="009D41FD">
        <w:rPr>
          <w:rFonts w:ascii="Times New Roman" w:eastAsia="Calibri" w:hAnsi="Times New Roman" w:cs="Times New Roman"/>
          <w:lang w:val="en-GB"/>
        </w:rPr>
        <w:t>:    not available</w:t>
      </w:r>
    </w:p>
    <w:p w:rsidR="003268E5" w:rsidRDefault="003268E5" w:rsidP="003268E5">
      <w:pPr>
        <w:spacing w:after="0" w:line="240" w:lineRule="auto"/>
        <w:rPr>
          <w:rFonts w:ascii="Times New Roman" w:eastAsia="Calibri" w:hAnsi="Times New Roman" w:cs="Times New Roman"/>
          <w:lang w:val="en-GB"/>
        </w:rPr>
      </w:pPr>
      <w:r w:rsidRPr="009D41FD">
        <w:rPr>
          <w:rFonts w:ascii="Times New Roman" w:eastAsia="Calibri" w:hAnsi="Times New Roman" w:cs="Times New Roman"/>
          <w:lang w:val="en-GB"/>
        </w:rPr>
        <w:t>e   estimated</w:t>
      </w:r>
    </w:p>
    <w:p w:rsidR="00194454" w:rsidRPr="00A45957" w:rsidRDefault="00194454" w:rsidP="003268E5">
      <w:pPr>
        <w:spacing w:after="0" w:line="240" w:lineRule="auto"/>
        <w:rPr>
          <w:rFonts w:ascii="Times New Roman" w:eastAsia="Calibri" w:hAnsi="Times New Roman" w:cs="Times New Roman"/>
          <w:lang w:val="en-GB"/>
        </w:rPr>
      </w:pPr>
    </w:p>
    <w:p w:rsidR="00186F30" w:rsidRPr="00A45957" w:rsidRDefault="00186F30" w:rsidP="00186F30">
      <w:pPr>
        <w:rPr>
          <w:rFonts w:ascii="Times New Roman" w:eastAsia="Calibri" w:hAnsi="Times New Roman" w:cs="Times New Roman"/>
          <w:b/>
          <w:lang w:val="en-GB"/>
        </w:rPr>
      </w:pPr>
      <w:r w:rsidRPr="00A45957">
        <w:rPr>
          <w:rFonts w:ascii="Times New Roman" w:eastAsia="Calibri" w:hAnsi="Times New Roman" w:cs="Times New Roman"/>
          <w:b/>
          <w:lang w:val="en-GB"/>
        </w:rPr>
        <w:t xml:space="preserve">Table </w:t>
      </w:r>
      <w:r w:rsidR="003268E5">
        <w:rPr>
          <w:rFonts w:ascii="Times New Roman" w:eastAsia="Calibri" w:hAnsi="Times New Roman" w:cs="Times New Roman"/>
          <w:b/>
          <w:lang w:val="en-GB"/>
        </w:rPr>
        <w:t>2</w:t>
      </w:r>
      <w:r w:rsidRPr="00A45957">
        <w:rPr>
          <w:rFonts w:ascii="Times New Roman" w:eastAsia="Calibri" w:hAnsi="Times New Roman" w:cs="Times New Roman"/>
          <w:b/>
          <w:lang w:val="en-GB"/>
        </w:rPr>
        <w:t>: Gross domestic product (GDP) at current market prices by NUTS 2</w:t>
      </w:r>
      <w:r w:rsidR="00A4286D">
        <w:rPr>
          <w:rFonts w:ascii="Times New Roman" w:eastAsia="Calibri" w:hAnsi="Times New Roman" w:cs="Times New Roman"/>
          <w:b/>
          <w:lang w:val="en-GB"/>
        </w:rPr>
        <w:t xml:space="preserve"> island</w:t>
      </w:r>
      <w:r w:rsidRPr="00A45957">
        <w:rPr>
          <w:rFonts w:ascii="Times New Roman" w:eastAsia="Calibri" w:hAnsi="Times New Roman" w:cs="Times New Roman"/>
          <w:b/>
          <w:lang w:val="en-GB"/>
        </w:rPr>
        <w:t xml:space="preserve"> regions</w:t>
      </w:r>
      <w:r>
        <w:rPr>
          <w:rFonts w:ascii="Times New Roman" w:eastAsia="Calibri" w:hAnsi="Times New Roman" w:cs="Times New Roman"/>
          <w:b/>
          <w:lang w:val="en-GB"/>
        </w:rPr>
        <w:t xml:space="preserve"> (</w:t>
      </w:r>
      <w:r w:rsidRPr="00186F30">
        <w:rPr>
          <w:rFonts w:ascii="Times New Roman" w:eastAsia="Calibri" w:hAnsi="Times New Roman" w:cs="Times New Roman"/>
          <w:b/>
          <w:lang w:val="en-GB"/>
        </w:rPr>
        <w:t xml:space="preserve">Million purchasing power </w:t>
      </w:r>
      <w:r w:rsidR="00A4286D">
        <w:rPr>
          <w:rFonts w:ascii="Times New Roman" w:eastAsia="Calibri" w:hAnsi="Times New Roman" w:cs="Times New Roman"/>
          <w:b/>
          <w:lang w:val="en-GB"/>
        </w:rPr>
        <w:t>standards</w:t>
      </w:r>
      <w:r>
        <w:rPr>
          <w:rFonts w:ascii="Times New Roman" w:eastAsia="Calibri" w:hAnsi="Times New Roman" w:cs="Times New Roman"/>
          <w:b/>
          <w:lang w:val="en-GB"/>
        </w:rPr>
        <w:t>)</w:t>
      </w:r>
    </w:p>
    <w:p w:rsidR="00186F30" w:rsidRPr="00A45957" w:rsidRDefault="00186F30" w:rsidP="00186F30">
      <w:pPr>
        <w:rPr>
          <w:rFonts w:ascii="Times New Roman" w:eastAsia="Calibri" w:hAnsi="Times New Roman" w:cs="Times New Roman"/>
          <w:lang w:val="en-GB"/>
        </w:rPr>
      </w:pPr>
      <w:r w:rsidRPr="00A45957">
        <w:rPr>
          <w:rFonts w:ascii="Times New Roman" w:eastAsia="Calibri" w:hAnsi="Times New Roman" w:cs="Times New Roman"/>
          <w:lang w:val="en-GB"/>
        </w:rPr>
        <w:t>Eurostat online data code: nama_10r_2gdp</w:t>
      </w:r>
    </w:p>
    <w:p w:rsidR="00186F30" w:rsidRDefault="00186F30" w:rsidP="00186F30">
      <w:pPr>
        <w:rPr>
          <w:rFonts w:ascii="Times New Roman" w:eastAsia="Calibri" w:hAnsi="Times New Roman" w:cs="Times New Roman"/>
          <w:lang w:val="en-GB"/>
        </w:rPr>
      </w:pPr>
      <w:r w:rsidRPr="00A45957">
        <w:rPr>
          <w:rFonts w:ascii="Times New Roman" w:eastAsia="Calibri" w:hAnsi="Times New Roman" w:cs="Times New Roman"/>
          <w:lang w:val="en-GB"/>
        </w:rPr>
        <w:t>Last update: 30/03/2017; extracted on: 13/07/2017</w:t>
      </w: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984"/>
        <w:gridCol w:w="1035"/>
        <w:gridCol w:w="1036"/>
        <w:gridCol w:w="1036"/>
        <w:gridCol w:w="1036"/>
        <w:gridCol w:w="1036"/>
        <w:gridCol w:w="1036"/>
        <w:gridCol w:w="1035"/>
        <w:gridCol w:w="1036"/>
        <w:gridCol w:w="1036"/>
        <w:gridCol w:w="1036"/>
        <w:gridCol w:w="1036"/>
        <w:gridCol w:w="1036"/>
        <w:gridCol w:w="1036"/>
      </w:tblGrid>
      <w:tr w:rsidR="00186F30" w:rsidRPr="00A4286D" w:rsidTr="003268E5">
        <w:trPr>
          <w:trHeight w:val="285"/>
        </w:trPr>
        <w:tc>
          <w:tcPr>
            <w:tcW w:w="2836" w:type="dxa"/>
            <w:gridSpan w:val="2"/>
            <w:shd w:val="clear" w:color="auto" w:fill="auto"/>
            <w:noWrap/>
            <w:hideMark/>
          </w:tcPr>
          <w:p w:rsidR="00186F30" w:rsidRPr="00A4286D" w:rsidRDefault="00186F30" w:rsidP="003268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A4286D">
              <w:rPr>
                <w:rFonts w:ascii="Times New Roman" w:eastAsia="Calibri" w:hAnsi="Times New Roman" w:cs="Times New Roman"/>
                <w:b/>
                <w:lang w:val="en-GB"/>
              </w:rPr>
              <w:t>NUTS region / Year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186F30" w:rsidRPr="00A4286D" w:rsidRDefault="00186F30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2003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186F30" w:rsidRPr="00A4286D" w:rsidRDefault="00186F30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2004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186F30" w:rsidRPr="00A4286D" w:rsidRDefault="00186F30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2005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186F30" w:rsidRPr="00A4286D" w:rsidRDefault="00186F30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2006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186F30" w:rsidRPr="00A4286D" w:rsidRDefault="00186F30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2007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186F30" w:rsidRPr="00A4286D" w:rsidRDefault="00186F30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2008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186F30" w:rsidRPr="00A4286D" w:rsidRDefault="00186F30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2009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186F30" w:rsidRPr="00A4286D" w:rsidRDefault="00186F30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2010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186F30" w:rsidRPr="00A4286D" w:rsidRDefault="00186F30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2011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186F30" w:rsidRPr="00A4286D" w:rsidRDefault="00186F30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186F30" w:rsidRPr="00A4286D" w:rsidRDefault="00186F30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186F30" w:rsidRPr="00A4286D" w:rsidRDefault="00186F30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1036" w:type="dxa"/>
            <w:vAlign w:val="center"/>
          </w:tcPr>
          <w:p w:rsidR="00186F30" w:rsidRPr="00A4286D" w:rsidRDefault="00186F30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3268E5" w:rsidRPr="00A4286D" w:rsidTr="003268E5">
        <w:trPr>
          <w:trHeight w:val="285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IE01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Border, Midland and Western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22,845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25,697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26,565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29,834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31,248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28,863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26,327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26,722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28,702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28,734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26,669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27,294</w:t>
            </w:r>
          </w:p>
        </w:tc>
        <w:tc>
          <w:tcPr>
            <w:tcW w:w="1036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85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IE02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Southern and Eastern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99,996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107,476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116,403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126,575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138,377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128,200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116,947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123,789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128,287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132,596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136,478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146,494</w:t>
            </w:r>
          </w:p>
        </w:tc>
        <w:tc>
          <w:tcPr>
            <w:tcW w:w="1036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85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EL62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Ionia Nisia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4,206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4,393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4,542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4,812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4,913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5,048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4,537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4,231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3,680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3,597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3,567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3,652</w:t>
            </w:r>
          </w:p>
        </w:tc>
        <w:tc>
          <w:tcPr>
            <w:tcW w:w="1036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3,786</w:t>
            </w:r>
          </w:p>
        </w:tc>
      </w:tr>
      <w:tr w:rsidR="003268E5" w:rsidRPr="00A4286D" w:rsidTr="003268E5">
        <w:trPr>
          <w:trHeight w:val="285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EL41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Voreio Aigaio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3,080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3,211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3,353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3,630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3,788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3,922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3,668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3,374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3,114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2,955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2,993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3,041</w:t>
            </w:r>
          </w:p>
        </w:tc>
        <w:tc>
          <w:tcPr>
            <w:tcW w:w="1036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2,974</w:t>
            </w:r>
          </w:p>
        </w:tc>
      </w:tr>
      <w:tr w:rsidR="003268E5" w:rsidRPr="00A4286D" w:rsidTr="003268E5">
        <w:trPr>
          <w:trHeight w:val="285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EL42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Notio Aigaio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7,153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7,667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7,985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8,570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8,808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9,135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8,209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7,668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6,984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6,709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6,961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7,119</w:t>
            </w:r>
          </w:p>
        </w:tc>
        <w:tc>
          <w:tcPr>
            <w:tcW w:w="1036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7,359</w:t>
            </w:r>
          </w:p>
        </w:tc>
      </w:tr>
      <w:tr w:rsidR="00194454" w:rsidRPr="00A4286D" w:rsidTr="00194454">
        <w:trPr>
          <w:trHeight w:val="285"/>
        </w:trPr>
        <w:tc>
          <w:tcPr>
            <w:tcW w:w="852" w:type="dxa"/>
            <w:shd w:val="clear" w:color="auto" w:fill="auto"/>
            <w:noWrap/>
            <w:vAlign w:val="center"/>
          </w:tcPr>
          <w:p w:rsidR="00194454" w:rsidRPr="00194454" w:rsidRDefault="00194454" w:rsidP="00194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454">
              <w:rPr>
                <w:rFonts w:ascii="Times New Roman" w:hAnsi="Times New Roman" w:cs="Times New Roman"/>
              </w:rPr>
              <w:t>EL43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94454" w:rsidRPr="00194454" w:rsidRDefault="00194454" w:rsidP="00194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454">
              <w:rPr>
                <w:rFonts w:ascii="Times New Roman" w:hAnsi="Times New Roman" w:cs="Times New Roman"/>
              </w:rPr>
              <w:t>Kriti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194454" w:rsidRPr="00194454" w:rsidRDefault="00194454" w:rsidP="0019445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454">
              <w:rPr>
                <w:rFonts w:ascii="Times New Roman" w:hAnsi="Times New Roman" w:cs="Times New Roman"/>
              </w:rPr>
              <w:t>10,884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94454" w:rsidRPr="00194454" w:rsidRDefault="00194454" w:rsidP="0019445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454">
              <w:rPr>
                <w:rFonts w:ascii="Times New Roman" w:hAnsi="Times New Roman" w:cs="Times New Roman"/>
              </w:rPr>
              <w:t>11,781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94454" w:rsidRPr="00194454" w:rsidRDefault="00194454" w:rsidP="0019445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454">
              <w:rPr>
                <w:rFonts w:ascii="Times New Roman" w:hAnsi="Times New Roman" w:cs="Times New Roman"/>
              </w:rPr>
              <w:t>11,826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94454" w:rsidRPr="00194454" w:rsidRDefault="00194454" w:rsidP="0019445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454">
              <w:rPr>
                <w:rFonts w:ascii="Times New Roman" w:hAnsi="Times New Roman" w:cs="Times New Roman"/>
              </w:rPr>
              <w:t>12,767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94454" w:rsidRPr="00194454" w:rsidRDefault="00194454" w:rsidP="0019445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454">
              <w:rPr>
                <w:rFonts w:ascii="Times New Roman" w:hAnsi="Times New Roman" w:cs="Times New Roman"/>
              </w:rPr>
              <w:t>12,840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94454" w:rsidRPr="00194454" w:rsidRDefault="00194454" w:rsidP="0019445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454">
              <w:rPr>
                <w:rFonts w:ascii="Times New Roman" w:hAnsi="Times New Roman" w:cs="Times New Roman"/>
              </w:rPr>
              <w:t>13,182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194454" w:rsidRPr="00194454" w:rsidRDefault="00194454" w:rsidP="0019445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454">
              <w:rPr>
                <w:rFonts w:ascii="Times New Roman" w:hAnsi="Times New Roman" w:cs="Times New Roman"/>
              </w:rPr>
              <w:t>12,432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94454" w:rsidRPr="00194454" w:rsidRDefault="00194454" w:rsidP="0019445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454">
              <w:rPr>
                <w:rFonts w:ascii="Times New Roman" w:hAnsi="Times New Roman" w:cs="Times New Roman"/>
              </w:rPr>
              <w:t>11,508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94454" w:rsidRPr="00194454" w:rsidRDefault="00194454" w:rsidP="0019445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454">
              <w:rPr>
                <w:rFonts w:ascii="Times New Roman" w:hAnsi="Times New Roman" w:cs="Times New Roman"/>
              </w:rPr>
              <w:t>10,275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94454" w:rsidRPr="00194454" w:rsidRDefault="00194454" w:rsidP="0019445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454">
              <w:rPr>
                <w:rFonts w:ascii="Times New Roman" w:hAnsi="Times New Roman" w:cs="Times New Roman"/>
              </w:rPr>
              <w:t>9,761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94454" w:rsidRPr="00194454" w:rsidRDefault="00194454" w:rsidP="0019445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454">
              <w:rPr>
                <w:rFonts w:ascii="Times New Roman" w:hAnsi="Times New Roman" w:cs="Times New Roman"/>
              </w:rPr>
              <w:t>9,964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94454" w:rsidRPr="00194454" w:rsidRDefault="00194454" w:rsidP="0019445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454">
              <w:rPr>
                <w:rFonts w:ascii="Times New Roman" w:hAnsi="Times New Roman" w:cs="Times New Roman"/>
              </w:rPr>
              <w:t>10,326</w:t>
            </w:r>
          </w:p>
        </w:tc>
        <w:tc>
          <w:tcPr>
            <w:tcW w:w="1036" w:type="dxa"/>
            <w:vAlign w:val="center"/>
          </w:tcPr>
          <w:p w:rsidR="00194454" w:rsidRPr="00194454" w:rsidRDefault="00194454" w:rsidP="0019445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454">
              <w:rPr>
                <w:rFonts w:ascii="Times New Roman" w:hAnsi="Times New Roman" w:cs="Times New Roman"/>
              </w:rPr>
              <w:t>10,651</w:t>
            </w:r>
          </w:p>
        </w:tc>
      </w:tr>
      <w:tr w:rsidR="003268E5" w:rsidRPr="00A4286D" w:rsidTr="003268E5">
        <w:trPr>
          <w:trHeight w:val="285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ES53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Illes Balears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21,975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23,161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24,960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27,443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29,396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29,610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27,690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27,569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27,493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27,881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27,762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29,089</w:t>
            </w:r>
          </w:p>
        </w:tc>
        <w:tc>
          <w:tcPr>
            <w:tcW w:w="1036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30,455</w:t>
            </w:r>
          </w:p>
        </w:tc>
      </w:tr>
      <w:tr w:rsidR="003268E5" w:rsidRPr="00A4286D" w:rsidTr="003268E5">
        <w:trPr>
          <w:trHeight w:val="285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ES70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Canarias (ES)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36,194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37,864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40,602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44,089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46,836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46,365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43,086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43,412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43,354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43,267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43,051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44,015</w:t>
            </w:r>
          </w:p>
        </w:tc>
        <w:tc>
          <w:tcPr>
            <w:tcW w:w="1036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45,725</w:t>
            </w:r>
          </w:p>
        </w:tc>
      </w:tr>
      <w:tr w:rsidR="003268E5" w:rsidRPr="00A4286D" w:rsidTr="003268E5">
        <w:trPr>
          <w:trHeight w:val="285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FR83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Corse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5,157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5,382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5,857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6,248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6,513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6,669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6,769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7,086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7,391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7,458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7,655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7,831</w:t>
            </w:r>
          </w:p>
        </w:tc>
        <w:tc>
          <w:tcPr>
            <w:tcW w:w="1036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8,054</w:t>
            </w:r>
          </w:p>
        </w:tc>
      </w:tr>
      <w:tr w:rsidR="003268E5" w:rsidRPr="00A4286D" w:rsidTr="003268E5">
        <w:trPr>
          <w:trHeight w:val="285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FRA1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Guadeloupe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5,790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5,982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6,467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6,925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7,222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7,370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7,193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7,554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7,681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7,765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7,883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8,071</w:t>
            </w:r>
          </w:p>
        </w:tc>
        <w:tc>
          <w:tcPr>
            <w:tcW w:w="1036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8,545</w:t>
            </w:r>
          </w:p>
        </w:tc>
      </w:tr>
      <w:tr w:rsidR="003268E5" w:rsidRPr="00A4286D" w:rsidTr="003268E5">
        <w:trPr>
          <w:trHeight w:val="285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FRA2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Martinique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6,246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6,493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7,004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7,410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7,737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7,436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7,221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7,478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7,528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7,683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7,838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8,095</w:t>
            </w:r>
          </w:p>
        </w:tc>
        <w:tc>
          <w:tcPr>
            <w:tcW w:w="1036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8,469</w:t>
            </w:r>
          </w:p>
        </w:tc>
      </w:tr>
      <w:tr w:rsidR="003268E5" w:rsidRPr="00A4286D" w:rsidTr="003268E5">
        <w:trPr>
          <w:trHeight w:val="285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FRA4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La Réunion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10,719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11,341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12,404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13,257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14,191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14,315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13,706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14,108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14,249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15,302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15,807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16,454</w:t>
            </w:r>
          </w:p>
        </w:tc>
        <w:tc>
          <w:tcPr>
            <w:tcW w:w="1036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17,330</w:t>
            </w:r>
          </w:p>
        </w:tc>
      </w:tr>
      <w:tr w:rsidR="003268E5" w:rsidRPr="00A4286D" w:rsidTr="003268E5">
        <w:trPr>
          <w:trHeight w:val="285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FRA5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Mayotte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738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835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1,108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1,193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1,345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1,313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1,440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1,511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1,606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1,750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1,938</w:t>
            </w:r>
          </w:p>
        </w:tc>
        <w:tc>
          <w:tcPr>
            <w:tcW w:w="1036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2,100</w:t>
            </w:r>
          </w:p>
        </w:tc>
      </w:tr>
      <w:tr w:rsidR="003268E5" w:rsidRPr="00A4286D" w:rsidTr="003268E5">
        <w:trPr>
          <w:trHeight w:val="285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Sicilia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80,055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80,503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84,236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88,576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91,572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91,892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87,599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88,037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88,193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88,967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86,383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84,785</w:t>
            </w:r>
          </w:p>
        </w:tc>
        <w:tc>
          <w:tcPr>
            <w:tcW w:w="1036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89,700</w:t>
            </w:r>
          </w:p>
        </w:tc>
      </w:tr>
      <w:tr w:rsidR="003268E5" w:rsidRPr="00A4286D" w:rsidTr="003268E5">
        <w:trPr>
          <w:trHeight w:val="285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Sardegna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29,124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29,803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30,476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32,103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33,521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34,214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32,643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32,804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33,179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33,707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32,379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32,480</w:t>
            </w:r>
          </w:p>
        </w:tc>
        <w:tc>
          <w:tcPr>
            <w:tcW w:w="1036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33,342</w:t>
            </w:r>
          </w:p>
        </w:tc>
      </w:tr>
      <w:tr w:rsidR="003268E5" w:rsidRPr="00A4286D" w:rsidTr="003268E5">
        <w:trPr>
          <w:trHeight w:val="285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CY00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Kypros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14,776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15,966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17,424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18,636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20,772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21,650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20,832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21,089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21,302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20,808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19,360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19,062</w:t>
            </w:r>
          </w:p>
        </w:tc>
        <w:tc>
          <w:tcPr>
            <w:tcW w:w="1036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19,943</w:t>
            </w:r>
          </w:p>
        </w:tc>
      </w:tr>
      <w:tr w:rsidR="003268E5" w:rsidRPr="00A4286D" w:rsidTr="003268E5">
        <w:trPr>
          <w:trHeight w:val="285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MT00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Malta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7,014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7,229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7,623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7,774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8,327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8,457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8,185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8,801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8,960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9,312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9,686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10,594</w:t>
            </w:r>
          </w:p>
        </w:tc>
        <w:tc>
          <w:tcPr>
            <w:tcW w:w="1036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11,539</w:t>
            </w:r>
          </w:p>
        </w:tc>
      </w:tr>
      <w:tr w:rsidR="003268E5" w:rsidRPr="00A4286D" w:rsidTr="003268E5">
        <w:trPr>
          <w:trHeight w:val="285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PT20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  <w:lang w:val="pt-PT"/>
              </w:rPr>
            </w:pPr>
            <w:r w:rsidRPr="00A4286D">
              <w:rPr>
                <w:rFonts w:ascii="Times New Roman" w:hAnsi="Times New Roman" w:cs="Times New Roman"/>
                <w:lang w:val="pt-PT"/>
              </w:rPr>
              <w:t>Região Autónoma dos Açores (PT)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3,773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3,872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4,176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4,431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4,588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4,672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4,523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4,709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4,552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4,506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4,610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4,711</w:t>
            </w:r>
          </w:p>
        </w:tc>
        <w:tc>
          <w:tcPr>
            <w:tcW w:w="1036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4,841</w:t>
            </w:r>
          </w:p>
        </w:tc>
      </w:tr>
      <w:tr w:rsidR="003268E5" w:rsidRPr="00A4286D" w:rsidTr="003268E5">
        <w:trPr>
          <w:trHeight w:val="285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PT30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  <w:lang w:val="pt-PT"/>
              </w:rPr>
            </w:pPr>
            <w:r w:rsidRPr="00A4286D">
              <w:rPr>
                <w:rFonts w:ascii="Times New Roman" w:hAnsi="Times New Roman" w:cs="Times New Roman"/>
                <w:lang w:val="pt-PT"/>
              </w:rPr>
              <w:t>Região Autónoma da Madeira (PT)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4,267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4,585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4,977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5,297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5,482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5,527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5,258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5,416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5,287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4,959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5,073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5,242</w:t>
            </w:r>
          </w:p>
        </w:tc>
        <w:tc>
          <w:tcPr>
            <w:tcW w:w="1036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5,319</w:t>
            </w:r>
          </w:p>
        </w:tc>
      </w:tr>
      <w:tr w:rsidR="003268E5" w:rsidRPr="00A4286D" w:rsidTr="003268E5">
        <w:trPr>
          <w:trHeight w:val="285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lastRenderedPageBreak/>
              <w:t>FI20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Åland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837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967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941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975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976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1,002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1,082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1,089 (e)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1,070</w:t>
            </w:r>
          </w:p>
        </w:tc>
        <w:tc>
          <w:tcPr>
            <w:tcW w:w="1036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1,111</w:t>
            </w:r>
          </w:p>
        </w:tc>
      </w:tr>
      <w:tr w:rsidR="003268E5" w:rsidRPr="00A4286D" w:rsidTr="003268E5">
        <w:trPr>
          <w:trHeight w:val="285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UKN0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Northern Ireland (UK)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34,016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35,661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37,441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39,592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41,813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39,881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36,501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37,583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37,598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38,784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39,222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40,114</w:t>
            </w:r>
          </w:p>
        </w:tc>
        <w:tc>
          <w:tcPr>
            <w:tcW w:w="1036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41,923</w:t>
            </w:r>
          </w:p>
        </w:tc>
      </w:tr>
    </w:tbl>
    <w:p w:rsidR="003268E5" w:rsidRDefault="003268E5" w:rsidP="003268E5">
      <w:pPr>
        <w:spacing w:after="0" w:line="240" w:lineRule="auto"/>
        <w:rPr>
          <w:rFonts w:ascii="Times New Roman" w:eastAsia="Calibri" w:hAnsi="Times New Roman" w:cs="Times New Roman"/>
          <w:lang w:val="en-GB"/>
        </w:rPr>
      </w:pPr>
    </w:p>
    <w:p w:rsidR="003268E5" w:rsidRPr="009D41FD" w:rsidRDefault="003268E5" w:rsidP="003268E5">
      <w:pPr>
        <w:spacing w:after="0" w:line="240" w:lineRule="auto"/>
        <w:rPr>
          <w:rFonts w:ascii="Times New Roman" w:eastAsia="Calibri" w:hAnsi="Times New Roman" w:cs="Times New Roman"/>
          <w:lang w:val="en-GB"/>
        </w:rPr>
      </w:pPr>
      <w:r w:rsidRPr="009D41FD">
        <w:rPr>
          <w:rFonts w:ascii="Times New Roman" w:eastAsia="Calibri" w:hAnsi="Times New Roman" w:cs="Times New Roman"/>
          <w:lang w:val="en-GB"/>
        </w:rPr>
        <w:t>:    not available</w:t>
      </w:r>
    </w:p>
    <w:p w:rsidR="003268E5" w:rsidRPr="00A45957" w:rsidRDefault="003268E5" w:rsidP="003268E5">
      <w:pPr>
        <w:spacing w:after="0" w:line="240" w:lineRule="auto"/>
        <w:rPr>
          <w:rFonts w:ascii="Times New Roman" w:eastAsia="Calibri" w:hAnsi="Times New Roman" w:cs="Times New Roman"/>
          <w:lang w:val="en-GB"/>
        </w:rPr>
      </w:pPr>
      <w:r w:rsidRPr="009D41FD">
        <w:rPr>
          <w:rFonts w:ascii="Times New Roman" w:eastAsia="Calibri" w:hAnsi="Times New Roman" w:cs="Times New Roman"/>
          <w:lang w:val="en-GB"/>
        </w:rPr>
        <w:t>e   estimated</w:t>
      </w:r>
    </w:p>
    <w:p w:rsidR="003268E5" w:rsidRPr="0068461E" w:rsidRDefault="003268E5" w:rsidP="00A45957">
      <w:pPr>
        <w:rPr>
          <w:rFonts w:ascii="Times New Roman" w:eastAsia="Calibri" w:hAnsi="Times New Roman" w:cs="Times New Roman"/>
          <w:lang w:val="en-GB"/>
        </w:rPr>
      </w:pPr>
    </w:p>
    <w:p w:rsidR="003268E5" w:rsidRDefault="003268E5">
      <w:pPr>
        <w:rPr>
          <w:rFonts w:ascii="Times New Roman" w:eastAsia="Calibri" w:hAnsi="Times New Roman" w:cs="Times New Roman"/>
          <w:b/>
          <w:lang w:val="en-GB"/>
        </w:rPr>
      </w:pPr>
    </w:p>
    <w:p w:rsidR="003268E5" w:rsidRPr="00A45957" w:rsidRDefault="003268E5" w:rsidP="003268E5">
      <w:pPr>
        <w:rPr>
          <w:rFonts w:ascii="Times New Roman" w:eastAsia="Calibri" w:hAnsi="Times New Roman" w:cs="Times New Roman"/>
          <w:b/>
          <w:lang w:val="en-GB"/>
        </w:rPr>
      </w:pPr>
      <w:r w:rsidRPr="00A45957">
        <w:rPr>
          <w:rFonts w:ascii="Times New Roman" w:eastAsia="Calibri" w:hAnsi="Times New Roman" w:cs="Times New Roman"/>
          <w:b/>
          <w:lang w:val="en-GB"/>
        </w:rPr>
        <w:t xml:space="preserve">Table 3: </w:t>
      </w:r>
      <w:r w:rsidRPr="00A92C50">
        <w:rPr>
          <w:rFonts w:ascii="Times New Roman" w:eastAsia="Calibri" w:hAnsi="Times New Roman" w:cs="Times New Roman"/>
          <w:b/>
          <w:lang w:val="en-GB"/>
        </w:rPr>
        <w:t xml:space="preserve">Gross domestic product (GDP) at current market prices by NUTS 3 </w:t>
      </w:r>
      <w:r w:rsidR="00A4286D">
        <w:rPr>
          <w:rFonts w:ascii="Times New Roman" w:eastAsia="Calibri" w:hAnsi="Times New Roman" w:cs="Times New Roman"/>
          <w:b/>
          <w:lang w:val="en-GB"/>
        </w:rPr>
        <w:t xml:space="preserve">island </w:t>
      </w:r>
      <w:r w:rsidRPr="00A92C50">
        <w:rPr>
          <w:rFonts w:ascii="Times New Roman" w:eastAsia="Calibri" w:hAnsi="Times New Roman" w:cs="Times New Roman"/>
          <w:b/>
          <w:lang w:val="en-GB"/>
        </w:rPr>
        <w:t>region</w:t>
      </w:r>
      <w:r w:rsidR="00A4286D">
        <w:rPr>
          <w:rFonts w:ascii="Times New Roman" w:eastAsia="Calibri" w:hAnsi="Times New Roman" w:cs="Times New Roman"/>
          <w:b/>
          <w:lang w:val="en-GB"/>
        </w:rPr>
        <w:t>s</w:t>
      </w:r>
      <w:r w:rsidRPr="00A92C50">
        <w:rPr>
          <w:rFonts w:ascii="Times New Roman" w:eastAsia="Calibri" w:hAnsi="Times New Roman" w:cs="Times New Roman"/>
          <w:b/>
          <w:lang w:val="en-GB"/>
        </w:rPr>
        <w:t xml:space="preserve"> </w:t>
      </w:r>
      <w:r w:rsidRPr="00A45957">
        <w:rPr>
          <w:rFonts w:ascii="Times New Roman" w:eastAsia="Calibri" w:hAnsi="Times New Roman" w:cs="Times New Roman"/>
          <w:b/>
          <w:lang w:val="en-GB"/>
        </w:rPr>
        <w:t>(</w:t>
      </w:r>
      <w:r w:rsidRPr="003268E5">
        <w:rPr>
          <w:rFonts w:ascii="Times New Roman" w:eastAsia="Calibri" w:hAnsi="Times New Roman" w:cs="Times New Roman"/>
          <w:b/>
          <w:lang w:val="en-GB"/>
        </w:rPr>
        <w:t>Million euro</w:t>
      </w:r>
      <w:r w:rsidRPr="00A45957">
        <w:rPr>
          <w:rFonts w:ascii="Times New Roman" w:eastAsia="Calibri" w:hAnsi="Times New Roman" w:cs="Times New Roman"/>
          <w:b/>
          <w:lang w:val="en-GB"/>
        </w:rPr>
        <w:t>)</w:t>
      </w:r>
    </w:p>
    <w:p w:rsidR="003268E5" w:rsidRDefault="003268E5" w:rsidP="003268E5">
      <w:pPr>
        <w:rPr>
          <w:rFonts w:ascii="Times New Roman" w:eastAsia="Calibri" w:hAnsi="Times New Roman" w:cs="Times New Roman"/>
          <w:lang w:val="en-GB"/>
        </w:rPr>
      </w:pPr>
      <w:r w:rsidRPr="00A45957">
        <w:rPr>
          <w:rFonts w:ascii="Times New Roman" w:eastAsia="Calibri" w:hAnsi="Times New Roman" w:cs="Times New Roman"/>
          <w:lang w:val="en-GB"/>
        </w:rPr>
        <w:t xml:space="preserve">Eurostat online data code: </w:t>
      </w:r>
      <w:r w:rsidRPr="00A92C50">
        <w:rPr>
          <w:rFonts w:ascii="Times New Roman" w:eastAsia="Calibri" w:hAnsi="Times New Roman" w:cs="Times New Roman"/>
          <w:lang w:val="en-GB"/>
        </w:rPr>
        <w:t>nama_10r_3gdp</w:t>
      </w:r>
    </w:p>
    <w:p w:rsidR="003268E5" w:rsidRPr="00A45957" w:rsidRDefault="003268E5" w:rsidP="003268E5">
      <w:pPr>
        <w:rPr>
          <w:rFonts w:ascii="Times New Roman" w:eastAsia="Calibri" w:hAnsi="Times New Roman" w:cs="Times New Roman"/>
          <w:lang w:val="en-GB"/>
        </w:rPr>
      </w:pPr>
      <w:r w:rsidRPr="00A45957">
        <w:rPr>
          <w:rFonts w:ascii="Times New Roman" w:eastAsia="Calibri" w:hAnsi="Times New Roman" w:cs="Times New Roman"/>
          <w:lang w:val="en-GB"/>
        </w:rPr>
        <w:t xml:space="preserve">Last update: </w:t>
      </w:r>
      <w:r w:rsidRPr="00A92C50">
        <w:rPr>
          <w:rFonts w:ascii="Times New Roman" w:eastAsia="Calibri" w:hAnsi="Times New Roman" w:cs="Times New Roman"/>
          <w:lang w:val="en-GB"/>
        </w:rPr>
        <w:t>30/03/2017</w:t>
      </w:r>
      <w:r w:rsidRPr="00A45957">
        <w:rPr>
          <w:rFonts w:ascii="Times New Roman" w:eastAsia="Calibri" w:hAnsi="Times New Roman" w:cs="Times New Roman"/>
          <w:lang w:val="en-GB"/>
        </w:rPr>
        <w:t xml:space="preserve">; extracted on: </w:t>
      </w:r>
      <w:r w:rsidRPr="00A92C50">
        <w:rPr>
          <w:rFonts w:ascii="Times New Roman" w:eastAsia="Calibri" w:hAnsi="Times New Roman" w:cs="Times New Roman"/>
          <w:lang w:val="en-GB"/>
        </w:rPr>
        <w:t>14/07/2017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540"/>
        <w:gridCol w:w="947"/>
        <w:gridCol w:w="952"/>
        <w:gridCol w:w="842"/>
        <w:gridCol w:w="841"/>
        <w:gridCol w:w="842"/>
        <w:gridCol w:w="841"/>
        <w:gridCol w:w="842"/>
        <w:gridCol w:w="841"/>
        <w:gridCol w:w="828"/>
        <w:gridCol w:w="828"/>
        <w:gridCol w:w="841"/>
        <w:gridCol w:w="842"/>
        <w:gridCol w:w="828"/>
      </w:tblGrid>
      <w:tr w:rsidR="003268E5" w:rsidRPr="00A4286D" w:rsidTr="003268E5">
        <w:trPr>
          <w:trHeight w:val="285"/>
          <w:tblHeader/>
        </w:trPr>
        <w:tc>
          <w:tcPr>
            <w:tcW w:w="4499" w:type="dxa"/>
            <w:gridSpan w:val="2"/>
            <w:shd w:val="clear" w:color="auto" w:fill="auto"/>
            <w:noWrap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A4286D">
              <w:rPr>
                <w:rFonts w:ascii="Times New Roman" w:eastAsia="Calibri" w:hAnsi="Times New Roman" w:cs="Times New Roman"/>
                <w:b/>
                <w:lang w:val="en-GB"/>
              </w:rPr>
              <w:t>NUTS region / Year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2003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2004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2005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2006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2007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2008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2009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2010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2011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828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3268E5" w:rsidRPr="00A4286D" w:rsidTr="003268E5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DK014</w:t>
            </w:r>
          </w:p>
        </w:tc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Bornholm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1,095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1,097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1,151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1,232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1,278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1,264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1,230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1,255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1,281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1,316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1,311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1,336</w:t>
            </w:r>
          </w:p>
        </w:tc>
        <w:tc>
          <w:tcPr>
            <w:tcW w:w="828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1,368</w:t>
            </w:r>
          </w:p>
        </w:tc>
      </w:tr>
      <w:tr w:rsidR="003268E5" w:rsidRPr="00A4286D" w:rsidTr="003268E5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IE011</w:t>
            </w:r>
          </w:p>
        </w:tc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Border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11,847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12,672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13,288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14,532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15,027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14,329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12,974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11,145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11,597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11,213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10,624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10,621</w:t>
            </w:r>
          </w:p>
        </w:tc>
        <w:tc>
          <w:tcPr>
            <w:tcW w:w="828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IE012</w:t>
            </w:r>
          </w:p>
        </w:tc>
        <w:tc>
          <w:tcPr>
            <w:tcW w:w="3540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Midland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5,591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6,278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6,509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7,674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7,707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7,035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6,283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5,851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5,952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5,917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6,017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6,188</w:t>
            </w:r>
          </w:p>
        </w:tc>
        <w:tc>
          <w:tcPr>
            <w:tcW w:w="828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IE013</w:t>
            </w:r>
          </w:p>
        </w:tc>
        <w:tc>
          <w:tcPr>
            <w:tcW w:w="3540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West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9,632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11,179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11,831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13,093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13,611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13,127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11,926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12,675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14,094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14,172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12,816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13,527</w:t>
            </w:r>
          </w:p>
        </w:tc>
        <w:tc>
          <w:tcPr>
            <w:tcW w:w="828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IE021</w:t>
            </w:r>
          </w:p>
        </w:tc>
        <w:tc>
          <w:tcPr>
            <w:tcW w:w="3540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Dublin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55,668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61,377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69,633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73,154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78,145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76,375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69,114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70,635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70,839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72,957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78,867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87,207</w:t>
            </w:r>
          </w:p>
        </w:tc>
        <w:tc>
          <w:tcPr>
            <w:tcW w:w="828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IE022</w:t>
            </w:r>
          </w:p>
        </w:tc>
        <w:tc>
          <w:tcPr>
            <w:tcW w:w="3540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Mid-East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11,862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13,318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14,495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17,445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18,685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17,183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15,230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14,098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13,561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13,693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14,730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15,886</w:t>
            </w:r>
          </w:p>
        </w:tc>
        <w:tc>
          <w:tcPr>
            <w:tcW w:w="828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IE023</w:t>
            </w:r>
          </w:p>
        </w:tc>
        <w:tc>
          <w:tcPr>
            <w:tcW w:w="3540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Mid-West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10,193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11,265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12,161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13,241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14,390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13,219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11,707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11,773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11,366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11,813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12,290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12,125</w:t>
            </w:r>
          </w:p>
        </w:tc>
        <w:tc>
          <w:tcPr>
            <w:tcW w:w="828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IE024</w:t>
            </w:r>
          </w:p>
        </w:tc>
        <w:tc>
          <w:tcPr>
            <w:tcW w:w="3540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South-East (IE)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13,910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13,817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13,873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14,999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16,199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15,781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12,824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12,251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13,066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13,055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14,431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13,943</w:t>
            </w:r>
          </w:p>
        </w:tc>
        <w:tc>
          <w:tcPr>
            <w:tcW w:w="828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IE025</w:t>
            </w:r>
          </w:p>
        </w:tc>
        <w:tc>
          <w:tcPr>
            <w:tcW w:w="3540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South-West (IE)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26,855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26,238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28,425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30,923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33,529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30,639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29,644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28,696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32,595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32,933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30,433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33,662</w:t>
            </w:r>
          </w:p>
        </w:tc>
        <w:tc>
          <w:tcPr>
            <w:tcW w:w="828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EL621</w:t>
            </w:r>
          </w:p>
        </w:tc>
        <w:tc>
          <w:tcPr>
            <w:tcW w:w="3540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Zakynthos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797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1,030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966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758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685</w:t>
            </w:r>
          </w:p>
        </w:tc>
        <w:tc>
          <w:tcPr>
            <w:tcW w:w="828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EL622</w:t>
            </w:r>
          </w:p>
        </w:tc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Kerkyra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1,715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1,810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1,890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1,990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2,084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2,244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2,046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1,889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1,713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1,579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1,493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1,506</w:t>
            </w:r>
          </w:p>
        </w:tc>
        <w:tc>
          <w:tcPr>
            <w:tcW w:w="828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EL623</w:t>
            </w:r>
          </w:p>
        </w:tc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Ithaki, Kefallinia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705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737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824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799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664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626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828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EL624</w:t>
            </w:r>
          </w:p>
        </w:tc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Lefkada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828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EL411</w:t>
            </w:r>
          </w:p>
        </w:tc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Lesvos, Limnos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1,325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1,345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1,461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1,595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1,696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1,798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1,752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1,648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1,523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1,366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1,356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1,351</w:t>
            </w:r>
          </w:p>
        </w:tc>
        <w:tc>
          <w:tcPr>
            <w:tcW w:w="828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EL412</w:t>
            </w:r>
          </w:p>
        </w:tc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Ikaria, Samos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572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636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689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749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763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698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543</w:t>
            </w:r>
          </w:p>
        </w:tc>
        <w:tc>
          <w:tcPr>
            <w:tcW w:w="828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EL413</w:t>
            </w:r>
          </w:p>
        </w:tc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Chios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658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721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881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839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784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747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657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666</w:t>
            </w:r>
          </w:p>
        </w:tc>
        <w:tc>
          <w:tcPr>
            <w:tcW w:w="828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EL421</w:t>
            </w:r>
          </w:p>
        </w:tc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Kalymnos, Karpathos, Kos, Rodos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3,289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3,498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3,595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4,012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4,206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4,523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4,150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3,920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3,618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3,471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3,213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3,252</w:t>
            </w:r>
          </w:p>
        </w:tc>
        <w:tc>
          <w:tcPr>
            <w:tcW w:w="828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lastRenderedPageBreak/>
              <w:t>EL422</w:t>
            </w:r>
          </w:p>
        </w:tc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  <w:lang w:val="pt-PT"/>
              </w:rPr>
            </w:pPr>
            <w:r w:rsidRPr="00A4286D">
              <w:rPr>
                <w:rFonts w:ascii="Times New Roman" w:hAnsi="Times New Roman" w:cs="Times New Roman"/>
                <w:lang w:val="pt-PT"/>
              </w:rPr>
              <w:t>Andros, Thira, Kea, Milos, Mykonos, Naxos, Paros, Syros, Tinos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2,495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2,801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3,067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3,166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3,477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3,660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3,449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3,316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2,985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2,608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2,770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2,741</w:t>
            </w:r>
          </w:p>
        </w:tc>
        <w:tc>
          <w:tcPr>
            <w:tcW w:w="828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EL431</w:t>
            </w:r>
          </w:p>
        </w:tc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Irakleio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4,317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4,701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4,751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5,280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5,548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5,913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5,678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5,405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4,768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4,223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4,161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4,204</w:t>
            </w:r>
          </w:p>
        </w:tc>
        <w:tc>
          <w:tcPr>
            <w:tcW w:w="828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EL432</w:t>
            </w:r>
          </w:p>
        </w:tc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Lasithi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1,050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1,145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1,225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1,307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1,376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1,419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1,420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1,299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1,145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1,093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1,093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1,089</w:t>
            </w:r>
          </w:p>
        </w:tc>
        <w:tc>
          <w:tcPr>
            <w:tcW w:w="828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EL433</w:t>
            </w:r>
          </w:p>
        </w:tc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Rethymni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1,207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1,348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1,392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1,365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1,406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1,471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1,458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1,386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1,280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1,171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1,147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1,164</w:t>
            </w:r>
          </w:p>
        </w:tc>
        <w:tc>
          <w:tcPr>
            <w:tcW w:w="828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EL434</w:t>
            </w:r>
          </w:p>
        </w:tc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Chania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2,227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2,485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2,499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2,740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2,871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3,005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2,954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2,770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2,522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2,358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2,164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2,236</w:t>
            </w:r>
          </w:p>
        </w:tc>
        <w:tc>
          <w:tcPr>
            <w:tcW w:w="828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ES531</w:t>
            </w:r>
          </w:p>
        </w:tc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Eivissa, Formentera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1,979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2,092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2,264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2,471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2,648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2,789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2,732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2,853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2,956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3,047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3,068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3,281</w:t>
            </w:r>
          </w:p>
        </w:tc>
        <w:tc>
          <w:tcPr>
            <w:tcW w:w="828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ES532</w:t>
            </w:r>
          </w:p>
        </w:tc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Mallorca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16,212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17,300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18,641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20,152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21,611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22,479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21,588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21,513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21,293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20,888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20,732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21,256</w:t>
            </w:r>
          </w:p>
        </w:tc>
        <w:tc>
          <w:tcPr>
            <w:tcW w:w="828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ES533</w:t>
            </w:r>
          </w:p>
        </w:tc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Menorca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1,502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1,592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1,698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1,806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1,886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1,926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1,834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1,828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1,780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1,711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1,708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1,726</w:t>
            </w:r>
          </w:p>
        </w:tc>
        <w:tc>
          <w:tcPr>
            <w:tcW w:w="828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ES703</w:t>
            </w:r>
          </w:p>
        </w:tc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El Hierro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828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ES704</w:t>
            </w:r>
          </w:p>
        </w:tc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Fuerteventura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1,685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1,808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1,877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2,035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2,130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2,146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1,999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2,022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2,061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2,023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2,100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2,162</w:t>
            </w:r>
          </w:p>
        </w:tc>
        <w:tc>
          <w:tcPr>
            <w:tcW w:w="828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ES705</w:t>
            </w:r>
          </w:p>
        </w:tc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Gran Canaria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13,339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13,914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14,608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15,661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16,594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17,007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16,433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16,285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16,146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15,583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15,558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15,545</w:t>
            </w:r>
          </w:p>
        </w:tc>
        <w:tc>
          <w:tcPr>
            <w:tcW w:w="828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ES706</w:t>
            </w:r>
          </w:p>
        </w:tc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La Gomera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431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454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454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828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ES707</w:t>
            </w:r>
          </w:p>
        </w:tc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La Palma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1,058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1,154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1,295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1,390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1,449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1,564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1,542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1,588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1,544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1,471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1,402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1,400</w:t>
            </w:r>
          </w:p>
        </w:tc>
        <w:tc>
          <w:tcPr>
            <w:tcW w:w="828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ES708</w:t>
            </w:r>
          </w:p>
        </w:tc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Lanzarote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2,402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2,468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2,712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2,874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3,018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3,005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2,900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2,922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2,994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2,906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3,049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3,108</w:t>
            </w:r>
          </w:p>
        </w:tc>
        <w:tc>
          <w:tcPr>
            <w:tcW w:w="828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ES709</w:t>
            </w:r>
          </w:p>
        </w:tc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Tenerife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13,496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14,481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15,720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16,691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17,845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18,200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17,155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17,819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17,715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17,217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16,873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16,941</w:t>
            </w:r>
          </w:p>
        </w:tc>
        <w:tc>
          <w:tcPr>
            <w:tcW w:w="828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FR831</w:t>
            </w:r>
          </w:p>
        </w:tc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Corse-du-Sud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2,942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3,130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3,297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3,563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3,711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3,787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3,909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4,026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4,265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4,253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4,390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4,415</w:t>
            </w:r>
          </w:p>
        </w:tc>
        <w:tc>
          <w:tcPr>
            <w:tcW w:w="828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FR832</w:t>
            </w:r>
          </w:p>
        </w:tc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Haute-Corse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2,718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2,824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3,020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3,198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3,319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3,655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3,768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3,890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3,980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4,081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4,070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4,171</w:t>
            </w:r>
          </w:p>
        </w:tc>
        <w:tc>
          <w:tcPr>
            <w:tcW w:w="828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FRA10</w:t>
            </w:r>
          </w:p>
        </w:tc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Guadeloupe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6,355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6,617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6,975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7,494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7,795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8,223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8,158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8,439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8,568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8,677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8,712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8,849</w:t>
            </w:r>
          </w:p>
        </w:tc>
        <w:tc>
          <w:tcPr>
            <w:tcW w:w="828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FRA20</w:t>
            </w:r>
          </w:p>
        </w:tc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Martinique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6,855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7,183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7,554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8,018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8,350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8,298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8,189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8,354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8,397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8,586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8,663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8,875</w:t>
            </w:r>
          </w:p>
        </w:tc>
        <w:tc>
          <w:tcPr>
            <w:tcW w:w="828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FRA40</w:t>
            </w:r>
          </w:p>
        </w:tc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La Réunion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11,765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12,546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13,378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14,346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15,316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15,972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15,544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15,760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15,895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17,100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17,469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18,040</w:t>
            </w:r>
          </w:p>
        </w:tc>
        <w:tc>
          <w:tcPr>
            <w:tcW w:w="828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FRA50</w:t>
            </w:r>
          </w:p>
        </w:tc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Mayotte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924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1,035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1,199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1,287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1,501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1,490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1,608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1,795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1,934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2,124</w:t>
            </w:r>
          </w:p>
        </w:tc>
        <w:tc>
          <w:tcPr>
            <w:tcW w:w="828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ITG11</w:t>
            </w:r>
          </w:p>
        </w:tc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Trapani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6,566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6,721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6,930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7,266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7,344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7,201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6,787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6,962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6,850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6,689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6,709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6,616</w:t>
            </w:r>
          </w:p>
        </w:tc>
        <w:tc>
          <w:tcPr>
            <w:tcW w:w="828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ITG12</w:t>
            </w:r>
          </w:p>
        </w:tc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Palermo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19,297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20,103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21,239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22,078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22,647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23,939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23,661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23,657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23,126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22,861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22,777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22,463</w:t>
            </w:r>
          </w:p>
        </w:tc>
        <w:tc>
          <w:tcPr>
            <w:tcW w:w="828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ITG13</w:t>
            </w:r>
          </w:p>
        </w:tc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Messina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10,787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10,951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11,570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11,772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12,096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11,612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11,215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11,009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11,557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11,292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11,126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11,251</w:t>
            </w:r>
          </w:p>
        </w:tc>
        <w:tc>
          <w:tcPr>
            <w:tcW w:w="828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ITG14</w:t>
            </w:r>
          </w:p>
        </w:tc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Agrigento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6,103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6,328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6,433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6,921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7,152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6,651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6,616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6,574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6,621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6,690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6,625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6,475</w:t>
            </w:r>
          </w:p>
        </w:tc>
        <w:tc>
          <w:tcPr>
            <w:tcW w:w="828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ITG15</w:t>
            </w:r>
          </w:p>
        </w:tc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Caltanissetta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4,004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4,163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4,335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4,418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4,587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4,832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4,471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4,467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4,410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4,275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4,328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4,173</w:t>
            </w:r>
          </w:p>
        </w:tc>
        <w:tc>
          <w:tcPr>
            <w:tcW w:w="828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ITG16</w:t>
            </w:r>
          </w:p>
        </w:tc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Enna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2,458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2,627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2,673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2,679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2,940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2,824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2,824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2,808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2,671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2,660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2,618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2,642</w:t>
            </w:r>
          </w:p>
        </w:tc>
        <w:tc>
          <w:tcPr>
            <w:tcW w:w="828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ITG17</w:t>
            </w:r>
          </w:p>
        </w:tc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Catania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17,674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17,997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18,887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19,403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19,803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20,548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19,920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19,784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19,631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19,468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19,302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19,532</w:t>
            </w:r>
          </w:p>
        </w:tc>
        <w:tc>
          <w:tcPr>
            <w:tcW w:w="828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ITG18</w:t>
            </w:r>
          </w:p>
        </w:tc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Ragusa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5,621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5,924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5,825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6,098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5,972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5,790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5,862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6,127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6,231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6,413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5,652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5,695</w:t>
            </w:r>
          </w:p>
        </w:tc>
        <w:tc>
          <w:tcPr>
            <w:tcW w:w="828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ITG19</w:t>
            </w:r>
          </w:p>
        </w:tc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Siracusa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6,241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6,310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6,879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7,518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7,463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7,723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7,440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7,578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7,615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7,701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7,585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6,041</w:t>
            </w:r>
          </w:p>
        </w:tc>
        <w:tc>
          <w:tcPr>
            <w:tcW w:w="828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lastRenderedPageBreak/>
              <w:t>ITG25</w:t>
            </w:r>
          </w:p>
        </w:tc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Sassari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5,524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5,702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5,875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6,334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6,487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6,312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6,304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6,343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6,750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6,516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6,400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6,291</w:t>
            </w:r>
          </w:p>
        </w:tc>
        <w:tc>
          <w:tcPr>
            <w:tcW w:w="828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ITG26</w:t>
            </w:r>
          </w:p>
        </w:tc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Nuoro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2,823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2,952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2,957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3,046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3,087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2,932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2,829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2,920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2,913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2,890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2,917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2,870</w:t>
            </w:r>
          </w:p>
        </w:tc>
        <w:tc>
          <w:tcPr>
            <w:tcW w:w="828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ITG27</w:t>
            </w:r>
          </w:p>
        </w:tc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Cagliari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10,812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11,400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11,464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11,854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12,235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13,815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13,231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13,020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12,856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13,340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12,920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12,763</w:t>
            </w:r>
          </w:p>
        </w:tc>
        <w:tc>
          <w:tcPr>
            <w:tcW w:w="828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ITG28</w:t>
            </w:r>
          </w:p>
        </w:tc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Oristano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2,841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3,062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3,128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3,188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3,255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3,067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2,968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2,961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2,856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2,880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2,733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2,770</w:t>
            </w:r>
          </w:p>
        </w:tc>
        <w:tc>
          <w:tcPr>
            <w:tcW w:w="828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ITG29</w:t>
            </w:r>
          </w:p>
        </w:tc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Olbia-Tempio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2,664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2,830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3,112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3,193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3,311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3,354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3,415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3,545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3,613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3,514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3,440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3,454</w:t>
            </w:r>
          </w:p>
        </w:tc>
        <w:tc>
          <w:tcPr>
            <w:tcW w:w="828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ITG2A</w:t>
            </w:r>
          </w:p>
        </w:tc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Ogliastra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896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867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897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963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998</w:t>
            </w:r>
          </w:p>
        </w:tc>
        <w:tc>
          <w:tcPr>
            <w:tcW w:w="828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ITG2B</w:t>
            </w:r>
          </w:p>
        </w:tc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Medio Campidano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1,329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1,349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1,408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1,530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1,613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1,456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1,377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1,442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1,431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1,410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1,322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1,405</w:t>
            </w:r>
          </w:p>
        </w:tc>
        <w:tc>
          <w:tcPr>
            <w:tcW w:w="828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ITG2C</w:t>
            </w:r>
          </w:p>
        </w:tc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Carbonia-Iglesias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1,808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1,831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1,816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1,909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2,015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2,103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2,100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2,021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1,992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1,877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1,851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1,969</w:t>
            </w:r>
          </w:p>
        </w:tc>
        <w:tc>
          <w:tcPr>
            <w:tcW w:w="828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CY000</w:t>
            </w:r>
          </w:p>
        </w:tc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Kypros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12,871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13,938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15,039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16,264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17,591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19,006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18,674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19,300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19,731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19,467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18,118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17,567</w:t>
            </w:r>
          </w:p>
        </w:tc>
        <w:tc>
          <w:tcPr>
            <w:tcW w:w="828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17,637</w:t>
            </w:r>
          </w:p>
        </w:tc>
      </w:tr>
      <w:tr w:rsidR="003268E5" w:rsidRPr="00A4286D" w:rsidTr="003268E5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MT001</w:t>
            </w:r>
          </w:p>
        </w:tc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Malta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4,520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4,589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4,852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5,083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5,441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5,800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5,800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6,280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6,507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6,828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7,281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8,056</w:t>
            </w:r>
          </w:p>
        </w:tc>
        <w:tc>
          <w:tcPr>
            <w:tcW w:w="828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8,863</w:t>
            </w:r>
          </w:p>
        </w:tc>
      </w:tr>
      <w:tr w:rsidR="003268E5" w:rsidRPr="00A4286D" w:rsidTr="003268E5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MT002</w:t>
            </w:r>
          </w:p>
        </w:tc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Gozo and Comino / Ghawdex u Kemmuna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828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397</w:t>
            </w:r>
          </w:p>
        </w:tc>
      </w:tr>
      <w:tr w:rsidR="003268E5" w:rsidRPr="00A4286D" w:rsidTr="003268E5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PT200</w:t>
            </w:r>
          </w:p>
        </w:tc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  <w:lang w:val="pt-PT"/>
              </w:rPr>
            </w:pPr>
            <w:r w:rsidRPr="00A4286D">
              <w:rPr>
                <w:rFonts w:ascii="Times New Roman" w:hAnsi="Times New Roman" w:cs="Times New Roman"/>
                <w:lang w:val="pt-PT"/>
              </w:rPr>
              <w:t>Região Autónoma dos Açores (PT)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2,983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3,097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3,264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3,431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3,603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3,761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3,729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3,836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3,760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3,610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3,663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3,706</w:t>
            </w:r>
          </w:p>
        </w:tc>
        <w:tc>
          <w:tcPr>
            <w:tcW w:w="828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PT300</w:t>
            </w:r>
          </w:p>
        </w:tc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  <w:lang w:val="pt-PT"/>
              </w:rPr>
            </w:pPr>
            <w:r w:rsidRPr="00A4286D">
              <w:rPr>
                <w:rFonts w:ascii="Times New Roman" w:hAnsi="Times New Roman" w:cs="Times New Roman"/>
                <w:lang w:val="pt-PT"/>
              </w:rPr>
              <w:t>Região Autónoma da Madeira (PT)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3,373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3,667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3,890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4,101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4,306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4,449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4,335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4,411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4,367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3,974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4,031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4,124</w:t>
            </w:r>
          </w:p>
        </w:tc>
        <w:tc>
          <w:tcPr>
            <w:tcW w:w="828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FI200</w:t>
            </w:r>
          </w:p>
        </w:tc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Åland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1,021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1,048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1,075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1,098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1,086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1,149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1,148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1,193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1,301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1,342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1,321</w:t>
            </w:r>
          </w:p>
        </w:tc>
        <w:tc>
          <w:tcPr>
            <w:tcW w:w="828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SE214</w:t>
            </w:r>
          </w:p>
        </w:tc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Gotlands län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1,533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1,560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1,565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1,640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1,710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1,604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1,437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1,673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1,870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1,947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2,027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1,965</w:t>
            </w:r>
          </w:p>
        </w:tc>
        <w:tc>
          <w:tcPr>
            <w:tcW w:w="828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UKJ34</w:t>
            </w:r>
          </w:p>
        </w:tc>
        <w:tc>
          <w:tcPr>
            <w:tcW w:w="3540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Isle of Wight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2,772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2,884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3,075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3,354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3,376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3,094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2,587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2,760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2,804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3,073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3,013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3,377</w:t>
            </w:r>
          </w:p>
        </w:tc>
        <w:tc>
          <w:tcPr>
            <w:tcW w:w="828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3,828</w:t>
            </w:r>
          </w:p>
        </w:tc>
      </w:tr>
      <w:tr w:rsidR="003268E5" w:rsidRPr="00A4286D" w:rsidTr="003268E5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UKM64</w:t>
            </w:r>
          </w:p>
        </w:tc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Eilean Siar (Western Isles)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586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692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733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723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543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626</w:t>
            </w:r>
          </w:p>
        </w:tc>
        <w:tc>
          <w:tcPr>
            <w:tcW w:w="828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712</w:t>
            </w:r>
          </w:p>
        </w:tc>
      </w:tr>
      <w:tr w:rsidR="003268E5" w:rsidRPr="00A4286D" w:rsidTr="003268E5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UKM65</w:t>
            </w:r>
          </w:p>
        </w:tc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Orkney Islands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536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454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561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828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690</w:t>
            </w:r>
          </w:p>
        </w:tc>
      </w:tr>
      <w:tr w:rsidR="003268E5" w:rsidRPr="00A4286D" w:rsidTr="003268E5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UKM66</w:t>
            </w:r>
          </w:p>
        </w:tc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Shetland Islands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679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799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781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716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784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828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975</w:t>
            </w:r>
          </w:p>
        </w:tc>
      </w:tr>
      <w:tr w:rsidR="003268E5" w:rsidRPr="00A4286D" w:rsidTr="003268E5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UKN01</w:t>
            </w:r>
          </w:p>
        </w:tc>
        <w:tc>
          <w:tcPr>
            <w:tcW w:w="3540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Belfast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11,042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11,442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12,104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12,794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14,024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11,961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10,681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11,175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11,484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12,810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12,601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13,180</w:t>
            </w:r>
          </w:p>
        </w:tc>
        <w:tc>
          <w:tcPr>
            <w:tcW w:w="828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15,451</w:t>
            </w:r>
          </w:p>
        </w:tc>
      </w:tr>
      <w:tr w:rsidR="003268E5" w:rsidRPr="00A4286D" w:rsidTr="003268E5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UKN02</w:t>
            </w:r>
          </w:p>
        </w:tc>
        <w:tc>
          <w:tcPr>
            <w:tcW w:w="3540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Outer Belfast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7,339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7,855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8,301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8,966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9,760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8,163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7,029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7,432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7,291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7,687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7,528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8,102</w:t>
            </w:r>
          </w:p>
        </w:tc>
        <w:tc>
          <w:tcPr>
            <w:tcW w:w="828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9,013</w:t>
            </w:r>
          </w:p>
        </w:tc>
      </w:tr>
      <w:tr w:rsidR="003268E5" w:rsidRPr="00A4286D" w:rsidTr="003268E5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UKN03</w:t>
            </w:r>
          </w:p>
        </w:tc>
        <w:tc>
          <w:tcPr>
            <w:tcW w:w="3540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4286D">
              <w:rPr>
                <w:rFonts w:ascii="Times New Roman" w:hAnsi="Times New Roman" w:cs="Times New Roman"/>
                <w:lang w:val="en-GB"/>
              </w:rPr>
              <w:t>East of Northern Ireland (UK)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9,162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9,819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10,434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11,136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11,678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9,995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8,496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8,750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8,838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9,789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9,651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10,637</w:t>
            </w:r>
          </w:p>
        </w:tc>
        <w:tc>
          <w:tcPr>
            <w:tcW w:w="828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11,858</w:t>
            </w:r>
          </w:p>
        </w:tc>
      </w:tr>
      <w:tr w:rsidR="003268E5" w:rsidRPr="00A4286D" w:rsidTr="003268E5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UKN04</w:t>
            </w:r>
          </w:p>
        </w:tc>
        <w:tc>
          <w:tcPr>
            <w:tcW w:w="3540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4286D">
              <w:rPr>
                <w:rFonts w:ascii="Times New Roman" w:hAnsi="Times New Roman" w:cs="Times New Roman"/>
                <w:lang w:val="en-GB"/>
              </w:rPr>
              <w:t>North of Northern Ireland (UK)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5,246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5,566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5,996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6,482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6,875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5,744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4,896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5,114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5,044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5,488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5,373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5,664</w:t>
            </w:r>
          </w:p>
        </w:tc>
        <w:tc>
          <w:tcPr>
            <w:tcW w:w="828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6,304</w:t>
            </w:r>
          </w:p>
        </w:tc>
      </w:tr>
      <w:tr w:rsidR="003268E5" w:rsidRPr="00A4286D" w:rsidTr="003268E5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UKN05</w:t>
            </w:r>
          </w:p>
        </w:tc>
        <w:tc>
          <w:tcPr>
            <w:tcW w:w="3540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4286D">
              <w:rPr>
                <w:rFonts w:ascii="Times New Roman" w:hAnsi="Times New Roman" w:cs="Times New Roman"/>
                <w:lang w:val="en-GB"/>
              </w:rPr>
              <w:t>West and South of Northern Ireland (UK)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7,586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8,074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8,759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9,546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10,288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8,603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7,129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7,742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7,896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8,645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8,568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9,377</w:t>
            </w:r>
          </w:p>
        </w:tc>
        <w:tc>
          <w:tcPr>
            <w:tcW w:w="828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10,635</w:t>
            </w:r>
          </w:p>
        </w:tc>
      </w:tr>
    </w:tbl>
    <w:p w:rsidR="003268E5" w:rsidRPr="00A45957" w:rsidRDefault="003268E5" w:rsidP="003268E5">
      <w:pPr>
        <w:rPr>
          <w:rFonts w:ascii="Times New Roman" w:eastAsia="Calibri" w:hAnsi="Times New Roman" w:cs="Times New Roman"/>
          <w:lang w:val="en-GB"/>
        </w:rPr>
      </w:pPr>
    </w:p>
    <w:p w:rsidR="003268E5" w:rsidRPr="00A45957" w:rsidRDefault="003268E5" w:rsidP="003268E5">
      <w:pPr>
        <w:rPr>
          <w:rFonts w:ascii="Times New Roman" w:eastAsia="Calibri" w:hAnsi="Times New Roman" w:cs="Times New Roman"/>
          <w:b/>
          <w:lang w:val="en-GB"/>
        </w:rPr>
      </w:pPr>
      <w:r w:rsidRPr="00323E83">
        <w:rPr>
          <w:rFonts w:ascii="Times New Roman" w:eastAsia="Calibri" w:hAnsi="Times New Roman" w:cs="Times New Roman"/>
          <w:lang w:val="en-GB"/>
        </w:rPr>
        <w:t>:    not available</w:t>
      </w:r>
    </w:p>
    <w:p w:rsidR="00186F30" w:rsidRDefault="00186F30">
      <w:pPr>
        <w:rPr>
          <w:rFonts w:ascii="Times New Roman" w:eastAsia="Calibri" w:hAnsi="Times New Roman" w:cs="Times New Roman"/>
          <w:b/>
          <w:lang w:val="en-GB"/>
        </w:rPr>
      </w:pPr>
      <w:r>
        <w:rPr>
          <w:rFonts w:ascii="Times New Roman" w:eastAsia="Calibri" w:hAnsi="Times New Roman" w:cs="Times New Roman"/>
          <w:b/>
          <w:lang w:val="en-GB"/>
        </w:rPr>
        <w:br w:type="page"/>
      </w:r>
    </w:p>
    <w:p w:rsidR="003268E5" w:rsidRPr="00A45957" w:rsidRDefault="003268E5" w:rsidP="003268E5">
      <w:pPr>
        <w:rPr>
          <w:rFonts w:ascii="Times New Roman" w:eastAsia="Calibri" w:hAnsi="Times New Roman" w:cs="Times New Roman"/>
          <w:b/>
          <w:lang w:val="en-GB"/>
        </w:rPr>
      </w:pPr>
      <w:r w:rsidRPr="00A45957">
        <w:rPr>
          <w:rFonts w:ascii="Times New Roman" w:eastAsia="Calibri" w:hAnsi="Times New Roman" w:cs="Times New Roman"/>
          <w:b/>
          <w:lang w:val="en-GB"/>
        </w:rPr>
        <w:lastRenderedPageBreak/>
        <w:t xml:space="preserve">Table </w:t>
      </w:r>
      <w:r w:rsidR="00EB44C3">
        <w:rPr>
          <w:rFonts w:ascii="Times New Roman" w:eastAsia="Calibri" w:hAnsi="Times New Roman" w:cs="Times New Roman"/>
          <w:b/>
          <w:lang w:val="en-GB"/>
        </w:rPr>
        <w:t>4</w:t>
      </w:r>
      <w:r w:rsidRPr="00A45957">
        <w:rPr>
          <w:rFonts w:ascii="Times New Roman" w:eastAsia="Calibri" w:hAnsi="Times New Roman" w:cs="Times New Roman"/>
          <w:b/>
          <w:lang w:val="en-GB"/>
        </w:rPr>
        <w:t xml:space="preserve">: </w:t>
      </w:r>
      <w:r w:rsidRPr="00A92C50">
        <w:rPr>
          <w:rFonts w:ascii="Times New Roman" w:eastAsia="Calibri" w:hAnsi="Times New Roman" w:cs="Times New Roman"/>
          <w:b/>
          <w:lang w:val="en-GB"/>
        </w:rPr>
        <w:t>Gross domestic product (GDP) at current market prices by NUTS 3</w:t>
      </w:r>
      <w:r w:rsidR="00A4286D">
        <w:rPr>
          <w:rFonts w:ascii="Times New Roman" w:eastAsia="Calibri" w:hAnsi="Times New Roman" w:cs="Times New Roman"/>
          <w:b/>
          <w:lang w:val="en-GB"/>
        </w:rPr>
        <w:t xml:space="preserve"> island</w:t>
      </w:r>
      <w:r w:rsidRPr="00A92C50">
        <w:rPr>
          <w:rFonts w:ascii="Times New Roman" w:eastAsia="Calibri" w:hAnsi="Times New Roman" w:cs="Times New Roman"/>
          <w:b/>
          <w:lang w:val="en-GB"/>
        </w:rPr>
        <w:t xml:space="preserve"> region</w:t>
      </w:r>
      <w:r w:rsidR="00A4286D">
        <w:rPr>
          <w:rFonts w:ascii="Times New Roman" w:eastAsia="Calibri" w:hAnsi="Times New Roman" w:cs="Times New Roman"/>
          <w:b/>
          <w:lang w:val="en-GB"/>
        </w:rPr>
        <w:t>s</w:t>
      </w:r>
      <w:r w:rsidRPr="00A92C50">
        <w:rPr>
          <w:rFonts w:ascii="Times New Roman" w:eastAsia="Calibri" w:hAnsi="Times New Roman" w:cs="Times New Roman"/>
          <w:b/>
          <w:lang w:val="en-GB"/>
        </w:rPr>
        <w:t xml:space="preserve"> </w:t>
      </w:r>
      <w:r w:rsidRPr="00A45957">
        <w:rPr>
          <w:rFonts w:ascii="Times New Roman" w:eastAsia="Calibri" w:hAnsi="Times New Roman" w:cs="Times New Roman"/>
          <w:b/>
          <w:lang w:val="en-GB"/>
        </w:rPr>
        <w:t>(</w:t>
      </w:r>
      <w:r w:rsidRPr="003268E5">
        <w:rPr>
          <w:rFonts w:ascii="Times New Roman" w:eastAsia="Calibri" w:hAnsi="Times New Roman" w:cs="Times New Roman"/>
          <w:b/>
          <w:lang w:val="en-GB"/>
        </w:rPr>
        <w:t>Million purchasing power standards</w:t>
      </w:r>
      <w:r w:rsidRPr="00A45957">
        <w:rPr>
          <w:rFonts w:ascii="Times New Roman" w:eastAsia="Calibri" w:hAnsi="Times New Roman" w:cs="Times New Roman"/>
          <w:b/>
          <w:lang w:val="en-GB"/>
        </w:rPr>
        <w:t>)</w:t>
      </w:r>
    </w:p>
    <w:p w:rsidR="003268E5" w:rsidRDefault="003268E5" w:rsidP="003268E5">
      <w:pPr>
        <w:rPr>
          <w:rFonts w:ascii="Times New Roman" w:eastAsia="Calibri" w:hAnsi="Times New Roman" w:cs="Times New Roman"/>
          <w:lang w:val="en-GB"/>
        </w:rPr>
      </w:pPr>
      <w:r w:rsidRPr="00A45957">
        <w:rPr>
          <w:rFonts w:ascii="Times New Roman" w:eastAsia="Calibri" w:hAnsi="Times New Roman" w:cs="Times New Roman"/>
          <w:lang w:val="en-GB"/>
        </w:rPr>
        <w:t xml:space="preserve">Eurostat online data code: </w:t>
      </w:r>
      <w:r w:rsidRPr="00A92C50">
        <w:rPr>
          <w:rFonts w:ascii="Times New Roman" w:eastAsia="Calibri" w:hAnsi="Times New Roman" w:cs="Times New Roman"/>
          <w:lang w:val="en-GB"/>
        </w:rPr>
        <w:t>nama_10r_3gdp</w:t>
      </w:r>
    </w:p>
    <w:p w:rsidR="003268E5" w:rsidRPr="00A45957" w:rsidRDefault="003268E5" w:rsidP="003268E5">
      <w:pPr>
        <w:rPr>
          <w:rFonts w:ascii="Times New Roman" w:eastAsia="Calibri" w:hAnsi="Times New Roman" w:cs="Times New Roman"/>
          <w:lang w:val="en-GB"/>
        </w:rPr>
      </w:pPr>
      <w:r w:rsidRPr="00A45957">
        <w:rPr>
          <w:rFonts w:ascii="Times New Roman" w:eastAsia="Calibri" w:hAnsi="Times New Roman" w:cs="Times New Roman"/>
          <w:lang w:val="en-GB"/>
        </w:rPr>
        <w:t xml:space="preserve">Last update: </w:t>
      </w:r>
      <w:r w:rsidRPr="00A92C50">
        <w:rPr>
          <w:rFonts w:ascii="Times New Roman" w:eastAsia="Calibri" w:hAnsi="Times New Roman" w:cs="Times New Roman"/>
          <w:lang w:val="en-GB"/>
        </w:rPr>
        <w:t>30/03/2017</w:t>
      </w:r>
      <w:r w:rsidRPr="00A45957">
        <w:rPr>
          <w:rFonts w:ascii="Times New Roman" w:eastAsia="Calibri" w:hAnsi="Times New Roman" w:cs="Times New Roman"/>
          <w:lang w:val="en-GB"/>
        </w:rPr>
        <w:t xml:space="preserve">; extracted on: </w:t>
      </w:r>
      <w:r w:rsidRPr="00A92C50">
        <w:rPr>
          <w:rFonts w:ascii="Times New Roman" w:eastAsia="Calibri" w:hAnsi="Times New Roman" w:cs="Times New Roman"/>
          <w:lang w:val="en-GB"/>
        </w:rPr>
        <w:t>14/07/2017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3538"/>
        <w:gridCol w:w="947"/>
        <w:gridCol w:w="952"/>
        <w:gridCol w:w="842"/>
        <w:gridCol w:w="841"/>
        <w:gridCol w:w="842"/>
        <w:gridCol w:w="841"/>
        <w:gridCol w:w="842"/>
        <w:gridCol w:w="841"/>
        <w:gridCol w:w="829"/>
        <w:gridCol w:w="829"/>
        <w:gridCol w:w="841"/>
        <w:gridCol w:w="842"/>
        <w:gridCol w:w="829"/>
      </w:tblGrid>
      <w:tr w:rsidR="003268E5" w:rsidRPr="00A4286D" w:rsidTr="003268E5">
        <w:trPr>
          <w:trHeight w:val="285"/>
          <w:tblHeader/>
        </w:trPr>
        <w:tc>
          <w:tcPr>
            <w:tcW w:w="4496" w:type="dxa"/>
            <w:gridSpan w:val="2"/>
            <w:shd w:val="clear" w:color="auto" w:fill="auto"/>
            <w:noWrap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A4286D">
              <w:rPr>
                <w:rFonts w:ascii="Times New Roman" w:eastAsia="Calibri" w:hAnsi="Times New Roman" w:cs="Times New Roman"/>
                <w:b/>
                <w:lang w:val="en-GB"/>
              </w:rPr>
              <w:t>NUTS region / Year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2003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2004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2005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2006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2007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2008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2009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2010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2011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829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3268E5" w:rsidRPr="00A4286D" w:rsidTr="003268E5">
        <w:trPr>
          <w:trHeight w:val="285"/>
        </w:trPr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DK014</w:t>
            </w:r>
          </w:p>
        </w:tc>
        <w:tc>
          <w:tcPr>
            <w:tcW w:w="353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Bornholm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797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917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961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938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942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964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979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976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998</w:t>
            </w:r>
          </w:p>
        </w:tc>
        <w:tc>
          <w:tcPr>
            <w:tcW w:w="829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1,046</w:t>
            </w:r>
          </w:p>
        </w:tc>
      </w:tr>
      <w:tr w:rsidR="003268E5" w:rsidRPr="00A4286D" w:rsidTr="003268E5">
        <w:trPr>
          <w:trHeight w:val="285"/>
        </w:trPr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IE011</w:t>
            </w:r>
          </w:p>
        </w:tc>
        <w:tc>
          <w:tcPr>
            <w:tcW w:w="353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Border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9,998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10,807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11,161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12,282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12,920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11,991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10,954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10,037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10,519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10,293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9,618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9,556</w:t>
            </w:r>
          </w:p>
        </w:tc>
        <w:tc>
          <w:tcPr>
            <w:tcW w:w="829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8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IE012</w:t>
            </w:r>
          </w:p>
        </w:tc>
        <w:tc>
          <w:tcPr>
            <w:tcW w:w="3538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Midland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4,718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5,355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5,467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6,486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6,626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5,887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5,305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5,270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5,399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5,432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5,448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5,568</w:t>
            </w:r>
          </w:p>
        </w:tc>
        <w:tc>
          <w:tcPr>
            <w:tcW w:w="829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8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IE013</w:t>
            </w:r>
          </w:p>
        </w:tc>
        <w:tc>
          <w:tcPr>
            <w:tcW w:w="3538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West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8,128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9,535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9,937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11,066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11,702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10,985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10,069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11,415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12,785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13,009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11,603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12,171</w:t>
            </w:r>
          </w:p>
        </w:tc>
        <w:tc>
          <w:tcPr>
            <w:tcW w:w="829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8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IE021</w:t>
            </w:r>
          </w:p>
        </w:tc>
        <w:tc>
          <w:tcPr>
            <w:tcW w:w="3538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Dublin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46,980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52,348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58,486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61,829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67,186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63,913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58,350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63,614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64,258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66,970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71,400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78,461</w:t>
            </w:r>
          </w:p>
        </w:tc>
        <w:tc>
          <w:tcPr>
            <w:tcW w:w="829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8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IE022</w:t>
            </w:r>
          </w:p>
        </w:tc>
        <w:tc>
          <w:tcPr>
            <w:tcW w:w="3538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Mid-East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10,010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11,359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12,175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14,744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16,065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14,379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12,858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12,697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12,301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12,569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13,335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14,293</w:t>
            </w:r>
          </w:p>
        </w:tc>
        <w:tc>
          <w:tcPr>
            <w:tcW w:w="829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8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IE023</w:t>
            </w:r>
          </w:p>
        </w:tc>
        <w:tc>
          <w:tcPr>
            <w:tcW w:w="3538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Mid-West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8,602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9,607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10,214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11,191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12,372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11,062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9,884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10,603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10,310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10,843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11,127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10,909</w:t>
            </w:r>
          </w:p>
        </w:tc>
        <w:tc>
          <w:tcPr>
            <w:tcW w:w="829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8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IE024</w:t>
            </w:r>
          </w:p>
        </w:tc>
        <w:tc>
          <w:tcPr>
            <w:tcW w:w="3538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South-East (IE)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11,739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11,784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11,653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12,676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13,927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13,206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10,827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11,033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11,852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11,983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13,065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12,544</w:t>
            </w:r>
          </w:p>
        </w:tc>
        <w:tc>
          <w:tcPr>
            <w:tcW w:w="829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8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IE025</w:t>
            </w:r>
          </w:p>
        </w:tc>
        <w:tc>
          <w:tcPr>
            <w:tcW w:w="3538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South-West (IE)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22,664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22,378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23,875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26,136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28,827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25,640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25,028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25,843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29,567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30,230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27,552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30,286</w:t>
            </w:r>
          </w:p>
        </w:tc>
        <w:tc>
          <w:tcPr>
            <w:tcW w:w="829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8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EL621</w:t>
            </w:r>
          </w:p>
        </w:tc>
        <w:tc>
          <w:tcPr>
            <w:tcW w:w="3538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Zakynthos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1,031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1,086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1,129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1,150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1,043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963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814</w:t>
            </w:r>
          </w:p>
        </w:tc>
        <w:tc>
          <w:tcPr>
            <w:tcW w:w="829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EL622</w:t>
            </w:r>
          </w:p>
        </w:tc>
        <w:tc>
          <w:tcPr>
            <w:tcW w:w="353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Kerkyra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2,120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2,203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2,265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2,376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2,390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2,506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2,210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2,002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1,812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1,742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1,737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1,789</w:t>
            </w:r>
          </w:p>
        </w:tc>
        <w:tc>
          <w:tcPr>
            <w:tcW w:w="829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EL623</w:t>
            </w:r>
          </w:p>
        </w:tc>
        <w:tc>
          <w:tcPr>
            <w:tcW w:w="353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Ithaki, Kefallinia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783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858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884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1,001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1,005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847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691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663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829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EL624</w:t>
            </w:r>
          </w:p>
        </w:tc>
        <w:tc>
          <w:tcPr>
            <w:tcW w:w="353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Lefkada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829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EL411</w:t>
            </w:r>
          </w:p>
        </w:tc>
        <w:tc>
          <w:tcPr>
            <w:tcW w:w="353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Lesvos, Limnos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1,639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1,637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1,752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1,905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1,944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2,007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1,892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1,746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1,610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1,508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1,578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1,605</w:t>
            </w:r>
          </w:p>
        </w:tc>
        <w:tc>
          <w:tcPr>
            <w:tcW w:w="829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EL412</w:t>
            </w:r>
          </w:p>
        </w:tc>
        <w:tc>
          <w:tcPr>
            <w:tcW w:w="353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Ikaria, Samos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627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696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763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858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824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739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674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651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645</w:t>
            </w:r>
          </w:p>
        </w:tc>
        <w:tc>
          <w:tcPr>
            <w:tcW w:w="829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EL413</w:t>
            </w:r>
          </w:p>
        </w:tc>
        <w:tc>
          <w:tcPr>
            <w:tcW w:w="353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Chios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814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878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838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1,004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824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765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829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EL421</w:t>
            </w:r>
          </w:p>
        </w:tc>
        <w:tc>
          <w:tcPr>
            <w:tcW w:w="353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Kalymnos, Karpathos, Kos, Rodos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4,068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4,257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4,309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4,791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4,822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5,050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4,483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4,154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3,826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3,830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3,738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3,863</w:t>
            </w:r>
          </w:p>
        </w:tc>
        <w:tc>
          <w:tcPr>
            <w:tcW w:w="829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EL422</w:t>
            </w:r>
          </w:p>
        </w:tc>
        <w:tc>
          <w:tcPr>
            <w:tcW w:w="353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  <w:lang w:val="pt-PT"/>
              </w:rPr>
            </w:pPr>
            <w:r w:rsidRPr="00A4286D">
              <w:rPr>
                <w:rFonts w:ascii="Times New Roman" w:hAnsi="Times New Roman" w:cs="Times New Roman"/>
                <w:lang w:val="pt-PT"/>
              </w:rPr>
              <w:t>Andros, Thira, Kea, Milos, Mykonos, Naxos, Paros, Syros, Tinos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3,086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3,410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3,676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3,780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3,986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4,086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3,726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3,514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3,157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2,878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3,223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3,256</w:t>
            </w:r>
          </w:p>
        </w:tc>
        <w:tc>
          <w:tcPr>
            <w:tcW w:w="829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EL431</w:t>
            </w:r>
          </w:p>
        </w:tc>
        <w:tc>
          <w:tcPr>
            <w:tcW w:w="353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Irakleio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5,339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5,722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5,694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6,305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6,360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6,601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6,133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5,728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5,043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4,660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4,841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4,993</w:t>
            </w:r>
          </w:p>
        </w:tc>
        <w:tc>
          <w:tcPr>
            <w:tcW w:w="829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EL432</w:t>
            </w:r>
          </w:p>
        </w:tc>
        <w:tc>
          <w:tcPr>
            <w:tcW w:w="353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Lasithi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1,299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1,393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1,468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1,561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1,578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1,584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1,534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1,376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1,211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1,206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1,271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1,294</w:t>
            </w:r>
          </w:p>
        </w:tc>
        <w:tc>
          <w:tcPr>
            <w:tcW w:w="829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EL433</w:t>
            </w:r>
          </w:p>
        </w:tc>
        <w:tc>
          <w:tcPr>
            <w:tcW w:w="353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Rethymni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1,492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1,641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1,668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1,630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1,612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1,642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1,574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1,469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1,354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1,293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1,334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1,383</w:t>
            </w:r>
          </w:p>
        </w:tc>
        <w:tc>
          <w:tcPr>
            <w:tcW w:w="829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EL434</w:t>
            </w:r>
          </w:p>
        </w:tc>
        <w:tc>
          <w:tcPr>
            <w:tcW w:w="353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Chania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2,754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3,025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2,996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3,272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3,291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3,354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3,191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2,935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2,667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2,602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2,517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2,656</w:t>
            </w:r>
          </w:p>
        </w:tc>
        <w:tc>
          <w:tcPr>
            <w:tcW w:w="829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ES531</w:t>
            </w:r>
          </w:p>
        </w:tc>
        <w:tc>
          <w:tcPr>
            <w:tcW w:w="353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Eivissa, Formentera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2,208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2,309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2,500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2,776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2,978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3,037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2,892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3,003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3,122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3,312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3,339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3,634</w:t>
            </w:r>
          </w:p>
        </w:tc>
        <w:tc>
          <w:tcPr>
            <w:tcW w:w="829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ES532</w:t>
            </w:r>
          </w:p>
        </w:tc>
        <w:tc>
          <w:tcPr>
            <w:tcW w:w="353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Mallorca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18,091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19,094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20,585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22,638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24,298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24,476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22,856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22,642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22,490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22,708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22,563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23,543</w:t>
            </w:r>
          </w:p>
        </w:tc>
        <w:tc>
          <w:tcPr>
            <w:tcW w:w="829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ES533</w:t>
            </w:r>
          </w:p>
        </w:tc>
        <w:tc>
          <w:tcPr>
            <w:tcW w:w="353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Menorca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1,676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1,757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1,875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2,029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2,120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2,097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1,942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1,924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1,880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1,860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1,859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1,912</w:t>
            </w:r>
          </w:p>
        </w:tc>
        <w:tc>
          <w:tcPr>
            <w:tcW w:w="829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lastRenderedPageBreak/>
              <w:t>ES703</w:t>
            </w:r>
          </w:p>
        </w:tc>
        <w:tc>
          <w:tcPr>
            <w:tcW w:w="353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El Hierro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829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ES704</w:t>
            </w:r>
          </w:p>
        </w:tc>
        <w:tc>
          <w:tcPr>
            <w:tcW w:w="353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Fuerteventura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1,881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1,996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2,073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2,286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2,395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2,336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2,117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2,128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2,176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2,200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2,285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2,395</w:t>
            </w:r>
          </w:p>
        </w:tc>
        <w:tc>
          <w:tcPr>
            <w:tcW w:w="829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ES705</w:t>
            </w:r>
          </w:p>
        </w:tc>
        <w:tc>
          <w:tcPr>
            <w:tcW w:w="353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Gran Canaria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14,885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15,358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16,131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17,593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18,657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18,518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17,398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17,139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17,053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16,940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16,933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17,217</w:t>
            </w:r>
          </w:p>
        </w:tc>
        <w:tc>
          <w:tcPr>
            <w:tcW w:w="829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ES706</w:t>
            </w:r>
          </w:p>
        </w:tc>
        <w:tc>
          <w:tcPr>
            <w:tcW w:w="353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La Gomera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829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ES707</w:t>
            </w:r>
          </w:p>
        </w:tc>
        <w:tc>
          <w:tcPr>
            <w:tcW w:w="353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La Palma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1,181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1,274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1,430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1,561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1,629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1,702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1,633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1,672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1,630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1,599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1,526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1,551</w:t>
            </w:r>
          </w:p>
        </w:tc>
        <w:tc>
          <w:tcPr>
            <w:tcW w:w="829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ES708</w:t>
            </w:r>
          </w:p>
        </w:tc>
        <w:tc>
          <w:tcPr>
            <w:tcW w:w="353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Lanzarote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2,681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2,724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2,995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3,229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3,393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3,272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3,070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3,075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3,162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3,159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3,318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3,443</w:t>
            </w:r>
          </w:p>
        </w:tc>
        <w:tc>
          <w:tcPr>
            <w:tcW w:w="829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ES709</w:t>
            </w:r>
          </w:p>
        </w:tc>
        <w:tc>
          <w:tcPr>
            <w:tcW w:w="353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Tenerife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15,060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15,983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17,359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18,750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20,064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19,817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18,164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18,753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18,710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18,717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18,364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18,764</w:t>
            </w:r>
          </w:p>
        </w:tc>
        <w:tc>
          <w:tcPr>
            <w:tcW w:w="829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FR831</w:t>
            </w:r>
          </w:p>
        </w:tc>
        <w:tc>
          <w:tcPr>
            <w:tcW w:w="353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Corse-du-Sud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2,681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2,829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3,057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3,293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3,438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3,394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3,447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3,604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3,823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3,806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3,973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4,027</w:t>
            </w:r>
          </w:p>
        </w:tc>
        <w:tc>
          <w:tcPr>
            <w:tcW w:w="829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FR832</w:t>
            </w:r>
          </w:p>
        </w:tc>
        <w:tc>
          <w:tcPr>
            <w:tcW w:w="353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Haute-Corse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2,477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2,553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2,800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2,955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3,075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3,275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3,323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3,482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3,568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3,652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3,683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3,804</w:t>
            </w:r>
          </w:p>
        </w:tc>
        <w:tc>
          <w:tcPr>
            <w:tcW w:w="829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FRA10</w:t>
            </w:r>
          </w:p>
        </w:tc>
        <w:tc>
          <w:tcPr>
            <w:tcW w:w="353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Guadeloupe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5,790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5,982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6,467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6,925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7,222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7,370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7,193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7,554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7,681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7,765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7,883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8,071</w:t>
            </w:r>
          </w:p>
        </w:tc>
        <w:tc>
          <w:tcPr>
            <w:tcW w:w="829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FRA20</w:t>
            </w:r>
          </w:p>
        </w:tc>
        <w:tc>
          <w:tcPr>
            <w:tcW w:w="353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Martinique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6,246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6,493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7,004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7,410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7,737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7,436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7,221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7,478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7,528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7,683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7,838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8,095</w:t>
            </w:r>
          </w:p>
        </w:tc>
        <w:tc>
          <w:tcPr>
            <w:tcW w:w="829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FRA40</w:t>
            </w:r>
          </w:p>
        </w:tc>
        <w:tc>
          <w:tcPr>
            <w:tcW w:w="353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La Réunion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10,719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11,341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12,404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13,257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14,191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14,315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13,706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14,108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14,249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15,302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15,807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16,454</w:t>
            </w:r>
          </w:p>
        </w:tc>
        <w:tc>
          <w:tcPr>
            <w:tcW w:w="829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FRA50</w:t>
            </w:r>
          </w:p>
        </w:tc>
        <w:tc>
          <w:tcPr>
            <w:tcW w:w="353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Mayotte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738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835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1,108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1,193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1,345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1,313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1,440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1,511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1,606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1,750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1,938</w:t>
            </w:r>
          </w:p>
        </w:tc>
        <w:tc>
          <w:tcPr>
            <w:tcW w:w="829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ITG11</w:t>
            </w:r>
          </w:p>
        </w:tc>
        <w:tc>
          <w:tcPr>
            <w:tcW w:w="353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Trapani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6,675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6,669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6,886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7,301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7,472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7,262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6,696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6,889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6,810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6,759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6,682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6,608</w:t>
            </w:r>
          </w:p>
        </w:tc>
        <w:tc>
          <w:tcPr>
            <w:tcW w:w="829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ITG12</w:t>
            </w:r>
          </w:p>
        </w:tc>
        <w:tc>
          <w:tcPr>
            <w:tcW w:w="353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Palermo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19,616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19,949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21,105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22,184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23,042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24,142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23,342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23,410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22,991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23,099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22,688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22,436</w:t>
            </w:r>
          </w:p>
        </w:tc>
        <w:tc>
          <w:tcPr>
            <w:tcW w:w="829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ITG13</w:t>
            </w:r>
          </w:p>
        </w:tc>
        <w:tc>
          <w:tcPr>
            <w:tcW w:w="353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Messina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10,966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10,867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11,497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11,829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12,306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11,710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11,064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10,894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11,489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11,410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11,083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11,237</w:t>
            </w:r>
          </w:p>
        </w:tc>
        <w:tc>
          <w:tcPr>
            <w:tcW w:w="829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ITG14</w:t>
            </w:r>
          </w:p>
        </w:tc>
        <w:tc>
          <w:tcPr>
            <w:tcW w:w="353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Agrigento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6,204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6,279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6,393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6,954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7,277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6,707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6,527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6,505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6,582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6,759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6,599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6,467</w:t>
            </w:r>
          </w:p>
        </w:tc>
        <w:tc>
          <w:tcPr>
            <w:tcW w:w="829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ITG15</w:t>
            </w:r>
          </w:p>
        </w:tc>
        <w:tc>
          <w:tcPr>
            <w:tcW w:w="353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Caltanissetta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4,071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4,131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4,308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4,439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4,666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4,873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4,411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4,420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4,384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4,319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4,311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4,168</w:t>
            </w:r>
          </w:p>
        </w:tc>
        <w:tc>
          <w:tcPr>
            <w:tcW w:w="829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ITG16</w:t>
            </w:r>
          </w:p>
        </w:tc>
        <w:tc>
          <w:tcPr>
            <w:tcW w:w="353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Enna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2,499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2,607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2,656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2,692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2,992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2,848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2,786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2,779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2,656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2,688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2,607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2,639</w:t>
            </w:r>
          </w:p>
        </w:tc>
        <w:tc>
          <w:tcPr>
            <w:tcW w:w="829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ITG17</w:t>
            </w:r>
          </w:p>
        </w:tc>
        <w:tc>
          <w:tcPr>
            <w:tcW w:w="353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Catania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17,966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17,859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18,768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19,496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20,148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20,722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19,651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19,577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19,517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19,671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19,227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19,508</w:t>
            </w:r>
          </w:p>
        </w:tc>
        <w:tc>
          <w:tcPr>
            <w:tcW w:w="829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ITG18</w:t>
            </w:r>
          </w:p>
        </w:tc>
        <w:tc>
          <w:tcPr>
            <w:tcW w:w="353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Ragusa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5,714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5,878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5,788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6,127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6,076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5,840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5,783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6,063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6,194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6,480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5,630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5,688</w:t>
            </w:r>
          </w:p>
        </w:tc>
        <w:tc>
          <w:tcPr>
            <w:tcW w:w="829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ITG19</w:t>
            </w:r>
          </w:p>
        </w:tc>
        <w:tc>
          <w:tcPr>
            <w:tcW w:w="353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Siracusa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6,344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6,262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6,835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7,554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7,593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7,788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7,340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7,499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7,570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7,781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7,556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6,033</w:t>
            </w:r>
          </w:p>
        </w:tc>
        <w:tc>
          <w:tcPr>
            <w:tcW w:w="829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ITG25</w:t>
            </w:r>
          </w:p>
        </w:tc>
        <w:tc>
          <w:tcPr>
            <w:tcW w:w="353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Sassari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5,616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5,659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5,838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6,364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6,600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6,365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6,219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6,277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6,711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6,583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6,375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6,283</w:t>
            </w:r>
          </w:p>
        </w:tc>
        <w:tc>
          <w:tcPr>
            <w:tcW w:w="829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ITG26</w:t>
            </w:r>
          </w:p>
        </w:tc>
        <w:tc>
          <w:tcPr>
            <w:tcW w:w="353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Nuoro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2,869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2,930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2,939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3,061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3,140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2,957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2,791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2,890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2,896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2,921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2,906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2,867</w:t>
            </w:r>
          </w:p>
        </w:tc>
        <w:tc>
          <w:tcPr>
            <w:tcW w:w="829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ITG27</w:t>
            </w:r>
          </w:p>
        </w:tc>
        <w:tc>
          <w:tcPr>
            <w:tcW w:w="353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Cagliari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10,991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11,313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11,391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11,910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12,448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13,932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13,053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12,884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12,781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13,479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12,869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12,747</w:t>
            </w:r>
          </w:p>
        </w:tc>
        <w:tc>
          <w:tcPr>
            <w:tcW w:w="829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ITG28</w:t>
            </w:r>
          </w:p>
        </w:tc>
        <w:tc>
          <w:tcPr>
            <w:tcW w:w="353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Oristano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2,888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3,039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3,108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3,203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3,312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3,093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2,928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2,930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2,839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2,910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2,722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2,767</w:t>
            </w:r>
          </w:p>
        </w:tc>
        <w:tc>
          <w:tcPr>
            <w:tcW w:w="829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ITG29</w:t>
            </w:r>
          </w:p>
        </w:tc>
        <w:tc>
          <w:tcPr>
            <w:tcW w:w="353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Olbia-Tempio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2,709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2,809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3,092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3,209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3,369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3,383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3,369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3,508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3,592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3,550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3,427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3,450</w:t>
            </w:r>
          </w:p>
        </w:tc>
        <w:tc>
          <w:tcPr>
            <w:tcW w:w="829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ITG2A</w:t>
            </w:r>
          </w:p>
        </w:tc>
        <w:tc>
          <w:tcPr>
            <w:tcW w:w="353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Ogliastra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864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899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961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894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855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888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958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941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997</w:t>
            </w:r>
          </w:p>
        </w:tc>
        <w:tc>
          <w:tcPr>
            <w:tcW w:w="829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ITG2B</w:t>
            </w:r>
          </w:p>
        </w:tc>
        <w:tc>
          <w:tcPr>
            <w:tcW w:w="353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Medio Campidano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1,351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1,338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1,399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1,537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1,641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1,468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1,358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1,427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1,423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1,425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1,317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1,404</w:t>
            </w:r>
          </w:p>
        </w:tc>
        <w:tc>
          <w:tcPr>
            <w:tcW w:w="829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ITG2C</w:t>
            </w:r>
          </w:p>
        </w:tc>
        <w:tc>
          <w:tcPr>
            <w:tcW w:w="353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Carbonia-Iglesias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1,838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1,817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1,804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1,918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2,050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2,121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2,071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1,980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1,897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1,844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1,966</w:t>
            </w:r>
          </w:p>
        </w:tc>
        <w:tc>
          <w:tcPr>
            <w:tcW w:w="829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CY000</w:t>
            </w:r>
          </w:p>
        </w:tc>
        <w:tc>
          <w:tcPr>
            <w:tcW w:w="353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Kypros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14,776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15,966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17,424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18,636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20,772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21,650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20,832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21,089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21,302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20,808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19,360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19,062</w:t>
            </w:r>
          </w:p>
        </w:tc>
        <w:tc>
          <w:tcPr>
            <w:tcW w:w="829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19,943</w:t>
            </w:r>
          </w:p>
        </w:tc>
      </w:tr>
      <w:tr w:rsidR="003268E5" w:rsidRPr="00A4286D" w:rsidTr="003268E5">
        <w:trPr>
          <w:trHeight w:val="285"/>
        </w:trPr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lastRenderedPageBreak/>
              <w:t>MT001</w:t>
            </w:r>
          </w:p>
        </w:tc>
        <w:tc>
          <w:tcPr>
            <w:tcW w:w="353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Malta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6,623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6,829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7,210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7,353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7,887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8,020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7,750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8,392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8,548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8,899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9,260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10,138</w:t>
            </w:r>
          </w:p>
        </w:tc>
        <w:tc>
          <w:tcPr>
            <w:tcW w:w="829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11,044</w:t>
            </w:r>
          </w:p>
        </w:tc>
      </w:tr>
      <w:tr w:rsidR="003268E5" w:rsidRPr="00A4286D" w:rsidTr="003268E5">
        <w:trPr>
          <w:trHeight w:val="285"/>
        </w:trPr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MT002</w:t>
            </w:r>
          </w:p>
        </w:tc>
        <w:tc>
          <w:tcPr>
            <w:tcW w:w="353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Gozo and Comino / Ghawdex u Kemmuna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829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495</w:t>
            </w:r>
          </w:p>
        </w:tc>
      </w:tr>
      <w:tr w:rsidR="003268E5" w:rsidRPr="00A4286D" w:rsidTr="003268E5">
        <w:trPr>
          <w:trHeight w:val="285"/>
        </w:trPr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PT200</w:t>
            </w:r>
          </w:p>
        </w:tc>
        <w:tc>
          <w:tcPr>
            <w:tcW w:w="353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  <w:lang w:val="pt-PT"/>
              </w:rPr>
            </w:pPr>
            <w:r w:rsidRPr="00A4286D">
              <w:rPr>
                <w:rFonts w:ascii="Times New Roman" w:hAnsi="Times New Roman" w:cs="Times New Roman"/>
                <w:lang w:val="pt-PT"/>
              </w:rPr>
              <w:t>Região Autónoma dos Açores (PT)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3,773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3,872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4,176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4,431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4,588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4,672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4,523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4,709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4,552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4,506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4,610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4,711</w:t>
            </w:r>
          </w:p>
        </w:tc>
        <w:tc>
          <w:tcPr>
            <w:tcW w:w="829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PT300</w:t>
            </w:r>
          </w:p>
        </w:tc>
        <w:tc>
          <w:tcPr>
            <w:tcW w:w="353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  <w:lang w:val="pt-PT"/>
              </w:rPr>
            </w:pPr>
            <w:r w:rsidRPr="00A4286D">
              <w:rPr>
                <w:rFonts w:ascii="Times New Roman" w:hAnsi="Times New Roman" w:cs="Times New Roman"/>
                <w:lang w:val="pt-PT"/>
              </w:rPr>
              <w:t>Região Autónoma da Madeira (PT)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4,267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4,585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4,977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5,297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5,482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5,527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5,258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5,416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5,287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4,959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5,073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5,242</w:t>
            </w:r>
          </w:p>
        </w:tc>
        <w:tc>
          <w:tcPr>
            <w:tcW w:w="829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FI200</w:t>
            </w:r>
          </w:p>
        </w:tc>
        <w:tc>
          <w:tcPr>
            <w:tcW w:w="353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Åland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837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967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941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975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976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1,002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1,082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1,089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1,070</w:t>
            </w:r>
          </w:p>
        </w:tc>
        <w:tc>
          <w:tcPr>
            <w:tcW w:w="829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SE214</w:t>
            </w:r>
          </w:p>
        </w:tc>
        <w:tc>
          <w:tcPr>
            <w:tcW w:w="353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Gotlands län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1,249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1,294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1,302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1,377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1,468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1,388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1,302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1,353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1,440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1,479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1,498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1,500</w:t>
            </w:r>
          </w:p>
        </w:tc>
        <w:tc>
          <w:tcPr>
            <w:tcW w:w="829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68E5" w:rsidRPr="00A4286D" w:rsidTr="003268E5">
        <w:trPr>
          <w:trHeight w:val="285"/>
        </w:trPr>
        <w:tc>
          <w:tcPr>
            <w:tcW w:w="958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UKJ34</w:t>
            </w:r>
          </w:p>
        </w:tc>
        <w:tc>
          <w:tcPr>
            <w:tcW w:w="3538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Isle of Wight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2,335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2,405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2,525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2,714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2,682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2,775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2,470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2,579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2,599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2,683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2,703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2,884</w:t>
            </w:r>
          </w:p>
        </w:tc>
        <w:tc>
          <w:tcPr>
            <w:tcW w:w="829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3,013</w:t>
            </w:r>
          </w:p>
        </w:tc>
      </w:tr>
      <w:tr w:rsidR="003268E5" w:rsidRPr="00A4286D" w:rsidTr="003268E5">
        <w:trPr>
          <w:trHeight w:val="285"/>
        </w:trPr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UKM64</w:t>
            </w:r>
          </w:p>
        </w:tc>
        <w:tc>
          <w:tcPr>
            <w:tcW w:w="353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Eilean Siar (Western Isles)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577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574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535</w:t>
            </w:r>
          </w:p>
        </w:tc>
        <w:tc>
          <w:tcPr>
            <w:tcW w:w="829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560</w:t>
            </w:r>
          </w:p>
        </w:tc>
      </w:tr>
      <w:tr w:rsidR="003268E5" w:rsidRPr="00A4286D" w:rsidTr="003268E5">
        <w:trPr>
          <w:trHeight w:val="285"/>
        </w:trPr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UKM65</w:t>
            </w:r>
          </w:p>
        </w:tc>
        <w:tc>
          <w:tcPr>
            <w:tcW w:w="353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Orkney Islands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829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543</w:t>
            </w:r>
          </w:p>
        </w:tc>
      </w:tr>
      <w:tr w:rsidR="003268E5" w:rsidRPr="00A4286D" w:rsidTr="003268E5">
        <w:trPr>
          <w:trHeight w:val="285"/>
        </w:trPr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UKM66</w:t>
            </w:r>
          </w:p>
        </w:tc>
        <w:tc>
          <w:tcPr>
            <w:tcW w:w="3538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Shetland Islands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572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643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656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664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674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721</w:t>
            </w:r>
          </w:p>
        </w:tc>
        <w:tc>
          <w:tcPr>
            <w:tcW w:w="829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768</w:t>
            </w:r>
          </w:p>
        </w:tc>
      </w:tr>
      <w:tr w:rsidR="003268E5" w:rsidRPr="00A4286D" w:rsidTr="003268E5">
        <w:trPr>
          <w:trHeight w:val="285"/>
        </w:trPr>
        <w:tc>
          <w:tcPr>
            <w:tcW w:w="958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UKN01</w:t>
            </w:r>
          </w:p>
        </w:tc>
        <w:tc>
          <w:tcPr>
            <w:tcW w:w="3538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Belfast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9,303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9,543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9,939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10,354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11,143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10,727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10,198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10,443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10,647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11,185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11,305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11,258</w:t>
            </w:r>
          </w:p>
        </w:tc>
        <w:tc>
          <w:tcPr>
            <w:tcW w:w="829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12,161</w:t>
            </w:r>
          </w:p>
        </w:tc>
      </w:tr>
      <w:tr w:rsidR="003268E5" w:rsidRPr="00A4286D" w:rsidTr="003268E5">
        <w:trPr>
          <w:trHeight w:val="285"/>
        </w:trPr>
        <w:tc>
          <w:tcPr>
            <w:tcW w:w="958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UKN02</w:t>
            </w:r>
          </w:p>
        </w:tc>
        <w:tc>
          <w:tcPr>
            <w:tcW w:w="3538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Outer Belfast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6,183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6,551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6,817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7,256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7,755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7,321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6,711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6,946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6,760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6,712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6,753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6,921</w:t>
            </w:r>
          </w:p>
        </w:tc>
        <w:tc>
          <w:tcPr>
            <w:tcW w:w="829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7,094</w:t>
            </w:r>
          </w:p>
        </w:tc>
      </w:tr>
      <w:tr w:rsidR="003268E5" w:rsidRPr="00A4286D" w:rsidTr="003268E5">
        <w:trPr>
          <w:trHeight w:val="285"/>
        </w:trPr>
        <w:tc>
          <w:tcPr>
            <w:tcW w:w="958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UKN03</w:t>
            </w:r>
          </w:p>
        </w:tc>
        <w:tc>
          <w:tcPr>
            <w:tcW w:w="3538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4286D">
              <w:rPr>
                <w:rFonts w:ascii="Times New Roman" w:hAnsi="Times New Roman" w:cs="Times New Roman"/>
                <w:lang w:val="en-GB"/>
              </w:rPr>
              <w:t>East of Northern Ireland (UK)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7,719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8,189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8,568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9,012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9,279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8,964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8,112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8,178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8,194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8,547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8,658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9,086</w:t>
            </w:r>
          </w:p>
        </w:tc>
        <w:tc>
          <w:tcPr>
            <w:tcW w:w="829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9,334</w:t>
            </w:r>
          </w:p>
        </w:tc>
      </w:tr>
      <w:tr w:rsidR="003268E5" w:rsidRPr="00A4286D" w:rsidTr="003268E5">
        <w:trPr>
          <w:trHeight w:val="285"/>
        </w:trPr>
        <w:tc>
          <w:tcPr>
            <w:tcW w:w="958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UKN04</w:t>
            </w:r>
          </w:p>
        </w:tc>
        <w:tc>
          <w:tcPr>
            <w:tcW w:w="3538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4286D">
              <w:rPr>
                <w:rFonts w:ascii="Times New Roman" w:hAnsi="Times New Roman" w:cs="Times New Roman"/>
                <w:lang w:val="en-GB"/>
              </w:rPr>
              <w:t>North of Northern Ireland (UK)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4,420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4,642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4,924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5,245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5,462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5,152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4,674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4,780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4,677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4,792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4,820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4,838</w:t>
            </w:r>
          </w:p>
        </w:tc>
        <w:tc>
          <w:tcPr>
            <w:tcW w:w="829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4,962</w:t>
            </w:r>
          </w:p>
        </w:tc>
      </w:tr>
      <w:tr w:rsidR="003268E5" w:rsidRPr="00A4286D" w:rsidTr="003268E5">
        <w:trPr>
          <w:trHeight w:val="285"/>
        </w:trPr>
        <w:tc>
          <w:tcPr>
            <w:tcW w:w="958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UKN05</w:t>
            </w:r>
          </w:p>
        </w:tc>
        <w:tc>
          <w:tcPr>
            <w:tcW w:w="3538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4286D">
              <w:rPr>
                <w:rFonts w:ascii="Times New Roman" w:hAnsi="Times New Roman" w:cs="Times New Roman"/>
                <w:lang w:val="en-GB"/>
              </w:rPr>
              <w:t>West and South of Northern Ireland (UK)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6,392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6,734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7,193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7,725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8,174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7,716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6,806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7,236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7,320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7,549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7,686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8,010</w:t>
            </w:r>
          </w:p>
        </w:tc>
        <w:tc>
          <w:tcPr>
            <w:tcW w:w="829" w:type="dxa"/>
            <w:vAlign w:val="center"/>
          </w:tcPr>
          <w:p w:rsidR="003268E5" w:rsidRPr="00A4286D" w:rsidRDefault="003268E5" w:rsidP="003268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8,371</w:t>
            </w:r>
          </w:p>
        </w:tc>
      </w:tr>
    </w:tbl>
    <w:p w:rsidR="003268E5" w:rsidRPr="00A45957" w:rsidRDefault="003268E5" w:rsidP="003268E5">
      <w:pPr>
        <w:rPr>
          <w:rFonts w:ascii="Times New Roman" w:eastAsia="Calibri" w:hAnsi="Times New Roman" w:cs="Times New Roman"/>
          <w:lang w:val="en-GB"/>
        </w:rPr>
      </w:pPr>
    </w:p>
    <w:p w:rsidR="003268E5" w:rsidRDefault="003268E5" w:rsidP="003268E5">
      <w:pPr>
        <w:rPr>
          <w:rFonts w:ascii="Times New Roman" w:eastAsia="Calibri" w:hAnsi="Times New Roman" w:cs="Times New Roman"/>
          <w:b/>
          <w:lang w:val="en-GB"/>
        </w:rPr>
      </w:pPr>
      <w:r w:rsidRPr="00323E83">
        <w:rPr>
          <w:rFonts w:ascii="Times New Roman" w:eastAsia="Calibri" w:hAnsi="Times New Roman" w:cs="Times New Roman"/>
          <w:lang w:val="en-GB"/>
        </w:rPr>
        <w:t>:    not available</w:t>
      </w:r>
    </w:p>
    <w:p w:rsidR="003268E5" w:rsidRDefault="003268E5">
      <w:pPr>
        <w:rPr>
          <w:rFonts w:ascii="Times New Roman" w:eastAsia="Calibri" w:hAnsi="Times New Roman" w:cs="Times New Roman"/>
          <w:b/>
          <w:lang w:val="en-GB"/>
        </w:rPr>
      </w:pPr>
      <w:r>
        <w:rPr>
          <w:rFonts w:ascii="Times New Roman" w:eastAsia="Calibri" w:hAnsi="Times New Roman" w:cs="Times New Roman"/>
          <w:b/>
          <w:lang w:val="en-GB"/>
        </w:rPr>
        <w:br w:type="page"/>
      </w:r>
    </w:p>
    <w:p w:rsidR="00A45957" w:rsidRPr="00A45957" w:rsidRDefault="00EB44C3" w:rsidP="00A45957">
      <w:pPr>
        <w:rPr>
          <w:rFonts w:ascii="Times New Roman" w:eastAsia="Calibri" w:hAnsi="Times New Roman" w:cs="Times New Roman"/>
          <w:b/>
          <w:lang w:val="en-GB"/>
        </w:rPr>
      </w:pPr>
      <w:r>
        <w:rPr>
          <w:rFonts w:ascii="Times New Roman" w:eastAsia="Calibri" w:hAnsi="Times New Roman" w:cs="Times New Roman"/>
          <w:b/>
          <w:lang w:val="en-GB"/>
        </w:rPr>
        <w:lastRenderedPageBreak/>
        <w:t>Table 5</w:t>
      </w:r>
      <w:r w:rsidR="00A45957" w:rsidRPr="00A45957">
        <w:rPr>
          <w:rFonts w:ascii="Times New Roman" w:eastAsia="Calibri" w:hAnsi="Times New Roman" w:cs="Times New Roman"/>
          <w:b/>
          <w:lang w:val="en-GB"/>
        </w:rPr>
        <w:t xml:space="preserve">: Gross domestic product (GDP) at current market prices by NUTS 2 </w:t>
      </w:r>
      <w:r w:rsidR="00A4286D">
        <w:rPr>
          <w:rFonts w:ascii="Times New Roman" w:eastAsia="Calibri" w:hAnsi="Times New Roman" w:cs="Times New Roman"/>
          <w:b/>
          <w:lang w:val="en-GB"/>
        </w:rPr>
        <w:t xml:space="preserve">island </w:t>
      </w:r>
      <w:r w:rsidR="00A45957" w:rsidRPr="00A45957">
        <w:rPr>
          <w:rFonts w:ascii="Times New Roman" w:eastAsia="Calibri" w:hAnsi="Times New Roman" w:cs="Times New Roman"/>
          <w:b/>
          <w:lang w:val="en-GB"/>
        </w:rPr>
        <w:t>regions</w:t>
      </w:r>
      <w:r w:rsidR="00A45957">
        <w:rPr>
          <w:rFonts w:ascii="Times New Roman" w:eastAsia="Calibri" w:hAnsi="Times New Roman" w:cs="Times New Roman"/>
          <w:b/>
          <w:lang w:val="en-GB"/>
        </w:rPr>
        <w:t xml:space="preserve"> (</w:t>
      </w:r>
      <w:r w:rsidR="00A45957" w:rsidRPr="00A45957">
        <w:rPr>
          <w:rFonts w:ascii="Times New Roman" w:eastAsia="Calibri" w:hAnsi="Times New Roman" w:cs="Times New Roman"/>
          <w:b/>
          <w:lang w:val="en-GB"/>
        </w:rPr>
        <w:t>Euro per inhabitant</w:t>
      </w:r>
      <w:r w:rsidR="00A45957">
        <w:rPr>
          <w:rFonts w:ascii="Times New Roman" w:eastAsia="Calibri" w:hAnsi="Times New Roman" w:cs="Times New Roman"/>
          <w:b/>
          <w:lang w:val="en-GB"/>
        </w:rPr>
        <w:t>)</w:t>
      </w:r>
    </w:p>
    <w:p w:rsidR="00A45957" w:rsidRPr="00A45957" w:rsidRDefault="00A45957" w:rsidP="00A45957">
      <w:pPr>
        <w:rPr>
          <w:rFonts w:ascii="Times New Roman" w:eastAsia="Calibri" w:hAnsi="Times New Roman" w:cs="Times New Roman"/>
          <w:lang w:val="en-GB"/>
        </w:rPr>
      </w:pPr>
      <w:r w:rsidRPr="00A45957">
        <w:rPr>
          <w:rFonts w:ascii="Times New Roman" w:eastAsia="Calibri" w:hAnsi="Times New Roman" w:cs="Times New Roman"/>
          <w:lang w:val="en-GB"/>
        </w:rPr>
        <w:t>Eurostat online data code: nama_10r_2gdp</w:t>
      </w:r>
    </w:p>
    <w:p w:rsidR="00A45957" w:rsidRPr="00A45957" w:rsidRDefault="00A45957" w:rsidP="00A45957">
      <w:pPr>
        <w:rPr>
          <w:rFonts w:ascii="Times New Roman" w:eastAsia="Calibri" w:hAnsi="Times New Roman" w:cs="Times New Roman"/>
          <w:lang w:val="en-GB"/>
        </w:rPr>
      </w:pPr>
      <w:r w:rsidRPr="00A45957">
        <w:rPr>
          <w:rFonts w:ascii="Times New Roman" w:eastAsia="Calibri" w:hAnsi="Times New Roman" w:cs="Times New Roman"/>
          <w:lang w:val="en-GB"/>
        </w:rPr>
        <w:t>Last update: 30/03/2017; extracted on: 13/07/2017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883"/>
        <w:gridCol w:w="883"/>
        <w:gridCol w:w="883"/>
        <w:gridCol w:w="883"/>
        <w:gridCol w:w="884"/>
        <w:gridCol w:w="883"/>
        <w:gridCol w:w="883"/>
        <w:gridCol w:w="883"/>
        <w:gridCol w:w="884"/>
        <w:gridCol w:w="840"/>
        <w:gridCol w:w="1134"/>
        <w:gridCol w:w="850"/>
        <w:gridCol w:w="851"/>
      </w:tblGrid>
      <w:tr w:rsidR="00805938" w:rsidRPr="00A4286D" w:rsidTr="00A4286D">
        <w:trPr>
          <w:trHeight w:val="285"/>
        </w:trPr>
        <w:tc>
          <w:tcPr>
            <w:tcW w:w="4253" w:type="dxa"/>
            <w:gridSpan w:val="2"/>
            <w:shd w:val="clear" w:color="auto" w:fill="auto"/>
            <w:noWrap/>
            <w:hideMark/>
          </w:tcPr>
          <w:p w:rsidR="00BB2706" w:rsidRPr="00A4286D" w:rsidRDefault="00BB2706" w:rsidP="009D41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A4286D">
              <w:rPr>
                <w:rFonts w:ascii="Times New Roman" w:eastAsia="Calibri" w:hAnsi="Times New Roman" w:cs="Times New Roman"/>
                <w:b/>
                <w:lang w:val="en-GB"/>
              </w:rPr>
              <w:t>NUTS region / Year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2003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2004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2005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2006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2007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2008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2009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2010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2011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851" w:type="dxa"/>
            <w:vAlign w:val="center"/>
          </w:tcPr>
          <w:p w:rsidR="00BB2706" w:rsidRPr="00A4286D" w:rsidRDefault="00BB2706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805938" w:rsidRPr="00A4286D" w:rsidTr="00727BB2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EU28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European Union (28 countries)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21,500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22,500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23,400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24,700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26,000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26,100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24,500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25,500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26,100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26,600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26,700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27,600</w:t>
            </w:r>
          </w:p>
        </w:tc>
        <w:tc>
          <w:tcPr>
            <w:tcW w:w="851" w:type="dxa"/>
            <w:vAlign w:val="center"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28,900</w:t>
            </w:r>
          </w:p>
        </w:tc>
      </w:tr>
      <w:tr w:rsidR="00805938" w:rsidRPr="00A4286D" w:rsidTr="00727BB2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IE01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Border, Midland and Western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25,400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27,700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28,400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30,900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30,900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28,700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25,500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24,100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25,600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25,300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23,900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24,600</w:t>
            </w:r>
          </w:p>
        </w:tc>
        <w:tc>
          <w:tcPr>
            <w:tcW w:w="851" w:type="dxa"/>
            <w:vAlign w:val="center"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805938" w:rsidRPr="00A4286D" w:rsidTr="00727BB2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</w:tcPr>
          <w:p w:rsidR="00BB2706" w:rsidRPr="00A4286D" w:rsidRDefault="00BB2706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IE02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BB2706" w:rsidRPr="00A4286D" w:rsidRDefault="00BB2706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Southern and Eastern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40,400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42,300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45,500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47,900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49,900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46,500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41,800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41,300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42,300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43,100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2706" w:rsidRPr="00A4286D" w:rsidRDefault="00BB2706" w:rsidP="009D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44,800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48,100</w:t>
            </w:r>
          </w:p>
        </w:tc>
        <w:tc>
          <w:tcPr>
            <w:tcW w:w="851" w:type="dxa"/>
            <w:vAlign w:val="center"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805938" w:rsidRPr="00A4286D" w:rsidTr="00727BB2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</w:tcPr>
          <w:p w:rsidR="00BB2706" w:rsidRPr="00A4286D" w:rsidRDefault="00BB2706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EL62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BB2706" w:rsidRPr="00A4286D" w:rsidRDefault="00BB2706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Ionia Nisia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16,400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17,500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18,300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19,500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20,700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21,800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20,200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19,100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16,600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15,600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2706" w:rsidRPr="00A4286D" w:rsidRDefault="00BB2706" w:rsidP="009D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14,700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14,800</w:t>
            </w:r>
          </w:p>
        </w:tc>
        <w:tc>
          <w:tcPr>
            <w:tcW w:w="851" w:type="dxa"/>
            <w:vAlign w:val="center"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15,100</w:t>
            </w:r>
          </w:p>
        </w:tc>
      </w:tr>
      <w:tr w:rsidR="00805938" w:rsidRPr="00A4286D" w:rsidTr="00727BB2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EL41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Voreio Aigaio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12,500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13,200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14,000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15,300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16,700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17,600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17,000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15,900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14,700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13,400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12,900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12,900</w:t>
            </w:r>
          </w:p>
        </w:tc>
        <w:tc>
          <w:tcPr>
            <w:tcW w:w="851" w:type="dxa"/>
            <w:vAlign w:val="center"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12,400</w:t>
            </w:r>
          </w:p>
        </w:tc>
      </w:tr>
      <w:tr w:rsidR="00805938" w:rsidRPr="00A4286D" w:rsidTr="00727BB2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EL42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Notio Aigaio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18,200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19,700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20,600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22,000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23,400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24,700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22,900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21,700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19,700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17,900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17,900</w:t>
            </w:r>
          </w:p>
        </w:tc>
        <w:tc>
          <w:tcPr>
            <w:tcW w:w="851" w:type="dxa"/>
            <w:vAlign w:val="center"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18,100</w:t>
            </w:r>
          </w:p>
        </w:tc>
      </w:tr>
      <w:tr w:rsidR="000F1728" w:rsidRPr="00A4286D" w:rsidTr="00194454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</w:tcPr>
          <w:p w:rsidR="000F1728" w:rsidRPr="000F1728" w:rsidRDefault="000F1728" w:rsidP="00194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728">
              <w:rPr>
                <w:rFonts w:ascii="Times New Roman" w:hAnsi="Times New Roman" w:cs="Times New Roman"/>
              </w:rPr>
              <w:t>EL43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0F1728" w:rsidRPr="000F1728" w:rsidRDefault="000F1728" w:rsidP="00194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728">
              <w:rPr>
                <w:rFonts w:ascii="Times New Roman" w:hAnsi="Times New Roman" w:cs="Times New Roman"/>
              </w:rPr>
              <w:t>Kriti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0F1728" w:rsidRPr="000F1728" w:rsidRDefault="000F1728" w:rsidP="00194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728">
              <w:rPr>
                <w:rFonts w:ascii="Times New Roman" w:hAnsi="Times New Roman" w:cs="Times New Roman"/>
              </w:rPr>
              <w:t>14,800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0F1728" w:rsidRPr="000F1728" w:rsidRDefault="000F1728" w:rsidP="00194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728">
              <w:rPr>
                <w:rFonts w:ascii="Times New Roman" w:hAnsi="Times New Roman" w:cs="Times New Roman"/>
              </w:rPr>
              <w:t>16,200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0F1728" w:rsidRPr="000F1728" w:rsidRDefault="000F1728" w:rsidP="00194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728">
              <w:rPr>
                <w:rFonts w:ascii="Times New Roman" w:hAnsi="Times New Roman" w:cs="Times New Roman"/>
              </w:rPr>
              <w:t>16,400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0F1728" w:rsidRPr="000F1728" w:rsidRDefault="000F1728" w:rsidP="00194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728">
              <w:rPr>
                <w:rFonts w:ascii="Times New Roman" w:hAnsi="Times New Roman" w:cs="Times New Roman"/>
              </w:rPr>
              <w:t>17,600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0F1728" w:rsidRPr="000F1728" w:rsidRDefault="000F1728" w:rsidP="00194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728">
              <w:rPr>
                <w:rFonts w:ascii="Times New Roman" w:hAnsi="Times New Roman" w:cs="Times New Roman"/>
              </w:rPr>
              <w:t>18,300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0F1728" w:rsidRPr="000F1728" w:rsidRDefault="000F1728" w:rsidP="00194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728">
              <w:rPr>
                <w:rFonts w:ascii="Times New Roman" w:hAnsi="Times New Roman" w:cs="Times New Roman"/>
              </w:rPr>
              <w:t>19,200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0F1728" w:rsidRPr="000F1728" w:rsidRDefault="000F1728" w:rsidP="00194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728">
              <w:rPr>
                <w:rFonts w:ascii="Times New Roman" w:hAnsi="Times New Roman" w:cs="Times New Roman"/>
              </w:rPr>
              <w:t>18,500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0F1728" w:rsidRPr="000F1728" w:rsidRDefault="000F1728" w:rsidP="00194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728">
              <w:rPr>
                <w:rFonts w:ascii="Times New Roman" w:hAnsi="Times New Roman" w:cs="Times New Roman"/>
              </w:rPr>
              <w:t>17,400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0F1728" w:rsidRPr="000F1728" w:rsidRDefault="000F1728" w:rsidP="00194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728">
              <w:rPr>
                <w:rFonts w:ascii="Times New Roman" w:hAnsi="Times New Roman" w:cs="Times New Roman"/>
              </w:rPr>
              <w:t>15,500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0F1728" w:rsidRPr="000F1728" w:rsidRDefault="000F1728" w:rsidP="00194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728">
              <w:rPr>
                <w:rFonts w:ascii="Times New Roman" w:hAnsi="Times New Roman" w:cs="Times New Roman"/>
              </w:rPr>
              <w:t>14,000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F1728" w:rsidRPr="000F1728" w:rsidRDefault="000F1728" w:rsidP="00194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728">
              <w:rPr>
                <w:rFonts w:ascii="Times New Roman" w:hAnsi="Times New Roman" w:cs="Times New Roman"/>
              </w:rPr>
              <w:t>13,600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1728" w:rsidRPr="000F1728" w:rsidRDefault="000F1728" w:rsidP="00194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728">
              <w:rPr>
                <w:rFonts w:ascii="Times New Roman" w:hAnsi="Times New Roman" w:cs="Times New Roman"/>
              </w:rPr>
              <w:t>13,800</w:t>
            </w:r>
          </w:p>
        </w:tc>
        <w:tc>
          <w:tcPr>
            <w:tcW w:w="851" w:type="dxa"/>
            <w:vAlign w:val="center"/>
          </w:tcPr>
          <w:p w:rsidR="000F1728" w:rsidRPr="000F1728" w:rsidRDefault="000F1728" w:rsidP="00194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728">
              <w:rPr>
                <w:rFonts w:ascii="Times New Roman" w:hAnsi="Times New Roman" w:cs="Times New Roman"/>
              </w:rPr>
              <w:t>13,900</w:t>
            </w:r>
          </w:p>
        </w:tc>
      </w:tr>
      <w:tr w:rsidR="00805938" w:rsidRPr="00A4286D" w:rsidTr="00727BB2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ES53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Illes Balears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21,900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22,700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23,700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24,700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25,500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25,700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24,300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24,100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23,800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22,900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23,400</w:t>
            </w:r>
          </w:p>
        </w:tc>
        <w:tc>
          <w:tcPr>
            <w:tcW w:w="851" w:type="dxa"/>
            <w:vAlign w:val="center"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24,100</w:t>
            </w:r>
          </w:p>
        </w:tc>
      </w:tr>
      <w:tr w:rsidR="00805938" w:rsidRPr="00A4286D" w:rsidTr="00727BB2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ES70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Canarias (ES)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18,200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18,800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19,600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20,400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21,200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21,200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20,100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19,800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18,800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18,800</w:t>
            </w:r>
          </w:p>
        </w:tc>
        <w:tc>
          <w:tcPr>
            <w:tcW w:w="851" w:type="dxa"/>
            <w:vAlign w:val="center"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19,200</w:t>
            </w:r>
          </w:p>
        </w:tc>
      </w:tr>
      <w:tr w:rsidR="00805938" w:rsidRPr="00A4286D" w:rsidTr="00727BB2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FR83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Corse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20,100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20,800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21,700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22,800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23,300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24,500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25,000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25,400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26,100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26,200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26,300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26,400</w:t>
            </w:r>
          </w:p>
        </w:tc>
        <w:tc>
          <w:tcPr>
            <w:tcW w:w="851" w:type="dxa"/>
            <w:vAlign w:val="center"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26,300</w:t>
            </w:r>
          </w:p>
        </w:tc>
      </w:tr>
      <w:tr w:rsidR="00805938" w:rsidRPr="00A4286D" w:rsidTr="00727BB2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FRA1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Guadeloupe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16,100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16,600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17,400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18,700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19,400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20,500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20,300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20,900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21,200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19,800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20,300</w:t>
            </w:r>
          </w:p>
        </w:tc>
        <w:tc>
          <w:tcPr>
            <w:tcW w:w="851" w:type="dxa"/>
            <w:vAlign w:val="center"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21,200</w:t>
            </w:r>
          </w:p>
        </w:tc>
      </w:tr>
      <w:tr w:rsidR="00805938" w:rsidRPr="00A4286D" w:rsidTr="00727BB2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FRA2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Martinique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17,500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18,200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19,000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20,200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21,000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20,900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20,700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21,200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21,500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22,600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23,300</w:t>
            </w:r>
          </w:p>
        </w:tc>
        <w:tc>
          <w:tcPr>
            <w:tcW w:w="851" w:type="dxa"/>
            <w:vAlign w:val="center"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24,000</w:t>
            </w:r>
          </w:p>
        </w:tc>
      </w:tr>
      <w:tr w:rsidR="00805938" w:rsidRPr="00A4286D" w:rsidTr="00727BB2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FRA4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La Réunion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15,600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16,400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17,200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18,200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19,100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19,700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19,000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19,100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19,100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20,700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21,300</w:t>
            </w:r>
          </w:p>
        </w:tc>
        <w:tc>
          <w:tcPr>
            <w:tcW w:w="851" w:type="dxa"/>
            <w:vAlign w:val="center"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21,900</w:t>
            </w:r>
          </w:p>
        </w:tc>
      </w:tr>
      <w:tr w:rsidR="00805938" w:rsidRPr="00A4286D" w:rsidTr="00727BB2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FRA5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Mayotte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4,900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5,400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5,900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6,600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6,900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7,900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7,600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8,000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8,200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8,400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8,800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9,400</w:t>
            </w:r>
          </w:p>
        </w:tc>
        <w:tc>
          <w:tcPr>
            <w:tcW w:w="851" w:type="dxa"/>
            <w:vAlign w:val="center"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9,800</w:t>
            </w:r>
          </w:p>
        </w:tc>
      </w:tr>
      <w:tr w:rsidR="00805938" w:rsidRPr="00A4286D" w:rsidTr="00727BB2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Sicilia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15,800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16,300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17,000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17,600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18,000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18,100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17,600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17,600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17,500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16,700</w:t>
            </w:r>
          </w:p>
        </w:tc>
        <w:tc>
          <w:tcPr>
            <w:tcW w:w="851" w:type="dxa"/>
            <w:vAlign w:val="center"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17,200</w:t>
            </w:r>
          </w:p>
        </w:tc>
      </w:tr>
      <w:tr w:rsidR="00805938" w:rsidRPr="00A4286D" w:rsidTr="00727BB2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Sardegna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17,500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18,400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18,700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19,500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20,500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20,200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19,600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19,500</w:t>
            </w:r>
          </w:p>
        </w:tc>
        <w:tc>
          <w:tcPr>
            <w:tcW w:w="851" w:type="dxa"/>
            <w:vAlign w:val="center"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19,600</w:t>
            </w:r>
          </w:p>
        </w:tc>
      </w:tr>
      <w:tr w:rsidR="00805938" w:rsidRPr="00A4286D" w:rsidTr="00727BB2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CY00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Kypros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17,900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19,100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20,400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21,700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22,900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24,200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23,100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23,300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23,200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20,600</w:t>
            </w:r>
          </w:p>
        </w:tc>
        <w:tc>
          <w:tcPr>
            <w:tcW w:w="851" w:type="dxa"/>
            <w:vAlign w:val="center"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20,800</w:t>
            </w:r>
          </w:p>
        </w:tc>
      </w:tr>
      <w:tr w:rsidR="00805938" w:rsidRPr="00A4286D" w:rsidTr="00727BB2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MT00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Malta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12,000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12,100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12,700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13,300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14,100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14,900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14,900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15,900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16,400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19,700</w:t>
            </w:r>
          </w:p>
        </w:tc>
        <w:tc>
          <w:tcPr>
            <w:tcW w:w="851" w:type="dxa"/>
            <w:vAlign w:val="center"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21,400</w:t>
            </w:r>
          </w:p>
        </w:tc>
      </w:tr>
      <w:tr w:rsidR="00805938" w:rsidRPr="00A4286D" w:rsidTr="00727BB2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PT20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rPr>
                <w:rFonts w:ascii="Times New Roman" w:hAnsi="Times New Roman" w:cs="Times New Roman"/>
                <w:lang w:val="pt-PT"/>
              </w:rPr>
            </w:pPr>
            <w:r w:rsidRPr="00A4286D">
              <w:rPr>
                <w:rFonts w:ascii="Times New Roman" w:hAnsi="Times New Roman" w:cs="Times New Roman"/>
                <w:lang w:val="pt-PT"/>
              </w:rPr>
              <w:t>Região Autónoma dos Açores (PT)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12,200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12,700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13,300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14,000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14,600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15,300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15,100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15,500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15,200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14,800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15,000</w:t>
            </w:r>
          </w:p>
        </w:tc>
        <w:tc>
          <w:tcPr>
            <w:tcW w:w="851" w:type="dxa"/>
            <w:vAlign w:val="center"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15,400</w:t>
            </w:r>
          </w:p>
        </w:tc>
      </w:tr>
      <w:tr w:rsidR="00805938" w:rsidRPr="00A4286D" w:rsidTr="00727BB2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PT30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rPr>
                <w:rFonts w:ascii="Times New Roman" w:hAnsi="Times New Roman" w:cs="Times New Roman"/>
                <w:lang w:val="pt-PT"/>
              </w:rPr>
            </w:pPr>
            <w:r w:rsidRPr="00A4286D">
              <w:rPr>
                <w:rFonts w:ascii="Times New Roman" w:hAnsi="Times New Roman" w:cs="Times New Roman"/>
                <w:lang w:val="pt-PT"/>
              </w:rPr>
              <w:t>Região Autónoma da Madeira (PT)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13,400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14,400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15,100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15,800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16,400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16,800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16,300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16,500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16,400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15,400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15,900</w:t>
            </w:r>
          </w:p>
        </w:tc>
        <w:tc>
          <w:tcPr>
            <w:tcW w:w="851" w:type="dxa"/>
            <w:vAlign w:val="center"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16,100</w:t>
            </w:r>
          </w:p>
        </w:tc>
      </w:tr>
      <w:tr w:rsidR="00805938" w:rsidRPr="00A4286D" w:rsidTr="00727BB2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FI20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Åland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37,700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38,600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39,300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40,100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40,600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39,800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41,600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41,200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42,300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45,800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46,900</w:t>
            </w:r>
            <w:r w:rsidR="00805938" w:rsidRPr="00A4286D">
              <w:rPr>
                <w:rFonts w:ascii="Times New Roman" w:hAnsi="Times New Roman" w:cs="Times New Roman"/>
              </w:rPr>
              <w:t xml:space="preserve"> (e)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45,900</w:t>
            </w:r>
          </w:p>
        </w:tc>
        <w:tc>
          <w:tcPr>
            <w:tcW w:w="851" w:type="dxa"/>
            <w:vAlign w:val="center"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46,500</w:t>
            </w:r>
          </w:p>
        </w:tc>
      </w:tr>
      <w:tr w:rsidR="00805938" w:rsidRPr="00A4286D" w:rsidTr="00727BB2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UKN0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Northern Ireland (UK)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23,700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24,900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26,400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28,100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29,900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25,000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21,300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22,300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22,400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24,400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23,900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25,500</w:t>
            </w:r>
          </w:p>
        </w:tc>
        <w:tc>
          <w:tcPr>
            <w:tcW w:w="851" w:type="dxa"/>
            <w:vAlign w:val="center"/>
          </w:tcPr>
          <w:p w:rsidR="00BB2706" w:rsidRPr="00A4286D" w:rsidRDefault="00BB2706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28,800</w:t>
            </w:r>
          </w:p>
        </w:tc>
      </w:tr>
    </w:tbl>
    <w:p w:rsidR="009D41FD" w:rsidRDefault="009D41FD" w:rsidP="00A45957">
      <w:pPr>
        <w:rPr>
          <w:rFonts w:ascii="Times New Roman" w:eastAsia="Calibri" w:hAnsi="Times New Roman" w:cs="Times New Roman"/>
          <w:lang w:val="en-GB"/>
        </w:rPr>
      </w:pPr>
    </w:p>
    <w:p w:rsidR="009D41FD" w:rsidRPr="009D41FD" w:rsidRDefault="009D41FD" w:rsidP="009D41FD">
      <w:pPr>
        <w:spacing w:after="0" w:line="240" w:lineRule="auto"/>
        <w:rPr>
          <w:rFonts w:ascii="Times New Roman" w:eastAsia="Calibri" w:hAnsi="Times New Roman" w:cs="Times New Roman"/>
          <w:lang w:val="en-GB"/>
        </w:rPr>
      </w:pPr>
      <w:r w:rsidRPr="009D41FD">
        <w:rPr>
          <w:rFonts w:ascii="Times New Roman" w:eastAsia="Calibri" w:hAnsi="Times New Roman" w:cs="Times New Roman"/>
          <w:lang w:val="en-GB"/>
        </w:rPr>
        <w:t>:    not available</w:t>
      </w:r>
    </w:p>
    <w:p w:rsidR="00A45957" w:rsidRPr="00A45957" w:rsidRDefault="009D41FD" w:rsidP="009D41FD">
      <w:pPr>
        <w:spacing w:after="0" w:line="240" w:lineRule="auto"/>
        <w:rPr>
          <w:rFonts w:ascii="Times New Roman" w:eastAsia="Calibri" w:hAnsi="Times New Roman" w:cs="Times New Roman"/>
          <w:lang w:val="en-GB"/>
        </w:rPr>
      </w:pPr>
      <w:r w:rsidRPr="009D41FD">
        <w:rPr>
          <w:rFonts w:ascii="Times New Roman" w:eastAsia="Calibri" w:hAnsi="Times New Roman" w:cs="Times New Roman"/>
          <w:lang w:val="en-GB"/>
        </w:rPr>
        <w:t>e   estimated</w:t>
      </w:r>
    </w:p>
    <w:p w:rsidR="00A45957" w:rsidRPr="00A45957" w:rsidRDefault="00A45957" w:rsidP="00A45957">
      <w:pPr>
        <w:rPr>
          <w:rFonts w:ascii="Times New Roman" w:eastAsia="Calibri" w:hAnsi="Times New Roman" w:cs="Times New Roman"/>
          <w:b/>
          <w:lang w:val="en-GB"/>
        </w:rPr>
      </w:pPr>
    </w:p>
    <w:p w:rsidR="00A92C50" w:rsidRDefault="00A92C50">
      <w:pPr>
        <w:rPr>
          <w:rFonts w:ascii="Times New Roman" w:eastAsia="Calibri" w:hAnsi="Times New Roman" w:cs="Times New Roman"/>
          <w:b/>
          <w:lang w:val="en-GB"/>
        </w:rPr>
      </w:pPr>
      <w:r>
        <w:rPr>
          <w:rFonts w:ascii="Times New Roman" w:eastAsia="Calibri" w:hAnsi="Times New Roman" w:cs="Times New Roman"/>
          <w:b/>
          <w:lang w:val="en-GB"/>
        </w:rPr>
        <w:lastRenderedPageBreak/>
        <w:br w:type="page"/>
      </w:r>
    </w:p>
    <w:p w:rsidR="00A45957" w:rsidRPr="00A45957" w:rsidRDefault="00A45957" w:rsidP="00A45957">
      <w:pPr>
        <w:rPr>
          <w:rFonts w:ascii="Times New Roman" w:eastAsia="Calibri" w:hAnsi="Times New Roman" w:cs="Times New Roman"/>
          <w:b/>
          <w:lang w:val="en-GB"/>
        </w:rPr>
      </w:pPr>
      <w:r w:rsidRPr="00A45957">
        <w:rPr>
          <w:rFonts w:ascii="Times New Roman" w:eastAsia="Calibri" w:hAnsi="Times New Roman" w:cs="Times New Roman"/>
          <w:b/>
          <w:lang w:val="en-GB"/>
        </w:rPr>
        <w:lastRenderedPageBreak/>
        <w:t xml:space="preserve">Table </w:t>
      </w:r>
      <w:r w:rsidR="00EB44C3">
        <w:rPr>
          <w:rFonts w:ascii="Times New Roman" w:eastAsia="Calibri" w:hAnsi="Times New Roman" w:cs="Times New Roman"/>
          <w:b/>
          <w:lang w:val="en-GB"/>
        </w:rPr>
        <w:t>6</w:t>
      </w:r>
      <w:r w:rsidRPr="00A45957">
        <w:rPr>
          <w:rFonts w:ascii="Times New Roman" w:eastAsia="Calibri" w:hAnsi="Times New Roman" w:cs="Times New Roman"/>
          <w:b/>
          <w:lang w:val="en-GB"/>
        </w:rPr>
        <w:t xml:space="preserve">: </w:t>
      </w:r>
      <w:r w:rsidR="006D66E9" w:rsidRPr="006D66E9">
        <w:rPr>
          <w:rFonts w:ascii="Times New Roman" w:eastAsia="Calibri" w:hAnsi="Times New Roman" w:cs="Times New Roman"/>
          <w:b/>
          <w:lang w:val="en-GB"/>
        </w:rPr>
        <w:t xml:space="preserve">Gross domestic product (GDP) at current market prices by NUTS 2 </w:t>
      </w:r>
      <w:r w:rsidR="00A4286D">
        <w:rPr>
          <w:rFonts w:ascii="Times New Roman" w:eastAsia="Calibri" w:hAnsi="Times New Roman" w:cs="Times New Roman"/>
          <w:b/>
          <w:lang w:val="en-GB"/>
        </w:rPr>
        <w:t xml:space="preserve">island </w:t>
      </w:r>
      <w:r w:rsidR="006D66E9" w:rsidRPr="006D66E9">
        <w:rPr>
          <w:rFonts w:ascii="Times New Roman" w:eastAsia="Calibri" w:hAnsi="Times New Roman" w:cs="Times New Roman"/>
          <w:b/>
          <w:lang w:val="en-GB"/>
        </w:rPr>
        <w:t>regions (Euro per inhabitant in percentage of the EU average)</w:t>
      </w:r>
    </w:p>
    <w:p w:rsidR="00A45957" w:rsidRPr="00A45957" w:rsidRDefault="00A45957" w:rsidP="00A45957">
      <w:pPr>
        <w:rPr>
          <w:rFonts w:ascii="Times New Roman" w:eastAsia="Calibri" w:hAnsi="Times New Roman" w:cs="Times New Roman"/>
          <w:lang w:val="en-GB"/>
        </w:rPr>
      </w:pPr>
      <w:r w:rsidRPr="00A45957">
        <w:rPr>
          <w:rFonts w:ascii="Times New Roman" w:eastAsia="Calibri" w:hAnsi="Times New Roman" w:cs="Times New Roman"/>
          <w:lang w:val="en-GB"/>
        </w:rPr>
        <w:t xml:space="preserve">Eurostat online data code: </w:t>
      </w:r>
      <w:r w:rsidR="006D66E9" w:rsidRPr="006D66E9">
        <w:rPr>
          <w:rFonts w:ascii="Times New Roman" w:eastAsia="Calibri" w:hAnsi="Times New Roman" w:cs="Times New Roman"/>
          <w:lang w:val="en-GB"/>
        </w:rPr>
        <w:t>nama_10r_2gdp</w:t>
      </w:r>
    </w:p>
    <w:p w:rsidR="00A45957" w:rsidRPr="00A45957" w:rsidRDefault="006D66E9" w:rsidP="00A45957">
      <w:pPr>
        <w:rPr>
          <w:rFonts w:ascii="Times New Roman" w:eastAsia="Calibri" w:hAnsi="Times New Roman" w:cs="Times New Roman"/>
          <w:lang w:val="en-GB"/>
        </w:rPr>
      </w:pPr>
      <w:r w:rsidRPr="006D66E9">
        <w:rPr>
          <w:rFonts w:ascii="Times New Roman" w:eastAsia="Calibri" w:hAnsi="Times New Roman" w:cs="Times New Roman"/>
          <w:lang w:val="en-GB"/>
        </w:rPr>
        <w:t>Last update: 30/03/2017; extracted on: 13/07/2017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</w:tblGrid>
      <w:tr w:rsidR="006D66E9" w:rsidRPr="00A4286D" w:rsidTr="00805938">
        <w:trPr>
          <w:trHeight w:val="285"/>
        </w:trPr>
        <w:tc>
          <w:tcPr>
            <w:tcW w:w="4219" w:type="dxa"/>
            <w:gridSpan w:val="2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A4286D">
              <w:rPr>
                <w:rFonts w:ascii="Times New Roman" w:eastAsia="Calibri" w:hAnsi="Times New Roman" w:cs="Times New Roman"/>
                <w:b/>
                <w:lang w:val="en-GB"/>
              </w:rPr>
              <w:t>NUTS region / Year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851" w:type="dxa"/>
            <w:vAlign w:val="center"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6D66E9" w:rsidRPr="00A4286D" w:rsidTr="00805938">
        <w:trPr>
          <w:trHeight w:val="285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EU28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European Union (28 countries)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vAlign w:val="center"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100</w:t>
            </w:r>
          </w:p>
        </w:tc>
      </w:tr>
      <w:tr w:rsidR="006D66E9" w:rsidRPr="00A4286D" w:rsidTr="00805938">
        <w:trPr>
          <w:trHeight w:val="285"/>
        </w:trPr>
        <w:tc>
          <w:tcPr>
            <w:tcW w:w="817" w:type="dxa"/>
            <w:shd w:val="clear" w:color="auto" w:fill="auto"/>
            <w:noWrap/>
            <w:vAlign w:val="center"/>
          </w:tcPr>
          <w:p w:rsidR="006D66E9" w:rsidRPr="00A4286D" w:rsidRDefault="006D66E9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IE01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D66E9" w:rsidRPr="00A4286D" w:rsidRDefault="006D66E9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Border, Midland and Western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1" w:type="dxa"/>
            <w:vAlign w:val="center"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6D66E9" w:rsidRPr="00A4286D" w:rsidTr="00805938">
        <w:trPr>
          <w:trHeight w:val="285"/>
        </w:trPr>
        <w:tc>
          <w:tcPr>
            <w:tcW w:w="817" w:type="dxa"/>
            <w:shd w:val="clear" w:color="auto" w:fill="auto"/>
            <w:noWrap/>
            <w:vAlign w:val="center"/>
          </w:tcPr>
          <w:p w:rsidR="006D66E9" w:rsidRPr="00A4286D" w:rsidRDefault="006D66E9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IE02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D66E9" w:rsidRPr="00A4286D" w:rsidRDefault="006D66E9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Southern and Eastern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851" w:type="dxa"/>
            <w:vAlign w:val="center"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6D66E9" w:rsidRPr="00A4286D" w:rsidTr="00805938">
        <w:trPr>
          <w:trHeight w:val="285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EL62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Ionia Nisia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1" w:type="dxa"/>
            <w:vAlign w:val="center"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52</w:t>
            </w:r>
          </w:p>
        </w:tc>
      </w:tr>
      <w:tr w:rsidR="006D66E9" w:rsidRPr="00A4286D" w:rsidTr="00805938">
        <w:trPr>
          <w:trHeight w:val="285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EL41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Voreio Aigaio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1" w:type="dxa"/>
            <w:vAlign w:val="center"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43</w:t>
            </w:r>
          </w:p>
        </w:tc>
      </w:tr>
      <w:tr w:rsidR="006D66E9" w:rsidRPr="00A4286D" w:rsidTr="00805938">
        <w:trPr>
          <w:trHeight w:val="285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EL42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Notio Aigaio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" w:type="dxa"/>
            <w:vAlign w:val="center"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63</w:t>
            </w:r>
          </w:p>
        </w:tc>
      </w:tr>
      <w:tr w:rsidR="00AB5032" w:rsidRPr="00A4286D" w:rsidTr="00AB5032">
        <w:trPr>
          <w:trHeight w:val="285"/>
        </w:trPr>
        <w:tc>
          <w:tcPr>
            <w:tcW w:w="817" w:type="dxa"/>
            <w:shd w:val="clear" w:color="auto" w:fill="auto"/>
            <w:noWrap/>
            <w:vAlign w:val="center"/>
          </w:tcPr>
          <w:p w:rsidR="00AB5032" w:rsidRPr="00AB5032" w:rsidRDefault="00AB5032" w:rsidP="00AB5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5032">
              <w:rPr>
                <w:rFonts w:ascii="Times New Roman" w:hAnsi="Times New Roman" w:cs="Times New Roman"/>
              </w:rPr>
              <w:t>EL43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AB5032" w:rsidRPr="00AB5032" w:rsidRDefault="00AB5032" w:rsidP="00AB5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5032">
              <w:rPr>
                <w:rFonts w:ascii="Times New Roman" w:hAnsi="Times New Roman" w:cs="Times New Roman"/>
              </w:rPr>
              <w:t>Kriti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B5032" w:rsidRPr="00AB5032" w:rsidRDefault="00AB5032" w:rsidP="00AB5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503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B5032" w:rsidRPr="00AB5032" w:rsidRDefault="00AB5032" w:rsidP="00AB5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503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B5032" w:rsidRPr="00AB5032" w:rsidRDefault="00AB5032" w:rsidP="00AB5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503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B5032" w:rsidRPr="00AB5032" w:rsidRDefault="00AB5032" w:rsidP="00AB5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5032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B5032" w:rsidRPr="00AB5032" w:rsidRDefault="00AB5032" w:rsidP="00AB5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503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B5032" w:rsidRPr="00AB5032" w:rsidRDefault="00AB5032" w:rsidP="00AB5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503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B5032" w:rsidRPr="00AB5032" w:rsidRDefault="00AB5032" w:rsidP="00AB5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5032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B5032" w:rsidRPr="00AB5032" w:rsidRDefault="00AB5032" w:rsidP="00AB5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503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B5032" w:rsidRPr="00AB5032" w:rsidRDefault="00AB5032" w:rsidP="00AB5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503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B5032" w:rsidRPr="00AB5032" w:rsidRDefault="00AB5032" w:rsidP="00AB5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503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B5032" w:rsidRPr="00AB5032" w:rsidRDefault="00AB5032" w:rsidP="00AB5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503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B5032" w:rsidRPr="00AB5032" w:rsidRDefault="00AB5032" w:rsidP="00AB5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503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vAlign w:val="center"/>
          </w:tcPr>
          <w:p w:rsidR="00AB5032" w:rsidRPr="00AB5032" w:rsidRDefault="00AB5032" w:rsidP="00AB5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5032">
              <w:rPr>
                <w:rFonts w:ascii="Times New Roman" w:hAnsi="Times New Roman" w:cs="Times New Roman"/>
              </w:rPr>
              <w:t>48</w:t>
            </w:r>
          </w:p>
        </w:tc>
      </w:tr>
      <w:tr w:rsidR="006D66E9" w:rsidRPr="00A4286D" w:rsidTr="00805938">
        <w:trPr>
          <w:trHeight w:val="285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ES53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Illes Balears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1" w:type="dxa"/>
            <w:vAlign w:val="center"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84</w:t>
            </w:r>
          </w:p>
        </w:tc>
      </w:tr>
      <w:tr w:rsidR="006D66E9" w:rsidRPr="00A4286D" w:rsidTr="00805938">
        <w:trPr>
          <w:trHeight w:val="285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ES70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Canarias (ES)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1" w:type="dxa"/>
            <w:vAlign w:val="center"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67</w:t>
            </w:r>
          </w:p>
        </w:tc>
      </w:tr>
      <w:tr w:rsidR="006D66E9" w:rsidRPr="00A4286D" w:rsidTr="00805938">
        <w:trPr>
          <w:trHeight w:val="285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FR83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Corse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1" w:type="dxa"/>
            <w:vAlign w:val="center"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91</w:t>
            </w:r>
          </w:p>
        </w:tc>
      </w:tr>
      <w:tr w:rsidR="006D66E9" w:rsidRPr="00A4286D" w:rsidTr="00805938">
        <w:trPr>
          <w:trHeight w:val="285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FRA1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Guadeloupe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51" w:type="dxa"/>
            <w:vAlign w:val="center"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74</w:t>
            </w:r>
          </w:p>
        </w:tc>
      </w:tr>
      <w:tr w:rsidR="006D66E9" w:rsidRPr="00A4286D" w:rsidTr="00805938">
        <w:trPr>
          <w:trHeight w:val="285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FRA2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Martinique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1" w:type="dxa"/>
            <w:vAlign w:val="center"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83</w:t>
            </w:r>
          </w:p>
        </w:tc>
      </w:tr>
      <w:tr w:rsidR="006D66E9" w:rsidRPr="00A4286D" w:rsidTr="00805938">
        <w:trPr>
          <w:trHeight w:val="285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FRA4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La Réunion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51" w:type="dxa"/>
            <w:vAlign w:val="center"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76</w:t>
            </w:r>
          </w:p>
        </w:tc>
      </w:tr>
      <w:tr w:rsidR="006D66E9" w:rsidRPr="00A4286D" w:rsidTr="00805938">
        <w:trPr>
          <w:trHeight w:val="285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FRA5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Mayotte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vAlign w:val="center"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34</w:t>
            </w:r>
          </w:p>
        </w:tc>
      </w:tr>
      <w:tr w:rsidR="006D66E9" w:rsidRPr="00A4286D" w:rsidTr="00805938">
        <w:trPr>
          <w:trHeight w:val="285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Sicilia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  <w:vAlign w:val="center"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60</w:t>
            </w:r>
          </w:p>
        </w:tc>
      </w:tr>
      <w:tr w:rsidR="006D66E9" w:rsidRPr="00A4286D" w:rsidTr="00805938">
        <w:trPr>
          <w:trHeight w:val="285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Sardegna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51" w:type="dxa"/>
            <w:vAlign w:val="center"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68</w:t>
            </w:r>
          </w:p>
        </w:tc>
      </w:tr>
      <w:tr w:rsidR="006D66E9" w:rsidRPr="00A4286D" w:rsidTr="00805938">
        <w:trPr>
          <w:trHeight w:val="285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CY00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Kypros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1" w:type="dxa"/>
            <w:vAlign w:val="center"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72</w:t>
            </w:r>
          </w:p>
        </w:tc>
      </w:tr>
      <w:tr w:rsidR="006D66E9" w:rsidRPr="00A4286D" w:rsidTr="00805938">
        <w:trPr>
          <w:trHeight w:val="285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MT00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Malta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51" w:type="dxa"/>
            <w:vAlign w:val="center"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74</w:t>
            </w:r>
          </w:p>
        </w:tc>
      </w:tr>
      <w:tr w:rsidR="006D66E9" w:rsidRPr="00A4286D" w:rsidTr="00805938">
        <w:trPr>
          <w:trHeight w:val="285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PT20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rPr>
                <w:rFonts w:ascii="Times New Roman" w:hAnsi="Times New Roman" w:cs="Times New Roman"/>
                <w:lang w:val="pt-PT"/>
              </w:rPr>
            </w:pPr>
            <w:r w:rsidRPr="00A4286D">
              <w:rPr>
                <w:rFonts w:ascii="Times New Roman" w:hAnsi="Times New Roman" w:cs="Times New Roman"/>
                <w:lang w:val="pt-PT"/>
              </w:rPr>
              <w:t>Região Autónoma dos Açores (PT)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1" w:type="dxa"/>
            <w:vAlign w:val="center"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53</w:t>
            </w:r>
          </w:p>
        </w:tc>
      </w:tr>
      <w:tr w:rsidR="006D66E9" w:rsidRPr="00A4286D" w:rsidTr="00805938">
        <w:trPr>
          <w:trHeight w:val="285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PT30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rPr>
                <w:rFonts w:ascii="Times New Roman" w:hAnsi="Times New Roman" w:cs="Times New Roman"/>
                <w:lang w:val="pt-PT"/>
              </w:rPr>
            </w:pPr>
            <w:r w:rsidRPr="00A4286D">
              <w:rPr>
                <w:rFonts w:ascii="Times New Roman" w:hAnsi="Times New Roman" w:cs="Times New Roman"/>
                <w:lang w:val="pt-PT"/>
              </w:rPr>
              <w:t>Região Autónoma da Madeira (PT)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1" w:type="dxa"/>
            <w:vAlign w:val="center"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56</w:t>
            </w:r>
          </w:p>
        </w:tc>
      </w:tr>
      <w:tr w:rsidR="006D66E9" w:rsidRPr="00A4286D" w:rsidTr="00805938">
        <w:trPr>
          <w:trHeight w:val="285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FI20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Åland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176</w:t>
            </w:r>
            <w:r w:rsidR="00805938" w:rsidRPr="00A4286D">
              <w:rPr>
                <w:rFonts w:ascii="Times New Roman" w:hAnsi="Times New Roman" w:cs="Times New Roman"/>
              </w:rPr>
              <w:t xml:space="preserve"> (e)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851" w:type="dxa"/>
            <w:vAlign w:val="center"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161</w:t>
            </w:r>
          </w:p>
        </w:tc>
      </w:tr>
      <w:tr w:rsidR="006D66E9" w:rsidRPr="00A4286D" w:rsidTr="00805938">
        <w:trPr>
          <w:trHeight w:val="285"/>
        </w:trPr>
        <w:tc>
          <w:tcPr>
            <w:tcW w:w="817" w:type="dxa"/>
            <w:shd w:val="clear" w:color="auto" w:fill="auto"/>
            <w:noWrap/>
            <w:vAlign w:val="center"/>
          </w:tcPr>
          <w:p w:rsidR="006D66E9" w:rsidRPr="00A4286D" w:rsidRDefault="006D66E9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UKN0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D66E9" w:rsidRPr="00A4286D" w:rsidRDefault="006D66E9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Northern Ireland (UK)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51" w:type="dxa"/>
            <w:vAlign w:val="center"/>
          </w:tcPr>
          <w:p w:rsidR="006D66E9" w:rsidRPr="00A4286D" w:rsidRDefault="006D66E9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100</w:t>
            </w:r>
          </w:p>
        </w:tc>
      </w:tr>
    </w:tbl>
    <w:p w:rsidR="009D41FD" w:rsidRDefault="009D41FD" w:rsidP="00A45957">
      <w:pPr>
        <w:rPr>
          <w:rFonts w:ascii="Times New Roman" w:eastAsia="Calibri" w:hAnsi="Times New Roman" w:cs="Times New Roman"/>
          <w:lang w:val="en-GB"/>
        </w:rPr>
      </w:pPr>
    </w:p>
    <w:p w:rsidR="009D41FD" w:rsidRPr="009D41FD" w:rsidRDefault="009D41FD" w:rsidP="009D41FD">
      <w:pPr>
        <w:spacing w:after="0" w:line="240" w:lineRule="auto"/>
        <w:rPr>
          <w:rFonts w:ascii="Times New Roman" w:eastAsia="Calibri" w:hAnsi="Times New Roman" w:cs="Times New Roman"/>
          <w:lang w:val="en-GB"/>
        </w:rPr>
      </w:pPr>
      <w:r w:rsidRPr="009D41FD">
        <w:rPr>
          <w:rFonts w:ascii="Times New Roman" w:eastAsia="Calibri" w:hAnsi="Times New Roman" w:cs="Times New Roman"/>
          <w:lang w:val="en-GB"/>
        </w:rPr>
        <w:t>:    not available</w:t>
      </w:r>
    </w:p>
    <w:p w:rsidR="009D41FD" w:rsidRPr="00A45957" w:rsidRDefault="009D41FD" w:rsidP="009D41FD">
      <w:pPr>
        <w:spacing w:after="0" w:line="240" w:lineRule="auto"/>
        <w:rPr>
          <w:rFonts w:ascii="Times New Roman" w:eastAsia="Calibri" w:hAnsi="Times New Roman" w:cs="Times New Roman"/>
          <w:lang w:val="en-GB"/>
        </w:rPr>
      </w:pPr>
      <w:r w:rsidRPr="009D41FD">
        <w:rPr>
          <w:rFonts w:ascii="Times New Roman" w:eastAsia="Calibri" w:hAnsi="Times New Roman" w:cs="Times New Roman"/>
          <w:lang w:val="en-GB"/>
        </w:rPr>
        <w:t>e   estimated</w:t>
      </w:r>
    </w:p>
    <w:p w:rsidR="00A45957" w:rsidRPr="00A45957" w:rsidRDefault="00A45957" w:rsidP="00A45957">
      <w:pPr>
        <w:rPr>
          <w:rFonts w:ascii="Times New Roman" w:eastAsia="Calibri" w:hAnsi="Times New Roman" w:cs="Times New Roman"/>
          <w:b/>
          <w:lang w:val="en-GB"/>
        </w:rPr>
      </w:pPr>
    </w:p>
    <w:p w:rsidR="00605F0A" w:rsidRDefault="00605F0A">
      <w:pPr>
        <w:rPr>
          <w:rFonts w:ascii="Times New Roman" w:eastAsia="Calibri" w:hAnsi="Times New Roman" w:cs="Times New Roman"/>
          <w:b/>
          <w:lang w:val="en-GB"/>
        </w:rPr>
      </w:pPr>
      <w:r>
        <w:rPr>
          <w:rFonts w:ascii="Times New Roman" w:eastAsia="Calibri" w:hAnsi="Times New Roman" w:cs="Times New Roman"/>
          <w:b/>
          <w:lang w:val="en-GB"/>
        </w:rPr>
        <w:lastRenderedPageBreak/>
        <w:br w:type="page"/>
      </w:r>
    </w:p>
    <w:p w:rsidR="00A45957" w:rsidRPr="00A45957" w:rsidRDefault="00A45957" w:rsidP="00A45957">
      <w:pPr>
        <w:rPr>
          <w:rFonts w:ascii="Times New Roman" w:eastAsia="Calibri" w:hAnsi="Times New Roman" w:cs="Times New Roman"/>
          <w:b/>
          <w:lang w:val="en-GB"/>
        </w:rPr>
      </w:pPr>
      <w:r w:rsidRPr="00A45957">
        <w:rPr>
          <w:rFonts w:ascii="Times New Roman" w:eastAsia="Calibri" w:hAnsi="Times New Roman" w:cs="Times New Roman"/>
          <w:b/>
          <w:lang w:val="en-GB"/>
        </w:rPr>
        <w:lastRenderedPageBreak/>
        <w:t xml:space="preserve">Table </w:t>
      </w:r>
      <w:r w:rsidR="00EB44C3">
        <w:rPr>
          <w:rFonts w:ascii="Times New Roman" w:eastAsia="Calibri" w:hAnsi="Times New Roman" w:cs="Times New Roman"/>
          <w:b/>
          <w:lang w:val="en-GB"/>
        </w:rPr>
        <w:t>7</w:t>
      </w:r>
      <w:r w:rsidRPr="00A45957">
        <w:rPr>
          <w:rFonts w:ascii="Times New Roman" w:eastAsia="Calibri" w:hAnsi="Times New Roman" w:cs="Times New Roman"/>
          <w:b/>
          <w:lang w:val="en-GB"/>
        </w:rPr>
        <w:t xml:space="preserve">: </w:t>
      </w:r>
      <w:r w:rsidR="00A92C50" w:rsidRPr="00A92C50">
        <w:rPr>
          <w:rFonts w:ascii="Times New Roman" w:eastAsia="Calibri" w:hAnsi="Times New Roman" w:cs="Times New Roman"/>
          <w:b/>
          <w:lang w:val="en-GB"/>
        </w:rPr>
        <w:t>Gross domestic product (GDP) at current market prices by NUTS 3</w:t>
      </w:r>
      <w:r w:rsidR="00A4286D">
        <w:rPr>
          <w:rFonts w:ascii="Times New Roman" w:eastAsia="Calibri" w:hAnsi="Times New Roman" w:cs="Times New Roman"/>
          <w:b/>
          <w:lang w:val="en-GB"/>
        </w:rPr>
        <w:t xml:space="preserve"> island</w:t>
      </w:r>
      <w:r w:rsidR="00A92C50" w:rsidRPr="00A92C50">
        <w:rPr>
          <w:rFonts w:ascii="Times New Roman" w:eastAsia="Calibri" w:hAnsi="Times New Roman" w:cs="Times New Roman"/>
          <w:b/>
          <w:lang w:val="en-GB"/>
        </w:rPr>
        <w:t xml:space="preserve"> region </w:t>
      </w:r>
      <w:r w:rsidRPr="00A45957">
        <w:rPr>
          <w:rFonts w:ascii="Times New Roman" w:eastAsia="Calibri" w:hAnsi="Times New Roman" w:cs="Times New Roman"/>
          <w:b/>
          <w:lang w:val="en-GB"/>
        </w:rPr>
        <w:t>(</w:t>
      </w:r>
      <w:r w:rsidR="00A92C50" w:rsidRPr="00A92C50">
        <w:rPr>
          <w:rFonts w:ascii="Times New Roman" w:eastAsia="Calibri" w:hAnsi="Times New Roman" w:cs="Times New Roman"/>
          <w:b/>
          <w:lang w:val="en-GB"/>
        </w:rPr>
        <w:t>Euro per inhabitant</w:t>
      </w:r>
      <w:r w:rsidRPr="00A45957">
        <w:rPr>
          <w:rFonts w:ascii="Times New Roman" w:eastAsia="Calibri" w:hAnsi="Times New Roman" w:cs="Times New Roman"/>
          <w:b/>
          <w:lang w:val="en-GB"/>
        </w:rPr>
        <w:t>)</w:t>
      </w:r>
    </w:p>
    <w:p w:rsidR="00A92C50" w:rsidRDefault="00A45957" w:rsidP="00A45957">
      <w:pPr>
        <w:rPr>
          <w:rFonts w:ascii="Times New Roman" w:eastAsia="Calibri" w:hAnsi="Times New Roman" w:cs="Times New Roman"/>
          <w:lang w:val="en-GB"/>
        </w:rPr>
      </w:pPr>
      <w:r w:rsidRPr="00A45957">
        <w:rPr>
          <w:rFonts w:ascii="Times New Roman" w:eastAsia="Calibri" w:hAnsi="Times New Roman" w:cs="Times New Roman"/>
          <w:lang w:val="en-GB"/>
        </w:rPr>
        <w:t xml:space="preserve">Eurostat online data code: </w:t>
      </w:r>
      <w:r w:rsidR="00A92C50" w:rsidRPr="00A92C50">
        <w:rPr>
          <w:rFonts w:ascii="Times New Roman" w:eastAsia="Calibri" w:hAnsi="Times New Roman" w:cs="Times New Roman"/>
          <w:lang w:val="en-GB"/>
        </w:rPr>
        <w:t>nama_10r_3gdp</w:t>
      </w:r>
    </w:p>
    <w:p w:rsidR="00A45957" w:rsidRPr="00A45957" w:rsidRDefault="00A45957" w:rsidP="00A45957">
      <w:pPr>
        <w:rPr>
          <w:rFonts w:ascii="Times New Roman" w:eastAsia="Calibri" w:hAnsi="Times New Roman" w:cs="Times New Roman"/>
          <w:lang w:val="en-GB"/>
        </w:rPr>
      </w:pPr>
      <w:r w:rsidRPr="00A45957">
        <w:rPr>
          <w:rFonts w:ascii="Times New Roman" w:eastAsia="Calibri" w:hAnsi="Times New Roman" w:cs="Times New Roman"/>
          <w:lang w:val="en-GB"/>
        </w:rPr>
        <w:t xml:space="preserve">Last update: </w:t>
      </w:r>
      <w:r w:rsidR="00A92C50" w:rsidRPr="00A92C50">
        <w:rPr>
          <w:rFonts w:ascii="Times New Roman" w:eastAsia="Calibri" w:hAnsi="Times New Roman" w:cs="Times New Roman"/>
          <w:lang w:val="en-GB"/>
        </w:rPr>
        <w:t>30/03/2017</w:t>
      </w:r>
      <w:r w:rsidRPr="00A45957">
        <w:rPr>
          <w:rFonts w:ascii="Times New Roman" w:eastAsia="Calibri" w:hAnsi="Times New Roman" w:cs="Times New Roman"/>
          <w:lang w:val="en-GB"/>
        </w:rPr>
        <w:t xml:space="preserve">; extracted on: </w:t>
      </w:r>
      <w:r w:rsidR="00A92C50" w:rsidRPr="00A92C50">
        <w:rPr>
          <w:rFonts w:ascii="Times New Roman" w:eastAsia="Calibri" w:hAnsi="Times New Roman" w:cs="Times New Roman"/>
          <w:lang w:val="en-GB"/>
        </w:rPr>
        <w:t>14/07/2017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543"/>
        <w:gridCol w:w="948"/>
        <w:gridCol w:w="953"/>
        <w:gridCol w:w="843"/>
        <w:gridCol w:w="842"/>
        <w:gridCol w:w="843"/>
        <w:gridCol w:w="842"/>
        <w:gridCol w:w="843"/>
        <w:gridCol w:w="842"/>
        <w:gridCol w:w="825"/>
        <w:gridCol w:w="825"/>
        <w:gridCol w:w="842"/>
        <w:gridCol w:w="843"/>
        <w:gridCol w:w="821"/>
      </w:tblGrid>
      <w:tr w:rsidR="00A92C50" w:rsidRPr="00A4286D" w:rsidTr="00A4286D">
        <w:trPr>
          <w:trHeight w:val="285"/>
          <w:tblHeader/>
        </w:trPr>
        <w:tc>
          <w:tcPr>
            <w:tcW w:w="4502" w:type="dxa"/>
            <w:gridSpan w:val="2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A4286D">
              <w:rPr>
                <w:rFonts w:ascii="Times New Roman" w:eastAsia="Calibri" w:hAnsi="Times New Roman" w:cs="Times New Roman"/>
                <w:b/>
                <w:lang w:val="en-GB"/>
              </w:rPr>
              <w:t>NUTS region / Year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2003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2004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2005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2006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2007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2008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2009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2010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2011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821" w:type="dxa"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EU28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European Union (28 countries)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21,500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22,500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23,400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24,700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26,000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26,100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24,500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25,500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26,100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26,600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26,700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27,600</w:t>
            </w:r>
          </w:p>
        </w:tc>
        <w:tc>
          <w:tcPr>
            <w:tcW w:w="821" w:type="dxa"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28,900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DK014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Bornholm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24,900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24,900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26,800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28,700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29,700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29,400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29,300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29,900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30,500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32,100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32,000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33,400</w:t>
            </w:r>
          </w:p>
        </w:tc>
        <w:tc>
          <w:tcPr>
            <w:tcW w:w="821" w:type="dxa"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34,200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IE011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Border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26,800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28,100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28,800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30,700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30,900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28,700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25,500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21,700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22,600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21,900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20,900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21,000</w:t>
            </w:r>
          </w:p>
        </w:tc>
        <w:tc>
          <w:tcPr>
            <w:tcW w:w="821" w:type="dxa"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IE012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Midland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24,100</w:t>
            </w:r>
          </w:p>
        </w:tc>
        <w:tc>
          <w:tcPr>
            <w:tcW w:w="953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26,400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26,600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30,100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29,200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25,900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22,700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20,900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20,900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20,600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20,800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21,300</w:t>
            </w:r>
          </w:p>
        </w:tc>
        <w:tc>
          <w:tcPr>
            <w:tcW w:w="821" w:type="dxa"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IE013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West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24,700</w:t>
            </w:r>
          </w:p>
        </w:tc>
        <w:tc>
          <w:tcPr>
            <w:tcW w:w="953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28,100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29,100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31,600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32,100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30,300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27,300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28,900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32,100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32,400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29,300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30,900</w:t>
            </w:r>
          </w:p>
        </w:tc>
        <w:tc>
          <w:tcPr>
            <w:tcW w:w="821" w:type="dxa"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IE021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Dublin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49,000</w:t>
            </w:r>
          </w:p>
        </w:tc>
        <w:tc>
          <w:tcPr>
            <w:tcW w:w="953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53,500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59,700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61,300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63,300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60,700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54,800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56,000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56,100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57,600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62,100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68,100</w:t>
            </w:r>
          </w:p>
        </w:tc>
        <w:tc>
          <w:tcPr>
            <w:tcW w:w="821" w:type="dxa"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IE022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Mid-East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27,600</w:t>
            </w:r>
          </w:p>
        </w:tc>
        <w:tc>
          <w:tcPr>
            <w:tcW w:w="953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30,000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31,300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36,200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37,300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33,400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29,100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26,600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25,300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25,400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27,100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29,100</w:t>
            </w:r>
          </w:p>
        </w:tc>
        <w:tc>
          <w:tcPr>
            <w:tcW w:w="821" w:type="dxa"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IE023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Mid-West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29,700</w:t>
            </w:r>
          </w:p>
        </w:tc>
        <w:tc>
          <w:tcPr>
            <w:tcW w:w="953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32,400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34,300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36,700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39,000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35,300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31,000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31,100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30,000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31,200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32,500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32,100</w:t>
            </w:r>
          </w:p>
        </w:tc>
        <w:tc>
          <w:tcPr>
            <w:tcW w:w="821" w:type="dxa"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IE024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South-East (IE)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32,200</w:t>
            </w:r>
          </w:p>
        </w:tc>
        <w:tc>
          <w:tcPr>
            <w:tcW w:w="953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31,300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30,700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32,200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33,800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32,200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25,900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24,600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26,100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26,000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28,600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27,600</w:t>
            </w:r>
          </w:p>
        </w:tc>
        <w:tc>
          <w:tcPr>
            <w:tcW w:w="821" w:type="dxa"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IE025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South-West (IE)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45,500</w:t>
            </w:r>
          </w:p>
        </w:tc>
        <w:tc>
          <w:tcPr>
            <w:tcW w:w="953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43,700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46,500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49,500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52,200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46,800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44,900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43,400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49,100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49,300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45,300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821" w:type="dxa"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EL621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Zakynthos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19,900</w:t>
            </w:r>
          </w:p>
        </w:tc>
        <w:tc>
          <w:tcPr>
            <w:tcW w:w="953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20,300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21,300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22,500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24,200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25,300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23,600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22,200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18,500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18,200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17,300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17,000</w:t>
            </w:r>
          </w:p>
        </w:tc>
        <w:tc>
          <w:tcPr>
            <w:tcW w:w="821" w:type="dxa"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EL622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Kerkyra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16,200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17,100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17,900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18,900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19,800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21,300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19,500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18,000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16,300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15,100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14,300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14,500</w:t>
            </w:r>
          </w:p>
        </w:tc>
        <w:tc>
          <w:tcPr>
            <w:tcW w:w="821" w:type="dxa"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EL623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Ithaki, Kefallinia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16,800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18,700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19,500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21,100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22,900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23,400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21,300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20,500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16,900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16,000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14,600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15,000</w:t>
            </w:r>
          </w:p>
        </w:tc>
        <w:tc>
          <w:tcPr>
            <w:tcW w:w="821" w:type="dxa"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EL624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Lefkada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10,900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11,900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13,000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14,200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14,700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14,800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15,500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16,600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14,400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13,100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12,600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12,300</w:t>
            </w:r>
          </w:p>
        </w:tc>
        <w:tc>
          <w:tcPr>
            <w:tcW w:w="821" w:type="dxa"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EL411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Lesvos, Limnos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12,800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13,000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14,100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15,300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16,300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17,300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16,800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15,800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14,600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13,200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13,200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13,200</w:t>
            </w:r>
          </w:p>
        </w:tc>
        <w:tc>
          <w:tcPr>
            <w:tcW w:w="821" w:type="dxa"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EL412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Ikaria, Samos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11,900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13,400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15,000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16,300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17,800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19,300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17,900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16,200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14,800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13,200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13,100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12,800</w:t>
            </w:r>
          </w:p>
        </w:tc>
        <w:tc>
          <w:tcPr>
            <w:tcW w:w="821" w:type="dxa"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EL413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Chios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12,400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13,600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13,200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14,400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16,400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17,100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16,600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15,800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14,700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14,000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12,300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12,500</w:t>
            </w:r>
          </w:p>
        </w:tc>
        <w:tc>
          <w:tcPr>
            <w:tcW w:w="821" w:type="dxa"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EL421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Kalymnos, Karpathos, Kos, Rodos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16,700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17,600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17,800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19,700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20,500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21,900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20,100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19,000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17,500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16,700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15,500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15,700</w:t>
            </w:r>
          </w:p>
        </w:tc>
        <w:tc>
          <w:tcPr>
            <w:tcW w:w="821" w:type="dxa"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EL422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  <w:lang w:val="pt-PT"/>
              </w:rPr>
            </w:pPr>
            <w:r w:rsidRPr="00A4286D">
              <w:rPr>
                <w:rFonts w:ascii="Times New Roman" w:hAnsi="Times New Roman" w:cs="Times New Roman"/>
                <w:lang w:val="pt-PT"/>
              </w:rPr>
              <w:t>Andros, Thira, Kea, Milos, Mykonos, Naxos, Paros, Syros, Tinos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20,700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23,100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25,200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25,900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28,200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29,400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27,400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26,200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23,400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20,500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21,800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21,500</w:t>
            </w:r>
          </w:p>
        </w:tc>
        <w:tc>
          <w:tcPr>
            <w:tcW w:w="821" w:type="dxa"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EL431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Irakleio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14,700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16,000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16,000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17,700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18,500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19,600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18,600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17,600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15,500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13,600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13,400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13,500</w:t>
            </w:r>
          </w:p>
        </w:tc>
        <w:tc>
          <w:tcPr>
            <w:tcW w:w="821" w:type="dxa"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EL432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Lasithi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14,000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15,300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16,300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17,400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18,300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18,800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18,800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17,100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15,100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14,500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14,500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14,500</w:t>
            </w:r>
          </w:p>
        </w:tc>
        <w:tc>
          <w:tcPr>
            <w:tcW w:w="821" w:type="dxa"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EL433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Rethymni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15,100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16,700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17,100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16,600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16,900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17,500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17,200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16,100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14,800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13,500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13,200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13,400</w:t>
            </w:r>
          </w:p>
        </w:tc>
        <w:tc>
          <w:tcPr>
            <w:tcW w:w="821" w:type="dxa"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EL434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Chania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15,200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16,700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16,700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18,100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18,800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19,500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19,000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17,700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16,000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14,900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13,700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14,100</w:t>
            </w:r>
          </w:p>
        </w:tc>
        <w:tc>
          <w:tcPr>
            <w:tcW w:w="821" w:type="dxa"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ES531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Eivissa, Formentera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19,000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19,200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19,700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20,500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20,800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21,000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19,900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20,400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20,700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20,800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20,300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21,200</w:t>
            </w:r>
          </w:p>
        </w:tc>
        <w:tc>
          <w:tcPr>
            <w:tcW w:w="821" w:type="dxa"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ES532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Mallorca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22,600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23,500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24,600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25,800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26,700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27,000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25,400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25,200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24,800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24,200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23,900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24,400</w:t>
            </w:r>
          </w:p>
        </w:tc>
        <w:tc>
          <w:tcPr>
            <w:tcW w:w="821" w:type="dxa"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lastRenderedPageBreak/>
              <w:t>ES533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Menorca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19,500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19,900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20,400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21,000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21,300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21,200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19,800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19,600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18,900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18,200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18,200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18,500</w:t>
            </w:r>
          </w:p>
        </w:tc>
        <w:tc>
          <w:tcPr>
            <w:tcW w:w="821" w:type="dxa"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ES703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El Hierro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14,600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14,900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17,600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18,200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18,700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20,100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20,200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18,800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17,400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17,700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16,700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17,700</w:t>
            </w:r>
          </w:p>
        </w:tc>
        <w:tc>
          <w:tcPr>
            <w:tcW w:w="821" w:type="dxa"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ES704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Fuerteventura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24,500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24,000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23,000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23,200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23,000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22,200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20,400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20,400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20,300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19,300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19,700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19,900</w:t>
            </w:r>
          </w:p>
        </w:tc>
        <w:tc>
          <w:tcPr>
            <w:tcW w:w="821" w:type="dxa"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ES705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Gran Canaria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17,700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18,100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18,700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19,800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20,600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20,800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19,900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19,500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19,100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18,400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18,300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18,200</w:t>
            </w:r>
          </w:p>
        </w:tc>
        <w:tc>
          <w:tcPr>
            <w:tcW w:w="821" w:type="dxa"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ES706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La Gomera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16,000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16,400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18,200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19,300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19,400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20,200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20,100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18,400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18,400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19,400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18,700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18,700</w:t>
            </w:r>
          </w:p>
        </w:tc>
        <w:tc>
          <w:tcPr>
            <w:tcW w:w="821" w:type="dxa"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ES707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La Palma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13,200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14,300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16,000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17,000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17,600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18,800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18,500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19,000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18,500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17,600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16,700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16,700</w:t>
            </w:r>
          </w:p>
        </w:tc>
        <w:tc>
          <w:tcPr>
            <w:tcW w:w="821" w:type="dxa"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ES708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Lanzarote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22,500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21,900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22,800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23,000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23,100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22,200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21,200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21,400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21,700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21,000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21,800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22,100</w:t>
            </w:r>
          </w:p>
        </w:tc>
        <w:tc>
          <w:tcPr>
            <w:tcW w:w="821" w:type="dxa"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ES709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Tenerife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18,300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19,000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20,700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21,600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21,500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20,600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20,200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19,500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18,900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18,800</w:t>
            </w:r>
          </w:p>
        </w:tc>
        <w:tc>
          <w:tcPr>
            <w:tcW w:w="821" w:type="dxa"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FR831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Corse-du-Sud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22,700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23,700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24,500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25,900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26,500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26,800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27,400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27,800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29,100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29,100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29,800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29,300</w:t>
            </w:r>
          </w:p>
        </w:tc>
        <w:tc>
          <w:tcPr>
            <w:tcW w:w="821" w:type="dxa"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FR832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Haute-Corse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17,900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18,300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19,200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20,100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20,600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22,400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22,800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23,200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23,400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23,700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23,400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23,900</w:t>
            </w:r>
          </w:p>
        </w:tc>
        <w:tc>
          <w:tcPr>
            <w:tcW w:w="821" w:type="dxa"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FRA10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Guadeloupe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16,100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16,600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17,400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18,700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19,400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20,500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20,300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20,900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21,200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21,500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19,800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20,300</w:t>
            </w:r>
          </w:p>
        </w:tc>
        <w:tc>
          <w:tcPr>
            <w:tcW w:w="821" w:type="dxa"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FRA20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Martinique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17,500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18,200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19,000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20,200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21,000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20,900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20,700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21,200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21,500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22,200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22,600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23,300</w:t>
            </w:r>
          </w:p>
        </w:tc>
        <w:tc>
          <w:tcPr>
            <w:tcW w:w="821" w:type="dxa"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FRA40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La Réunion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15,600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16,400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17,200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18,200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19,100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19,700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19,000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19,100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19,100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20,400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20,700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21,300</w:t>
            </w:r>
          </w:p>
        </w:tc>
        <w:tc>
          <w:tcPr>
            <w:tcW w:w="821" w:type="dxa"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FRA50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Mayotte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4,900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5,400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5,900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6,600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6,900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7,900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7,600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8,000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8,200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8,400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8,800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9,400</w:t>
            </w:r>
          </w:p>
        </w:tc>
        <w:tc>
          <w:tcPr>
            <w:tcW w:w="821" w:type="dxa"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ITG11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Trapani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15,400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15,700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16,100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16,900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17,000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16,600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15,600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16,000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15,700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15,300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15,400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15,200</w:t>
            </w:r>
          </w:p>
        </w:tc>
        <w:tc>
          <w:tcPr>
            <w:tcW w:w="821" w:type="dxa"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ITG12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Palermo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15,600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16,300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17,200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17,800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18,200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19,200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19,000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18,900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18,400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18,100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17,900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17,600</w:t>
            </w:r>
          </w:p>
        </w:tc>
        <w:tc>
          <w:tcPr>
            <w:tcW w:w="821" w:type="dxa"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ITG13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Messina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16,400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16,600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17,600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18,000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18,500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17,700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17,100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16,800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17,700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17,300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17,100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17,400</w:t>
            </w:r>
          </w:p>
        </w:tc>
        <w:tc>
          <w:tcPr>
            <w:tcW w:w="821" w:type="dxa"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ITG14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Agrigento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13,600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14,100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14,300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15,400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15,900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14,800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14,700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14,600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14,600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14,800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14,700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14,400</w:t>
            </w:r>
          </w:p>
        </w:tc>
        <w:tc>
          <w:tcPr>
            <w:tcW w:w="821" w:type="dxa"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ITG15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Caltanissetta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14,700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15,300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15,900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16,200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16,800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17,700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16,300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16,200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16,000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15,500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15,700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15,200</w:t>
            </w:r>
          </w:p>
        </w:tc>
        <w:tc>
          <w:tcPr>
            <w:tcW w:w="821" w:type="dxa"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ITG16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Enna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14,000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15,000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15,200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15,300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16,800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16,100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16,100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16,100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15,300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15,300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15,100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15,400</w:t>
            </w:r>
          </w:p>
        </w:tc>
        <w:tc>
          <w:tcPr>
            <w:tcW w:w="821" w:type="dxa"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ITG17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Catania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16,700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16,900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17,700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18,100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18,400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19,000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18,300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18,100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17,900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17,700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17,400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17,500</w:t>
            </w:r>
          </w:p>
        </w:tc>
        <w:tc>
          <w:tcPr>
            <w:tcW w:w="821" w:type="dxa"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ITG18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Ragusa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18,900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19,800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19,300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20,100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19,600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18,800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18,900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19,600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19,800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20,200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17,800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17,900</w:t>
            </w:r>
          </w:p>
        </w:tc>
        <w:tc>
          <w:tcPr>
            <w:tcW w:w="821" w:type="dxa"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ITG19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Siracusa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15,700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15,900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17,300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18,900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18,600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19,200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18,400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18,700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18,800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19,000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18,700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14,900</w:t>
            </w:r>
          </w:p>
        </w:tc>
        <w:tc>
          <w:tcPr>
            <w:tcW w:w="821" w:type="dxa"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ITG25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Sassari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17,100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17,500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18,000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19,400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19,800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19,100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19,100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19,100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20,300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19,600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19,100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18,800</w:t>
            </w:r>
          </w:p>
        </w:tc>
        <w:tc>
          <w:tcPr>
            <w:tcW w:w="821" w:type="dxa"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ITG26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Nuoro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17,300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18,100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18,200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18,800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19,100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18,200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17,600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18,200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18,200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18,100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18,300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18,100</w:t>
            </w:r>
          </w:p>
        </w:tc>
        <w:tc>
          <w:tcPr>
            <w:tcW w:w="821" w:type="dxa"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ITG27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Cagliari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19,900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20,900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20,900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21,600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22,200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25,000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23,900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23,500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23,100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23,900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23,100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22,700</w:t>
            </w:r>
          </w:p>
        </w:tc>
        <w:tc>
          <w:tcPr>
            <w:tcW w:w="821" w:type="dxa"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ITG28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Oristano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17,000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18,300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18,700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19,100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19,500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18,500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17,900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17,900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17,300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17,500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16,700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17,000</w:t>
            </w:r>
          </w:p>
        </w:tc>
        <w:tc>
          <w:tcPr>
            <w:tcW w:w="821" w:type="dxa"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ITG29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Olbia-Tempio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19,000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21,800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22,100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22,600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22,400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22,500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23,200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23,500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22,600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21,800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21,700</w:t>
            </w:r>
          </w:p>
        </w:tc>
        <w:tc>
          <w:tcPr>
            <w:tcW w:w="821" w:type="dxa"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ITG2A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Ogliastra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14,600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15,600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15,700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15,500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16,300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15,300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15,000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15,500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16,700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16,100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16,000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17,300</w:t>
            </w:r>
          </w:p>
        </w:tc>
        <w:tc>
          <w:tcPr>
            <w:tcW w:w="821" w:type="dxa"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ITG2B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Medio Campidano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12,700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12,900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13,600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14,800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15,600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14,100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13,400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14,100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14,100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13,900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13,100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14,000</w:t>
            </w:r>
          </w:p>
        </w:tc>
        <w:tc>
          <w:tcPr>
            <w:tcW w:w="821" w:type="dxa"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ITG2C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Carbonia-Iglesias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13,800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14,000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13,900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14,600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15,500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16,200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16,200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15,600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15,400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14,600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14,400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15,400</w:t>
            </w:r>
          </w:p>
        </w:tc>
        <w:tc>
          <w:tcPr>
            <w:tcW w:w="821" w:type="dxa"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lastRenderedPageBreak/>
              <w:t>CY000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Kypros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17,900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19,100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20,400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21,700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22,900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24,200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23,100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23,300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23,200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22,500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21,000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20,600</w:t>
            </w:r>
          </w:p>
        </w:tc>
        <w:tc>
          <w:tcPr>
            <w:tcW w:w="821" w:type="dxa"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20,800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MT001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Malta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12,300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12,400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13,000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13,600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14,500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15,300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15,200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16,400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16,900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17,600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18,600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20,300</w:t>
            </w:r>
          </w:p>
        </w:tc>
        <w:tc>
          <w:tcPr>
            <w:tcW w:w="821" w:type="dxa"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22,100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MT002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Gozo and Comino / Ghawdex u Kemmuna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8,500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8,400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9,000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9,400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9,800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10,200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10,400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9,800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10,100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10,700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11,500</w:t>
            </w:r>
          </w:p>
        </w:tc>
        <w:tc>
          <w:tcPr>
            <w:tcW w:w="821" w:type="dxa"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12,600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PT200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  <w:lang w:val="pt-PT"/>
              </w:rPr>
            </w:pPr>
            <w:r w:rsidRPr="00A4286D">
              <w:rPr>
                <w:rFonts w:ascii="Times New Roman" w:hAnsi="Times New Roman" w:cs="Times New Roman"/>
                <w:lang w:val="pt-PT"/>
              </w:rPr>
              <w:t>Região Autónoma dos Açores (PT)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12,200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12,700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13,300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14,000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14,600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15,300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15,100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15,500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15,200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14,600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14,800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15,000</w:t>
            </w:r>
          </w:p>
        </w:tc>
        <w:tc>
          <w:tcPr>
            <w:tcW w:w="821" w:type="dxa"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PT300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  <w:lang w:val="pt-PT"/>
              </w:rPr>
            </w:pPr>
            <w:r w:rsidRPr="00A4286D">
              <w:rPr>
                <w:rFonts w:ascii="Times New Roman" w:hAnsi="Times New Roman" w:cs="Times New Roman"/>
                <w:lang w:val="pt-PT"/>
              </w:rPr>
              <w:t>Região Autónoma da Madeira (PT)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13,400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14,400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15,100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15,800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16,400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16,800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16,300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16,500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16,400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15,100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15,400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15,900</w:t>
            </w:r>
          </w:p>
        </w:tc>
        <w:tc>
          <w:tcPr>
            <w:tcW w:w="821" w:type="dxa"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FI200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Åland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37,700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38,600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39,300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40,100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40,600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39,800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41,600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41,200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42,300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45,800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46,900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45,900</w:t>
            </w:r>
          </w:p>
        </w:tc>
        <w:tc>
          <w:tcPr>
            <w:tcW w:w="821" w:type="dxa"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SE214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Gotlands län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26,900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26,900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27,000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28,800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30,000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28,100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25,200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29,400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32,800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34,200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35,600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34,500</w:t>
            </w:r>
          </w:p>
        </w:tc>
        <w:tc>
          <w:tcPr>
            <w:tcW w:w="821" w:type="dxa"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UKJ34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Isle of Wight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20,500</w:t>
            </w:r>
          </w:p>
        </w:tc>
        <w:tc>
          <w:tcPr>
            <w:tcW w:w="953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21,200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22,400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24,300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24,500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22,300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18,700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20,300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22,100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21,800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24,300</w:t>
            </w:r>
          </w:p>
        </w:tc>
        <w:tc>
          <w:tcPr>
            <w:tcW w:w="821" w:type="dxa"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UKM64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Eilean Siar (Western Isles)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22,500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25,600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26,700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27,100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26,800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22,400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20,100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18,700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19,800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21,600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21,300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23,200</w:t>
            </w:r>
          </w:p>
        </w:tc>
        <w:tc>
          <w:tcPr>
            <w:tcW w:w="821" w:type="dxa"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UKM65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Orkney Islands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22,000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25,400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27,500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26,800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26,400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23,400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21,600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23,500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24,200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25,500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24,600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27,500</w:t>
            </w:r>
          </w:p>
        </w:tc>
        <w:tc>
          <w:tcPr>
            <w:tcW w:w="821" w:type="dxa"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UKM66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Shetland Islands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30,900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35,000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36,300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33,700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35,500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31,300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27,000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30,100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31,100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33,600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34,100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36,700</w:t>
            </w:r>
          </w:p>
        </w:tc>
        <w:tc>
          <w:tcPr>
            <w:tcW w:w="821" w:type="dxa"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UKN01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Belfast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40,000</w:t>
            </w:r>
          </w:p>
        </w:tc>
        <w:tc>
          <w:tcPr>
            <w:tcW w:w="953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41,600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44,200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46,700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51,000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43,000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38,300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39,900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40,900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45,600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44,700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46,600</w:t>
            </w:r>
          </w:p>
        </w:tc>
        <w:tc>
          <w:tcPr>
            <w:tcW w:w="821" w:type="dxa"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UKN02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Outer Belfast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19,700</w:t>
            </w:r>
          </w:p>
        </w:tc>
        <w:tc>
          <w:tcPr>
            <w:tcW w:w="953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21,000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22,000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23,700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25,600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21,300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18,200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19,100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18,600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19,600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19,100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20,500</w:t>
            </w:r>
          </w:p>
        </w:tc>
        <w:tc>
          <w:tcPr>
            <w:tcW w:w="821" w:type="dxa"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UKN03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4286D">
              <w:rPr>
                <w:rFonts w:ascii="Times New Roman" w:hAnsi="Times New Roman" w:cs="Times New Roman"/>
                <w:lang w:val="en-GB"/>
              </w:rPr>
              <w:t>East of Northern Ireland (UK)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22,700</w:t>
            </w:r>
          </w:p>
        </w:tc>
        <w:tc>
          <w:tcPr>
            <w:tcW w:w="953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24,100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25,300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26,600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27,500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23,200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19,600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20,100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22,100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21,700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23,800</w:t>
            </w:r>
          </w:p>
        </w:tc>
        <w:tc>
          <w:tcPr>
            <w:tcW w:w="821" w:type="dxa"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UKN04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4286D">
              <w:rPr>
                <w:rFonts w:ascii="Times New Roman" w:hAnsi="Times New Roman" w:cs="Times New Roman"/>
                <w:lang w:val="en-GB"/>
              </w:rPr>
              <w:t>North of Northern Ireland (UK)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18,800</w:t>
            </w:r>
          </w:p>
        </w:tc>
        <w:tc>
          <w:tcPr>
            <w:tcW w:w="953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19,900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21,300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22,900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24,100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17,000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17,800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17,500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18,900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18,500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19,400</w:t>
            </w:r>
          </w:p>
        </w:tc>
        <w:tc>
          <w:tcPr>
            <w:tcW w:w="821" w:type="dxa"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UKN05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4286D">
              <w:rPr>
                <w:rFonts w:ascii="Times New Roman" w:hAnsi="Times New Roman" w:cs="Times New Roman"/>
                <w:lang w:val="en-GB"/>
              </w:rPr>
              <w:t>West and South of Northern Ireland (UK)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20,300</w:t>
            </w:r>
          </w:p>
        </w:tc>
        <w:tc>
          <w:tcPr>
            <w:tcW w:w="953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21,400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22,900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24,600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26,000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21,500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17,600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18,900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19,100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20,700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20,400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22,200</w:t>
            </w:r>
          </w:p>
        </w:tc>
        <w:tc>
          <w:tcPr>
            <w:tcW w:w="821" w:type="dxa"/>
            <w:vAlign w:val="center"/>
          </w:tcPr>
          <w:p w:rsidR="00A92C50" w:rsidRPr="00A4286D" w:rsidRDefault="00A92C50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</w:tbl>
    <w:p w:rsidR="00A45957" w:rsidRPr="00A45957" w:rsidRDefault="00A45957" w:rsidP="00A45957">
      <w:pPr>
        <w:rPr>
          <w:rFonts w:ascii="Times New Roman" w:eastAsia="Calibri" w:hAnsi="Times New Roman" w:cs="Times New Roman"/>
          <w:lang w:val="en-GB"/>
        </w:rPr>
      </w:pPr>
    </w:p>
    <w:p w:rsidR="00A45957" w:rsidRPr="00A45957" w:rsidRDefault="00323E83" w:rsidP="00A45957">
      <w:pPr>
        <w:rPr>
          <w:rFonts w:ascii="Times New Roman" w:eastAsia="Calibri" w:hAnsi="Times New Roman" w:cs="Times New Roman"/>
          <w:b/>
          <w:lang w:val="en-GB"/>
        </w:rPr>
      </w:pPr>
      <w:r w:rsidRPr="00323E83">
        <w:rPr>
          <w:rFonts w:ascii="Times New Roman" w:eastAsia="Calibri" w:hAnsi="Times New Roman" w:cs="Times New Roman"/>
          <w:lang w:val="en-GB"/>
        </w:rPr>
        <w:t>:    not available</w:t>
      </w:r>
    </w:p>
    <w:p w:rsidR="00A45957" w:rsidRPr="00A45957" w:rsidRDefault="00A45957" w:rsidP="00A45957">
      <w:pPr>
        <w:rPr>
          <w:rFonts w:ascii="Times New Roman" w:eastAsia="Calibri" w:hAnsi="Times New Roman" w:cs="Times New Roman"/>
          <w:b/>
          <w:lang w:val="en-GB"/>
        </w:rPr>
      </w:pPr>
    </w:p>
    <w:p w:rsidR="00A45957" w:rsidRPr="00A45957" w:rsidRDefault="00A45957" w:rsidP="00A45957">
      <w:pPr>
        <w:rPr>
          <w:rFonts w:ascii="Times New Roman" w:eastAsia="Calibri" w:hAnsi="Times New Roman" w:cs="Times New Roman"/>
          <w:b/>
          <w:lang w:val="en-GB"/>
        </w:rPr>
      </w:pPr>
    </w:p>
    <w:p w:rsidR="00A45957" w:rsidRPr="00A45957" w:rsidRDefault="00A45957" w:rsidP="00A45957">
      <w:pPr>
        <w:rPr>
          <w:rFonts w:ascii="Times New Roman" w:eastAsia="Calibri" w:hAnsi="Times New Roman" w:cs="Times New Roman"/>
          <w:b/>
          <w:lang w:val="en-GB"/>
        </w:rPr>
      </w:pPr>
    </w:p>
    <w:p w:rsidR="00A45957" w:rsidRPr="00A45957" w:rsidRDefault="00A45957" w:rsidP="00A45957">
      <w:pPr>
        <w:rPr>
          <w:rFonts w:ascii="Times New Roman" w:eastAsia="Calibri" w:hAnsi="Times New Roman" w:cs="Times New Roman"/>
          <w:b/>
          <w:lang w:val="en-GB"/>
        </w:rPr>
      </w:pPr>
    </w:p>
    <w:p w:rsidR="00A45957" w:rsidRPr="00A45957" w:rsidRDefault="00A45957" w:rsidP="00A45957">
      <w:pPr>
        <w:rPr>
          <w:rFonts w:ascii="Times New Roman" w:eastAsia="Calibri" w:hAnsi="Times New Roman" w:cs="Times New Roman"/>
          <w:b/>
          <w:lang w:val="en-GB"/>
        </w:rPr>
      </w:pPr>
    </w:p>
    <w:p w:rsidR="00A45957" w:rsidRPr="00A45957" w:rsidRDefault="00A45957" w:rsidP="00A45957">
      <w:pPr>
        <w:rPr>
          <w:rFonts w:ascii="Times New Roman" w:eastAsia="Calibri" w:hAnsi="Times New Roman" w:cs="Times New Roman"/>
          <w:b/>
          <w:lang w:val="en-GB"/>
        </w:rPr>
      </w:pPr>
    </w:p>
    <w:p w:rsidR="00A45957" w:rsidRPr="00A45957" w:rsidRDefault="00A45957" w:rsidP="00A45957">
      <w:pPr>
        <w:rPr>
          <w:rFonts w:ascii="Times New Roman" w:eastAsia="Calibri" w:hAnsi="Times New Roman" w:cs="Times New Roman"/>
          <w:b/>
          <w:lang w:val="en-GB"/>
        </w:rPr>
      </w:pPr>
    </w:p>
    <w:p w:rsidR="00605F0A" w:rsidRDefault="00605F0A">
      <w:pPr>
        <w:rPr>
          <w:rFonts w:ascii="Times New Roman" w:eastAsia="Calibri" w:hAnsi="Times New Roman" w:cs="Times New Roman"/>
          <w:b/>
          <w:highlight w:val="yellow"/>
          <w:lang w:val="en-GB"/>
        </w:rPr>
      </w:pPr>
      <w:r>
        <w:rPr>
          <w:rFonts w:ascii="Times New Roman" w:eastAsia="Calibri" w:hAnsi="Times New Roman" w:cs="Times New Roman"/>
          <w:b/>
          <w:highlight w:val="yellow"/>
          <w:lang w:val="en-GB"/>
        </w:rPr>
        <w:br w:type="page"/>
      </w:r>
    </w:p>
    <w:p w:rsidR="00A45957" w:rsidRDefault="00EB44C3" w:rsidP="00A45957">
      <w:pPr>
        <w:rPr>
          <w:rFonts w:ascii="Times New Roman" w:eastAsia="Calibri" w:hAnsi="Times New Roman" w:cs="Times New Roman"/>
          <w:b/>
          <w:lang w:val="en-GB"/>
        </w:rPr>
      </w:pPr>
      <w:r>
        <w:rPr>
          <w:rFonts w:ascii="Times New Roman" w:eastAsia="Calibri" w:hAnsi="Times New Roman" w:cs="Times New Roman"/>
          <w:b/>
          <w:lang w:val="en-GB"/>
        </w:rPr>
        <w:lastRenderedPageBreak/>
        <w:t>Table 8</w:t>
      </w:r>
      <w:r w:rsidR="00A45957" w:rsidRPr="00A45957">
        <w:rPr>
          <w:rFonts w:ascii="Times New Roman" w:eastAsia="Calibri" w:hAnsi="Times New Roman" w:cs="Times New Roman"/>
          <w:b/>
          <w:lang w:val="en-GB"/>
        </w:rPr>
        <w:t xml:space="preserve">: Gross domestic product (GDP) at current market prices by NUTS 3 </w:t>
      </w:r>
      <w:r w:rsidR="00A4286D">
        <w:rPr>
          <w:rFonts w:ascii="Times New Roman" w:eastAsia="Calibri" w:hAnsi="Times New Roman" w:cs="Times New Roman"/>
          <w:b/>
          <w:lang w:val="en-GB"/>
        </w:rPr>
        <w:t xml:space="preserve">island </w:t>
      </w:r>
      <w:r w:rsidR="00A45957" w:rsidRPr="00A45957">
        <w:rPr>
          <w:rFonts w:ascii="Times New Roman" w:eastAsia="Calibri" w:hAnsi="Times New Roman" w:cs="Times New Roman"/>
          <w:b/>
          <w:lang w:val="en-GB"/>
        </w:rPr>
        <w:t>regions (Euro per inhabitant in percentage of the EU average)</w:t>
      </w:r>
    </w:p>
    <w:p w:rsidR="00323E83" w:rsidRDefault="00323E83" w:rsidP="00323E83">
      <w:pPr>
        <w:rPr>
          <w:rFonts w:ascii="Times New Roman" w:eastAsia="Calibri" w:hAnsi="Times New Roman" w:cs="Times New Roman"/>
          <w:lang w:val="en-GB"/>
        </w:rPr>
      </w:pPr>
      <w:r w:rsidRPr="00A45957">
        <w:rPr>
          <w:rFonts w:ascii="Times New Roman" w:eastAsia="Calibri" w:hAnsi="Times New Roman" w:cs="Times New Roman"/>
          <w:lang w:val="en-GB"/>
        </w:rPr>
        <w:t xml:space="preserve">Eurostat online data code: </w:t>
      </w:r>
      <w:r w:rsidRPr="00A92C50">
        <w:rPr>
          <w:rFonts w:ascii="Times New Roman" w:eastAsia="Calibri" w:hAnsi="Times New Roman" w:cs="Times New Roman"/>
          <w:lang w:val="en-GB"/>
        </w:rPr>
        <w:t>nama_10r_3gdp</w:t>
      </w:r>
    </w:p>
    <w:p w:rsidR="00323E83" w:rsidRDefault="00323E83" w:rsidP="00323E83">
      <w:pPr>
        <w:rPr>
          <w:rFonts w:ascii="Times New Roman" w:eastAsia="Calibri" w:hAnsi="Times New Roman" w:cs="Times New Roman"/>
          <w:lang w:val="en-GB"/>
        </w:rPr>
      </w:pPr>
      <w:r w:rsidRPr="00A45957">
        <w:rPr>
          <w:rFonts w:ascii="Times New Roman" w:eastAsia="Calibri" w:hAnsi="Times New Roman" w:cs="Times New Roman"/>
          <w:lang w:val="en-GB"/>
        </w:rPr>
        <w:t xml:space="preserve">Last update: </w:t>
      </w:r>
      <w:r w:rsidRPr="00A92C50">
        <w:rPr>
          <w:rFonts w:ascii="Times New Roman" w:eastAsia="Calibri" w:hAnsi="Times New Roman" w:cs="Times New Roman"/>
          <w:lang w:val="en-GB"/>
        </w:rPr>
        <w:t>30/03/2017</w:t>
      </w:r>
      <w:r w:rsidRPr="00A45957">
        <w:rPr>
          <w:rFonts w:ascii="Times New Roman" w:eastAsia="Calibri" w:hAnsi="Times New Roman" w:cs="Times New Roman"/>
          <w:lang w:val="en-GB"/>
        </w:rPr>
        <w:t xml:space="preserve">; extracted on: </w:t>
      </w:r>
      <w:r w:rsidRPr="00A92C50">
        <w:rPr>
          <w:rFonts w:ascii="Times New Roman" w:eastAsia="Calibri" w:hAnsi="Times New Roman" w:cs="Times New Roman"/>
          <w:lang w:val="en-GB"/>
        </w:rPr>
        <w:t>14/07/2017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685"/>
        <w:gridCol w:w="806"/>
        <w:gridCol w:w="953"/>
        <w:gridCol w:w="843"/>
        <w:gridCol w:w="842"/>
        <w:gridCol w:w="843"/>
        <w:gridCol w:w="842"/>
        <w:gridCol w:w="843"/>
        <w:gridCol w:w="842"/>
        <w:gridCol w:w="825"/>
        <w:gridCol w:w="825"/>
        <w:gridCol w:w="842"/>
        <w:gridCol w:w="843"/>
        <w:gridCol w:w="821"/>
      </w:tblGrid>
      <w:tr w:rsidR="00323E83" w:rsidRPr="00A4286D" w:rsidTr="00A4286D">
        <w:trPr>
          <w:trHeight w:val="285"/>
          <w:tblHeader/>
        </w:trPr>
        <w:tc>
          <w:tcPr>
            <w:tcW w:w="4644" w:type="dxa"/>
            <w:gridSpan w:val="2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A4286D">
              <w:rPr>
                <w:rFonts w:ascii="Times New Roman" w:eastAsia="Calibri" w:hAnsi="Times New Roman" w:cs="Times New Roman"/>
                <w:b/>
                <w:lang w:val="en-GB"/>
              </w:rPr>
              <w:t>NUTS region / Year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2003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2004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2005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2006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2007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2008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2009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2010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2011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821" w:type="dxa"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EU28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European Union (28 countries)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1" w:type="dxa"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100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DK014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Bornholm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21" w:type="dxa"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118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IE011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Border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21" w:type="dxa"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IE012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Midland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53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21" w:type="dxa"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IE013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West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53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21" w:type="dxa"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IE021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Dublin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953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821" w:type="dxa"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IE022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Mid-East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953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821" w:type="dxa"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IE023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Mid-West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953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821" w:type="dxa"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IE024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South-East (IE)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953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1" w:type="dxa"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IE025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South-West (IE)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953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821" w:type="dxa"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EL621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Zakynthos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953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21" w:type="dxa"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EL622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Kerkyra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21" w:type="dxa"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EL623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Ithaki, Kefallinia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21" w:type="dxa"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EL624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Lefkada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21" w:type="dxa"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EL411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Lesvos, Limnos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21" w:type="dxa"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EL412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Ikaria, Samos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21" w:type="dxa"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EL413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Chios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21" w:type="dxa"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EL421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Kalymnos, Karpathos, Kos, Rodos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21" w:type="dxa"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EL422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  <w:lang w:val="pt-PT"/>
              </w:rPr>
            </w:pPr>
            <w:r w:rsidRPr="00A4286D">
              <w:rPr>
                <w:rFonts w:ascii="Times New Roman" w:hAnsi="Times New Roman" w:cs="Times New Roman"/>
                <w:lang w:val="pt-PT"/>
              </w:rPr>
              <w:t>Andros, Thira, Kea, Milos, Mykonos, Naxos, Paros, Syros, Tinos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21" w:type="dxa"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EL431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Irakleio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21" w:type="dxa"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EL432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Lasithi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21" w:type="dxa"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EL433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Rethymni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21" w:type="dxa"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EL434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Chania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21" w:type="dxa"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ES531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Eivissa, Formentera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21" w:type="dxa"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ES532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Mallorca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21" w:type="dxa"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lastRenderedPageBreak/>
              <w:t>ES533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Menorca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21" w:type="dxa"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ES703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El Hierro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21" w:type="dxa"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ES704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Fuerteventura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21" w:type="dxa"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ES705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Gran Canaria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21" w:type="dxa"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ES706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La Gomera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21" w:type="dxa"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ES707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La Palma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21" w:type="dxa"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ES708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Lanzarote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21" w:type="dxa"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ES709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Tenerife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21" w:type="dxa"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FR831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Corse-du-Sud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821" w:type="dxa"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FR832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Haute-Corse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21" w:type="dxa"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FRA10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Guadeloupe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21" w:type="dxa"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FRA20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Martinique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21" w:type="dxa"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FRA40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La Réunion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21" w:type="dxa"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FRA50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Mayotte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21" w:type="dxa"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ITG11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Trapani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21" w:type="dxa"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ITG12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Palermo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21" w:type="dxa"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ITG13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Messina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21" w:type="dxa"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ITG14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Agrigento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21" w:type="dxa"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ITG15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Caltanissetta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21" w:type="dxa"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ITG16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Enna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21" w:type="dxa"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ITG17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Catania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21" w:type="dxa"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ITG18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Ragusa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21" w:type="dxa"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ITG19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Siracusa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21" w:type="dxa"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ITG25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Sassari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21" w:type="dxa"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ITG26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Nuoro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21" w:type="dxa"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ITG27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Cagliari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21" w:type="dxa"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ITG28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Oristano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21" w:type="dxa"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ITG29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Olbia-Tempio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21" w:type="dxa"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ITG2A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Ogliastra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21" w:type="dxa"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ITG2B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Medio Campidano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21" w:type="dxa"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ITG2C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Carbonia-Iglesias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21" w:type="dxa"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lastRenderedPageBreak/>
              <w:t>CY000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Kypros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21" w:type="dxa"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72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MT001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Malta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21" w:type="dxa"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77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MT002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Gozo and Comino / Ghawdex u Kemmuna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21" w:type="dxa"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44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PT200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  <w:lang w:val="pt-PT"/>
              </w:rPr>
            </w:pPr>
            <w:r w:rsidRPr="00A4286D">
              <w:rPr>
                <w:rFonts w:ascii="Times New Roman" w:hAnsi="Times New Roman" w:cs="Times New Roman"/>
                <w:lang w:val="pt-PT"/>
              </w:rPr>
              <w:t>Região Autónoma dos Açores (PT)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21" w:type="dxa"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PT300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  <w:lang w:val="pt-PT"/>
              </w:rPr>
            </w:pPr>
            <w:r w:rsidRPr="00A4286D">
              <w:rPr>
                <w:rFonts w:ascii="Times New Roman" w:hAnsi="Times New Roman" w:cs="Times New Roman"/>
                <w:lang w:val="pt-PT"/>
              </w:rPr>
              <w:t>Região Autónoma da Madeira (PT)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21" w:type="dxa"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FI200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Åland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821" w:type="dxa"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SE214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Gotlands län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21" w:type="dxa"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UKJ34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Isle of Wight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53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21" w:type="dxa"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UKM64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Eilean Siar (Western Isles)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21" w:type="dxa"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UKM65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Orkney Islands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1" w:type="dxa"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UKM66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Shetland Islands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821" w:type="dxa"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UKN01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Belfast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953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821" w:type="dxa"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UKN02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Outer Belfast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53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21" w:type="dxa"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UKN03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4286D">
              <w:rPr>
                <w:rFonts w:ascii="Times New Roman" w:hAnsi="Times New Roman" w:cs="Times New Roman"/>
                <w:lang w:val="en-GB"/>
              </w:rPr>
              <w:t>East of Northern Ireland (UK)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53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21" w:type="dxa"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UKN04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4286D">
              <w:rPr>
                <w:rFonts w:ascii="Times New Roman" w:hAnsi="Times New Roman" w:cs="Times New Roman"/>
                <w:lang w:val="en-GB"/>
              </w:rPr>
              <w:t>North of Northern Ireland (UK)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53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21" w:type="dxa"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A4286D">
        <w:trPr>
          <w:trHeight w:val="285"/>
        </w:trPr>
        <w:tc>
          <w:tcPr>
            <w:tcW w:w="959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UKN05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4286D">
              <w:rPr>
                <w:rFonts w:ascii="Times New Roman" w:hAnsi="Times New Roman" w:cs="Times New Roman"/>
                <w:lang w:val="en-GB"/>
              </w:rPr>
              <w:t>West and South of Northern Ireland (UK)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53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21" w:type="dxa"/>
            <w:vAlign w:val="center"/>
          </w:tcPr>
          <w:p w:rsidR="00323E83" w:rsidRPr="00A4286D" w:rsidRDefault="00323E83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</w:tbl>
    <w:p w:rsidR="00323E83" w:rsidRPr="00A45957" w:rsidRDefault="00323E83" w:rsidP="00323E83">
      <w:pPr>
        <w:rPr>
          <w:rFonts w:ascii="Times New Roman" w:eastAsia="Calibri" w:hAnsi="Times New Roman" w:cs="Times New Roman"/>
          <w:lang w:val="en-GB"/>
        </w:rPr>
      </w:pPr>
    </w:p>
    <w:p w:rsidR="00A45957" w:rsidRPr="00A45957" w:rsidRDefault="00323E83" w:rsidP="00A45957">
      <w:pPr>
        <w:rPr>
          <w:rFonts w:ascii="Times New Roman" w:eastAsia="Calibri" w:hAnsi="Times New Roman" w:cs="Times New Roman"/>
          <w:lang w:val="en-GB"/>
        </w:rPr>
      </w:pPr>
      <w:r w:rsidRPr="00323E83">
        <w:rPr>
          <w:rFonts w:ascii="Times New Roman" w:eastAsia="Calibri" w:hAnsi="Times New Roman" w:cs="Times New Roman"/>
          <w:lang w:val="en-GB"/>
        </w:rPr>
        <w:t>:    not available</w:t>
      </w:r>
    </w:p>
    <w:p w:rsidR="00A45957" w:rsidRPr="00A45957" w:rsidRDefault="00A45957" w:rsidP="00A45957">
      <w:pPr>
        <w:rPr>
          <w:rFonts w:ascii="Times New Roman" w:eastAsia="Calibri" w:hAnsi="Times New Roman" w:cs="Times New Roman"/>
          <w:b/>
          <w:lang w:val="en-GB"/>
        </w:rPr>
      </w:pPr>
    </w:p>
    <w:p w:rsidR="00A45957" w:rsidRPr="00A45957" w:rsidRDefault="00A45957" w:rsidP="00A45957">
      <w:pPr>
        <w:rPr>
          <w:rFonts w:ascii="Times New Roman" w:eastAsia="Calibri" w:hAnsi="Times New Roman" w:cs="Times New Roman"/>
          <w:b/>
          <w:lang w:val="en-GB"/>
        </w:rPr>
      </w:pPr>
    </w:p>
    <w:p w:rsidR="00A45957" w:rsidRPr="00A45957" w:rsidRDefault="00A45957" w:rsidP="00A45957">
      <w:pPr>
        <w:rPr>
          <w:rFonts w:ascii="Times New Roman" w:eastAsia="Calibri" w:hAnsi="Times New Roman" w:cs="Times New Roman"/>
          <w:b/>
          <w:lang w:val="en-GB"/>
        </w:rPr>
      </w:pPr>
    </w:p>
    <w:p w:rsidR="00A45957" w:rsidRPr="00A45957" w:rsidRDefault="00A45957" w:rsidP="00A45957">
      <w:pPr>
        <w:rPr>
          <w:rFonts w:ascii="Times New Roman" w:eastAsia="Calibri" w:hAnsi="Times New Roman" w:cs="Times New Roman"/>
          <w:b/>
          <w:lang w:val="en-GB"/>
        </w:rPr>
      </w:pPr>
    </w:p>
    <w:p w:rsidR="00A45957" w:rsidRPr="00A45957" w:rsidRDefault="00A45957" w:rsidP="00A45957">
      <w:pPr>
        <w:rPr>
          <w:rFonts w:ascii="Times New Roman" w:eastAsia="Calibri" w:hAnsi="Times New Roman" w:cs="Times New Roman"/>
          <w:b/>
          <w:lang w:val="en-GB"/>
        </w:rPr>
      </w:pPr>
    </w:p>
    <w:p w:rsidR="00A45957" w:rsidRPr="00A45957" w:rsidRDefault="00A45957" w:rsidP="00A45957">
      <w:pPr>
        <w:rPr>
          <w:rFonts w:ascii="Times New Roman" w:eastAsia="Calibri" w:hAnsi="Times New Roman" w:cs="Times New Roman"/>
          <w:b/>
          <w:lang w:val="en-GB"/>
        </w:rPr>
      </w:pPr>
    </w:p>
    <w:p w:rsidR="00A45957" w:rsidRPr="00A45957" w:rsidRDefault="00A45957" w:rsidP="00A45957">
      <w:pPr>
        <w:rPr>
          <w:rFonts w:ascii="Times New Roman" w:eastAsia="Calibri" w:hAnsi="Times New Roman" w:cs="Times New Roman"/>
          <w:b/>
          <w:lang w:val="en-GB"/>
        </w:rPr>
      </w:pPr>
    </w:p>
    <w:p w:rsidR="00A45957" w:rsidRPr="00A45957" w:rsidRDefault="00A45957" w:rsidP="00A45957">
      <w:pPr>
        <w:rPr>
          <w:rFonts w:ascii="Times New Roman" w:eastAsia="Calibri" w:hAnsi="Times New Roman" w:cs="Times New Roman"/>
          <w:b/>
          <w:lang w:val="en-GB"/>
        </w:rPr>
      </w:pPr>
    </w:p>
    <w:p w:rsidR="00605F0A" w:rsidRDefault="00605F0A">
      <w:pPr>
        <w:rPr>
          <w:rFonts w:ascii="Times New Roman" w:eastAsia="Calibri" w:hAnsi="Times New Roman" w:cs="Times New Roman"/>
          <w:b/>
          <w:lang w:val="en-GB"/>
        </w:rPr>
      </w:pPr>
      <w:r>
        <w:rPr>
          <w:rFonts w:ascii="Times New Roman" w:eastAsia="Calibri" w:hAnsi="Times New Roman" w:cs="Times New Roman"/>
          <w:b/>
          <w:lang w:val="en-GB"/>
        </w:rPr>
        <w:br w:type="page"/>
      </w:r>
    </w:p>
    <w:p w:rsidR="00605F0A" w:rsidRPr="00A45957" w:rsidRDefault="00605F0A" w:rsidP="00323E83">
      <w:pPr>
        <w:rPr>
          <w:rFonts w:ascii="Times New Roman" w:eastAsia="Calibri" w:hAnsi="Times New Roman" w:cs="Times New Roman"/>
          <w:b/>
          <w:lang w:val="en-GB"/>
        </w:rPr>
      </w:pPr>
      <w:r>
        <w:rPr>
          <w:rFonts w:ascii="Times New Roman" w:eastAsia="Calibri" w:hAnsi="Times New Roman" w:cs="Times New Roman"/>
          <w:b/>
          <w:lang w:val="en-GB"/>
        </w:rPr>
        <w:lastRenderedPageBreak/>
        <w:t xml:space="preserve">Table </w:t>
      </w:r>
      <w:r w:rsidR="00EB44C3">
        <w:rPr>
          <w:rFonts w:ascii="Times New Roman" w:eastAsia="Calibri" w:hAnsi="Times New Roman" w:cs="Times New Roman"/>
          <w:b/>
          <w:lang w:val="en-GB"/>
        </w:rPr>
        <w:t>9</w:t>
      </w:r>
      <w:r w:rsidRPr="00A45957">
        <w:rPr>
          <w:rFonts w:ascii="Times New Roman" w:eastAsia="Calibri" w:hAnsi="Times New Roman" w:cs="Times New Roman"/>
          <w:b/>
          <w:lang w:val="en-GB"/>
        </w:rPr>
        <w:t xml:space="preserve">: Gross domestic product (GDP) at current market prices by NUTS 2 </w:t>
      </w:r>
      <w:r w:rsidR="00A4286D">
        <w:rPr>
          <w:rFonts w:ascii="Times New Roman" w:eastAsia="Calibri" w:hAnsi="Times New Roman" w:cs="Times New Roman"/>
          <w:b/>
          <w:lang w:val="en-GB"/>
        </w:rPr>
        <w:t xml:space="preserve">island </w:t>
      </w:r>
      <w:r w:rsidRPr="00A45957">
        <w:rPr>
          <w:rFonts w:ascii="Times New Roman" w:eastAsia="Calibri" w:hAnsi="Times New Roman" w:cs="Times New Roman"/>
          <w:b/>
          <w:lang w:val="en-GB"/>
        </w:rPr>
        <w:t>regions</w:t>
      </w:r>
      <w:r>
        <w:rPr>
          <w:rFonts w:ascii="Times New Roman" w:eastAsia="Calibri" w:hAnsi="Times New Roman" w:cs="Times New Roman"/>
          <w:b/>
          <w:lang w:val="en-GB"/>
        </w:rPr>
        <w:t xml:space="preserve"> (</w:t>
      </w:r>
      <w:r w:rsidRPr="00605F0A">
        <w:rPr>
          <w:rFonts w:ascii="Times New Roman" w:eastAsia="Calibri" w:hAnsi="Times New Roman" w:cs="Times New Roman"/>
          <w:b/>
          <w:lang w:val="en-GB"/>
        </w:rPr>
        <w:t>Purchasing power standard per inhabitant</w:t>
      </w:r>
      <w:r>
        <w:rPr>
          <w:rFonts w:ascii="Times New Roman" w:eastAsia="Calibri" w:hAnsi="Times New Roman" w:cs="Times New Roman"/>
          <w:b/>
          <w:lang w:val="en-GB"/>
        </w:rPr>
        <w:t>)</w:t>
      </w:r>
    </w:p>
    <w:p w:rsidR="00605F0A" w:rsidRPr="00A45957" w:rsidRDefault="00605F0A" w:rsidP="00323E83">
      <w:pPr>
        <w:rPr>
          <w:rFonts w:ascii="Times New Roman" w:eastAsia="Calibri" w:hAnsi="Times New Roman" w:cs="Times New Roman"/>
          <w:lang w:val="en-GB"/>
        </w:rPr>
      </w:pPr>
      <w:r w:rsidRPr="00A45957">
        <w:rPr>
          <w:rFonts w:ascii="Times New Roman" w:eastAsia="Calibri" w:hAnsi="Times New Roman" w:cs="Times New Roman"/>
          <w:lang w:val="en-GB"/>
        </w:rPr>
        <w:t>Eurostat online data code: nama_10r_2gdp</w:t>
      </w:r>
    </w:p>
    <w:p w:rsidR="00605F0A" w:rsidRDefault="00605F0A" w:rsidP="00605F0A">
      <w:pPr>
        <w:rPr>
          <w:rFonts w:ascii="Times New Roman" w:eastAsia="Calibri" w:hAnsi="Times New Roman" w:cs="Times New Roman"/>
          <w:lang w:val="en-GB"/>
        </w:rPr>
      </w:pPr>
      <w:r w:rsidRPr="00A45957">
        <w:rPr>
          <w:rFonts w:ascii="Times New Roman" w:eastAsia="Calibri" w:hAnsi="Times New Roman" w:cs="Times New Roman"/>
          <w:lang w:val="en-GB"/>
        </w:rPr>
        <w:t>Last update: 30/03/2017; extracted on: 13/07/2017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883"/>
        <w:gridCol w:w="883"/>
        <w:gridCol w:w="883"/>
        <w:gridCol w:w="883"/>
        <w:gridCol w:w="884"/>
        <w:gridCol w:w="883"/>
        <w:gridCol w:w="883"/>
        <w:gridCol w:w="883"/>
        <w:gridCol w:w="884"/>
        <w:gridCol w:w="840"/>
        <w:gridCol w:w="1134"/>
        <w:gridCol w:w="850"/>
        <w:gridCol w:w="851"/>
      </w:tblGrid>
      <w:tr w:rsidR="00605F0A" w:rsidRPr="00A4286D" w:rsidTr="00A4286D">
        <w:trPr>
          <w:trHeight w:val="285"/>
        </w:trPr>
        <w:tc>
          <w:tcPr>
            <w:tcW w:w="4253" w:type="dxa"/>
            <w:gridSpan w:val="2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A4286D">
              <w:rPr>
                <w:rFonts w:ascii="Times New Roman" w:eastAsia="Calibri" w:hAnsi="Times New Roman" w:cs="Times New Roman"/>
                <w:b/>
                <w:lang w:val="en-GB"/>
              </w:rPr>
              <w:t>NUTS region / Year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2003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2004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2005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2006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2007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2008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2009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2010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2011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851" w:type="dxa"/>
            <w:vAlign w:val="center"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605F0A" w:rsidRPr="00A4286D" w:rsidTr="00A4286D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EU28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European Union (28 countries)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21,500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22,500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23,400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24,700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26,000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26,100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24,500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25,500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26,100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26,600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26,700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27,600</w:t>
            </w:r>
          </w:p>
        </w:tc>
        <w:tc>
          <w:tcPr>
            <w:tcW w:w="851" w:type="dxa"/>
            <w:vAlign w:val="center"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28,900</w:t>
            </w:r>
          </w:p>
        </w:tc>
      </w:tr>
      <w:tr w:rsidR="00605F0A" w:rsidRPr="00A4286D" w:rsidTr="00A4286D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IE01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Border, Midland and Western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21,500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23,600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23,900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26,100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26,600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24,000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21,500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21,700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23,200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21,600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22,100</w:t>
            </w:r>
          </w:p>
        </w:tc>
        <w:tc>
          <w:tcPr>
            <w:tcW w:w="851" w:type="dxa"/>
            <w:vAlign w:val="center"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605F0A" w:rsidRPr="00A4286D" w:rsidTr="00A4286D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</w:tcPr>
          <w:p w:rsidR="00605F0A" w:rsidRPr="00A4286D" w:rsidRDefault="00605F0A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IE02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05F0A" w:rsidRPr="00A4286D" w:rsidRDefault="00605F0A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Southern and Eastern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34,100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36,100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38,200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40,500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42,900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38,900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35,300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37,200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38,400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39,500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40,500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43,300</w:t>
            </w:r>
          </w:p>
        </w:tc>
        <w:tc>
          <w:tcPr>
            <w:tcW w:w="851" w:type="dxa"/>
            <w:vAlign w:val="center"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605F0A" w:rsidRPr="00A4286D" w:rsidTr="00A4286D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</w:tcPr>
          <w:p w:rsidR="00605F0A" w:rsidRPr="00A4286D" w:rsidRDefault="00605F0A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EL62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05F0A" w:rsidRPr="00A4286D" w:rsidRDefault="00605F0A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Ionia Nisia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20,300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21,200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22,000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23,300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23,700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24,300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21,800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20,200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17,600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17,200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17,600</w:t>
            </w:r>
          </w:p>
        </w:tc>
        <w:tc>
          <w:tcPr>
            <w:tcW w:w="851" w:type="dxa"/>
            <w:vAlign w:val="center"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18,300</w:t>
            </w:r>
          </w:p>
        </w:tc>
      </w:tr>
      <w:tr w:rsidR="00605F0A" w:rsidRPr="00A4286D" w:rsidTr="00A4286D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EL41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Voreio Aigaio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15,500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16,100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16,800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18,300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19,100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19,700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18,400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16,800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15,500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15,300</w:t>
            </w:r>
          </w:p>
        </w:tc>
        <w:tc>
          <w:tcPr>
            <w:tcW w:w="851" w:type="dxa"/>
            <w:vAlign w:val="center"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15,000</w:t>
            </w:r>
          </w:p>
        </w:tc>
      </w:tr>
      <w:tr w:rsidR="00605F0A" w:rsidRPr="00A4286D" w:rsidTr="00A4286D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EL42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Notio Aigaio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22,500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23,900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24,700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26,300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26,800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27,600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24,700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23,000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20,900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20,800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21,300</w:t>
            </w:r>
          </w:p>
        </w:tc>
        <w:tc>
          <w:tcPr>
            <w:tcW w:w="851" w:type="dxa"/>
            <w:vAlign w:val="center"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21,900</w:t>
            </w:r>
          </w:p>
        </w:tc>
      </w:tr>
      <w:tr w:rsidR="000C7003" w:rsidRPr="00A4286D" w:rsidTr="000C7003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</w:tcPr>
          <w:p w:rsidR="000C7003" w:rsidRPr="000C7003" w:rsidRDefault="000C7003" w:rsidP="000C70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003">
              <w:rPr>
                <w:rFonts w:ascii="Times New Roman" w:hAnsi="Times New Roman" w:cs="Times New Roman"/>
              </w:rPr>
              <w:t>EL43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0C7003" w:rsidRPr="000C7003" w:rsidRDefault="000C7003" w:rsidP="000C70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003">
              <w:rPr>
                <w:rFonts w:ascii="Times New Roman" w:hAnsi="Times New Roman" w:cs="Times New Roman"/>
              </w:rPr>
              <w:t>Kriti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0C7003" w:rsidRPr="000C7003" w:rsidRDefault="000C7003" w:rsidP="000C7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7003">
              <w:rPr>
                <w:rFonts w:ascii="Times New Roman" w:hAnsi="Times New Roman" w:cs="Times New Roman"/>
              </w:rPr>
              <w:t>18,300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0C7003" w:rsidRPr="000C7003" w:rsidRDefault="000C7003" w:rsidP="000C7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7003">
              <w:rPr>
                <w:rFonts w:ascii="Times New Roman" w:hAnsi="Times New Roman" w:cs="Times New Roman"/>
              </w:rPr>
              <w:t>19,700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0C7003" w:rsidRPr="000C7003" w:rsidRDefault="000C7003" w:rsidP="000C7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7003">
              <w:rPr>
                <w:rFonts w:ascii="Times New Roman" w:hAnsi="Times New Roman" w:cs="Times New Roman"/>
              </w:rPr>
              <w:t>19,600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0C7003" w:rsidRPr="000C7003" w:rsidRDefault="000C7003" w:rsidP="000C7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7003">
              <w:rPr>
                <w:rFonts w:ascii="Times New Roman" w:hAnsi="Times New Roman" w:cs="Times New Roman"/>
              </w:rPr>
              <w:t>21,000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0C7003" w:rsidRPr="000C7003" w:rsidRDefault="000C7003" w:rsidP="000C7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7003">
              <w:rPr>
                <w:rFonts w:ascii="Times New Roman" w:hAnsi="Times New Roman" w:cs="Times New Roman"/>
              </w:rPr>
              <w:t>21,000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0C7003" w:rsidRPr="000C7003" w:rsidRDefault="000C7003" w:rsidP="000C7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7003">
              <w:rPr>
                <w:rFonts w:ascii="Times New Roman" w:hAnsi="Times New Roman" w:cs="Times New Roman"/>
              </w:rPr>
              <w:t>21,400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0C7003" w:rsidRPr="000C7003" w:rsidRDefault="000C7003" w:rsidP="000C7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7003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0C7003" w:rsidRPr="000C7003" w:rsidRDefault="000C7003" w:rsidP="000C7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7003">
              <w:rPr>
                <w:rFonts w:ascii="Times New Roman" w:hAnsi="Times New Roman" w:cs="Times New Roman"/>
              </w:rPr>
              <w:t>18,400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0C7003" w:rsidRPr="000C7003" w:rsidRDefault="000C7003" w:rsidP="000C7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7003">
              <w:rPr>
                <w:rFonts w:ascii="Times New Roman" w:hAnsi="Times New Roman" w:cs="Times New Roman"/>
              </w:rPr>
              <w:t>16,400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0C7003" w:rsidRPr="000C7003" w:rsidRDefault="000C7003" w:rsidP="000C7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7003">
              <w:rPr>
                <w:rFonts w:ascii="Times New Roman" w:hAnsi="Times New Roman" w:cs="Times New Roman"/>
              </w:rPr>
              <w:t>15,500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7003" w:rsidRPr="000C7003" w:rsidRDefault="000C7003" w:rsidP="000C7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7003">
              <w:rPr>
                <w:rFonts w:ascii="Times New Roman" w:hAnsi="Times New Roman" w:cs="Times New Roman"/>
              </w:rPr>
              <w:t>15,800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C7003" w:rsidRPr="000C7003" w:rsidRDefault="000C7003" w:rsidP="000C7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7003">
              <w:rPr>
                <w:rFonts w:ascii="Times New Roman" w:hAnsi="Times New Roman" w:cs="Times New Roman"/>
              </w:rPr>
              <w:t>16,400</w:t>
            </w:r>
          </w:p>
        </w:tc>
        <w:tc>
          <w:tcPr>
            <w:tcW w:w="851" w:type="dxa"/>
            <w:vAlign w:val="center"/>
          </w:tcPr>
          <w:p w:rsidR="000C7003" w:rsidRPr="000C7003" w:rsidRDefault="000C7003" w:rsidP="000C7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7003">
              <w:rPr>
                <w:rFonts w:ascii="Times New Roman" w:hAnsi="Times New Roman" w:cs="Times New Roman"/>
              </w:rPr>
              <w:t>16,800</w:t>
            </w:r>
          </w:p>
        </w:tc>
      </w:tr>
      <w:tr w:rsidR="00605F0A" w:rsidRPr="00A4286D" w:rsidTr="00A4286D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ES53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Illes Balears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24,500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25,100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26,100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27,800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28,700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28,000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25,700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25,300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25,100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25,200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24,900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26,000</w:t>
            </w:r>
          </w:p>
        </w:tc>
        <w:tc>
          <w:tcPr>
            <w:tcW w:w="851" w:type="dxa"/>
            <w:vAlign w:val="center"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27,000</w:t>
            </w:r>
          </w:p>
        </w:tc>
      </w:tr>
      <w:tr w:rsidR="00605F0A" w:rsidRPr="00A4286D" w:rsidTr="00A4286D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ES70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Canarias (ES)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20,300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20,700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21,600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22,900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23,800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23,100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21,200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21,100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20,900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20,700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20,400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20,800</w:t>
            </w:r>
          </w:p>
        </w:tc>
        <w:tc>
          <w:tcPr>
            <w:tcW w:w="851" w:type="dxa"/>
            <w:vAlign w:val="center"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21,500</w:t>
            </w:r>
          </w:p>
        </w:tc>
      </w:tr>
      <w:tr w:rsidR="00605F0A" w:rsidRPr="00A4286D" w:rsidTr="00A4286D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FR83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Corse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18,300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18,800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20,100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21,100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21,600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21,900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22,000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22,700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23,400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23,800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24,100</w:t>
            </w:r>
          </w:p>
        </w:tc>
        <w:tc>
          <w:tcPr>
            <w:tcW w:w="851" w:type="dxa"/>
            <w:vAlign w:val="center"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24,500</w:t>
            </w:r>
          </w:p>
        </w:tc>
      </w:tr>
      <w:tr w:rsidR="00605F0A" w:rsidRPr="00A4286D" w:rsidTr="00A4286D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FRA1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Guadeloupe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14,600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15,000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16,200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17,300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18,000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18,300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17,900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18,700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19,000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17,900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18,500</w:t>
            </w:r>
          </w:p>
        </w:tc>
        <w:tc>
          <w:tcPr>
            <w:tcW w:w="851" w:type="dxa"/>
            <w:vAlign w:val="center"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19,800</w:t>
            </w:r>
          </w:p>
        </w:tc>
      </w:tr>
      <w:tr w:rsidR="00605F0A" w:rsidRPr="00A4286D" w:rsidTr="00A4286D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FRA2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Martinique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15,900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16,400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17,600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18,600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19,500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18,700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18,300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19,000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19,300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19,900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20,500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21,300</w:t>
            </w:r>
          </w:p>
        </w:tc>
        <w:tc>
          <w:tcPr>
            <w:tcW w:w="851" w:type="dxa"/>
            <w:vAlign w:val="center"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22,400</w:t>
            </w:r>
          </w:p>
        </w:tc>
      </w:tr>
      <w:tr w:rsidR="00605F0A" w:rsidRPr="00A4286D" w:rsidTr="00A4286D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FRA4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La Réunion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14,200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14,800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16,000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16,800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17,700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17,600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16,700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17,100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17,100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18,800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19,500</w:t>
            </w:r>
          </w:p>
        </w:tc>
        <w:tc>
          <w:tcPr>
            <w:tcW w:w="851" w:type="dxa"/>
            <w:vAlign w:val="center"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20,400</w:t>
            </w:r>
          </w:p>
        </w:tc>
      </w:tr>
      <w:tr w:rsidR="00605F0A" w:rsidRPr="00A4286D" w:rsidTr="00AB5032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FRA5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Mayotte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B5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4,500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B5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4,900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B5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5,500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B5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6,100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B5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6,400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B5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7,000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B5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6,700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B5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7,200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B5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7,300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B5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B5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7,900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B5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8,600</w:t>
            </w:r>
          </w:p>
        </w:tc>
        <w:tc>
          <w:tcPr>
            <w:tcW w:w="851" w:type="dxa"/>
            <w:vAlign w:val="center"/>
          </w:tcPr>
          <w:p w:rsidR="00605F0A" w:rsidRPr="00A4286D" w:rsidRDefault="00605F0A" w:rsidP="00AB5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9,100</w:t>
            </w:r>
          </w:p>
        </w:tc>
      </w:tr>
      <w:tr w:rsidR="00605F0A" w:rsidRPr="00A4286D" w:rsidTr="00A4286D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Sicilia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16,100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16,200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16,900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17,700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18,300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18,300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17,400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17,400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17,400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16,600</w:t>
            </w:r>
          </w:p>
        </w:tc>
        <w:tc>
          <w:tcPr>
            <w:tcW w:w="851" w:type="dxa"/>
            <w:vAlign w:val="center"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17,600</w:t>
            </w:r>
          </w:p>
        </w:tc>
      </w:tr>
      <w:tr w:rsidR="00605F0A" w:rsidRPr="00A4286D" w:rsidTr="00A4286D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Sardegna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17,800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18,200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18,600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19,600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20,400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20,700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19,700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19,800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19,500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19,500</w:t>
            </w:r>
          </w:p>
        </w:tc>
        <w:tc>
          <w:tcPr>
            <w:tcW w:w="851" w:type="dxa"/>
            <w:vAlign w:val="center"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20,100</w:t>
            </w:r>
          </w:p>
        </w:tc>
      </w:tr>
      <w:tr w:rsidR="00605F0A" w:rsidRPr="00A4286D" w:rsidTr="00A4286D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CY00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Kypros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20,600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21,900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23,600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24,800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27,100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27,500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25,800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25,400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25,000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24,100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22,500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22,400</w:t>
            </w:r>
          </w:p>
        </w:tc>
        <w:tc>
          <w:tcPr>
            <w:tcW w:w="851" w:type="dxa"/>
            <w:vAlign w:val="center"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23,500</w:t>
            </w:r>
          </w:p>
        </w:tc>
      </w:tr>
      <w:tr w:rsidR="00605F0A" w:rsidRPr="00A4286D" w:rsidTr="00A4286D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MT00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Malta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17,600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18,000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18,900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19,200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20,500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20,700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19,800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21,200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21,500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22,900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24,800</w:t>
            </w:r>
          </w:p>
        </w:tc>
        <w:tc>
          <w:tcPr>
            <w:tcW w:w="851" w:type="dxa"/>
            <w:vAlign w:val="center"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26,700</w:t>
            </w:r>
          </w:p>
        </w:tc>
      </w:tr>
      <w:tr w:rsidR="00605F0A" w:rsidRPr="00A4286D" w:rsidTr="00A4286D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PT20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rPr>
                <w:rFonts w:ascii="Times New Roman" w:hAnsi="Times New Roman" w:cs="Times New Roman"/>
                <w:lang w:val="pt-PT"/>
              </w:rPr>
            </w:pPr>
            <w:r w:rsidRPr="00A4286D">
              <w:rPr>
                <w:rFonts w:ascii="Times New Roman" w:hAnsi="Times New Roman" w:cs="Times New Roman"/>
                <w:lang w:val="pt-PT"/>
              </w:rPr>
              <w:t>Região Autónoma dos Açores (PT)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15,500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15,900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17,100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18,100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18,600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19,000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18,300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19,100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18,400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18,600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19,100</w:t>
            </w:r>
          </w:p>
        </w:tc>
        <w:tc>
          <w:tcPr>
            <w:tcW w:w="851" w:type="dxa"/>
            <w:vAlign w:val="center"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19,700</w:t>
            </w:r>
          </w:p>
        </w:tc>
      </w:tr>
      <w:tr w:rsidR="00605F0A" w:rsidRPr="00A4286D" w:rsidTr="00A4286D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PT30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rPr>
                <w:rFonts w:ascii="Times New Roman" w:hAnsi="Times New Roman" w:cs="Times New Roman"/>
                <w:lang w:val="pt-PT"/>
              </w:rPr>
            </w:pPr>
            <w:r w:rsidRPr="00A4286D">
              <w:rPr>
                <w:rFonts w:ascii="Times New Roman" w:hAnsi="Times New Roman" w:cs="Times New Roman"/>
                <w:lang w:val="pt-PT"/>
              </w:rPr>
              <w:t>Região Autónoma da Madeira (PT)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16,900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18,000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19,300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20,400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20,900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20,900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19,800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20,300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19,900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20,200</w:t>
            </w:r>
          </w:p>
        </w:tc>
        <w:tc>
          <w:tcPr>
            <w:tcW w:w="851" w:type="dxa"/>
            <w:vAlign w:val="center"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20,700</w:t>
            </w:r>
          </w:p>
        </w:tc>
      </w:tr>
      <w:tr w:rsidR="00605F0A" w:rsidRPr="00A4286D" w:rsidTr="00A4286D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FI20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Åland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31,800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33,600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34,100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34,800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35,800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34,400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35,400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35,000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35,600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38,100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38,100 (e)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37,200</w:t>
            </w:r>
          </w:p>
        </w:tc>
        <w:tc>
          <w:tcPr>
            <w:tcW w:w="851" w:type="dxa"/>
            <w:vAlign w:val="center"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38,400</w:t>
            </w:r>
          </w:p>
        </w:tc>
      </w:tr>
      <w:tr w:rsidR="00605F0A" w:rsidRPr="00A4286D" w:rsidTr="00A4286D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UKN0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Northern Ireland (UK)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20,800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21,700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22,700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23,700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22,400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20,400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20,800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20,700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21,400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21,800</w:t>
            </w:r>
          </w:p>
        </w:tc>
        <w:tc>
          <w:tcPr>
            <w:tcW w:w="851" w:type="dxa"/>
            <w:vAlign w:val="center"/>
          </w:tcPr>
          <w:p w:rsidR="00605F0A" w:rsidRPr="00A4286D" w:rsidRDefault="00605F0A" w:rsidP="00A42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22,600</w:t>
            </w:r>
          </w:p>
        </w:tc>
      </w:tr>
    </w:tbl>
    <w:p w:rsidR="00605F0A" w:rsidRDefault="00605F0A" w:rsidP="00605F0A">
      <w:pPr>
        <w:rPr>
          <w:rFonts w:ascii="Times New Roman" w:eastAsia="Calibri" w:hAnsi="Times New Roman" w:cs="Times New Roman"/>
          <w:lang w:val="en-GB"/>
        </w:rPr>
      </w:pPr>
    </w:p>
    <w:p w:rsidR="009D41FD" w:rsidRPr="009D41FD" w:rsidRDefault="009D41FD" w:rsidP="009D41FD">
      <w:pPr>
        <w:spacing w:after="0" w:line="240" w:lineRule="auto"/>
        <w:rPr>
          <w:rFonts w:ascii="Times New Roman" w:eastAsia="Calibri" w:hAnsi="Times New Roman" w:cs="Times New Roman"/>
          <w:lang w:val="en-GB"/>
        </w:rPr>
      </w:pPr>
      <w:r w:rsidRPr="009D41FD">
        <w:rPr>
          <w:rFonts w:ascii="Times New Roman" w:eastAsia="Calibri" w:hAnsi="Times New Roman" w:cs="Times New Roman"/>
          <w:lang w:val="en-GB"/>
        </w:rPr>
        <w:t>:    not available</w:t>
      </w:r>
    </w:p>
    <w:p w:rsidR="009D41FD" w:rsidRPr="00A45957" w:rsidRDefault="009D41FD" w:rsidP="009D41FD">
      <w:pPr>
        <w:spacing w:after="0" w:line="240" w:lineRule="auto"/>
        <w:rPr>
          <w:rFonts w:ascii="Times New Roman" w:eastAsia="Calibri" w:hAnsi="Times New Roman" w:cs="Times New Roman"/>
          <w:lang w:val="en-GB"/>
        </w:rPr>
      </w:pPr>
      <w:r w:rsidRPr="009D41FD">
        <w:rPr>
          <w:rFonts w:ascii="Times New Roman" w:eastAsia="Calibri" w:hAnsi="Times New Roman" w:cs="Times New Roman"/>
          <w:lang w:val="en-GB"/>
        </w:rPr>
        <w:t>e   estimated</w:t>
      </w:r>
    </w:p>
    <w:p w:rsidR="00A45957" w:rsidRPr="00A45957" w:rsidRDefault="00A45957" w:rsidP="00A45957">
      <w:pPr>
        <w:rPr>
          <w:rFonts w:ascii="Times New Roman" w:eastAsia="Calibri" w:hAnsi="Times New Roman" w:cs="Times New Roman"/>
          <w:b/>
          <w:lang w:val="en-GB"/>
        </w:rPr>
      </w:pPr>
    </w:p>
    <w:p w:rsidR="00605F0A" w:rsidRDefault="00605F0A">
      <w:pPr>
        <w:rPr>
          <w:rFonts w:ascii="Times New Roman" w:eastAsia="Calibri" w:hAnsi="Times New Roman" w:cs="Times New Roman"/>
          <w:b/>
          <w:lang w:val="en-GB"/>
        </w:rPr>
      </w:pPr>
      <w:r>
        <w:rPr>
          <w:rFonts w:ascii="Times New Roman" w:eastAsia="Calibri" w:hAnsi="Times New Roman" w:cs="Times New Roman"/>
          <w:b/>
          <w:lang w:val="en-GB"/>
        </w:rPr>
        <w:lastRenderedPageBreak/>
        <w:br w:type="page"/>
      </w:r>
    </w:p>
    <w:p w:rsidR="00605F0A" w:rsidRPr="00A45957" w:rsidRDefault="00605F0A" w:rsidP="00605F0A">
      <w:pPr>
        <w:rPr>
          <w:rFonts w:ascii="Times New Roman" w:eastAsia="Calibri" w:hAnsi="Times New Roman" w:cs="Times New Roman"/>
          <w:b/>
          <w:lang w:val="en-GB"/>
        </w:rPr>
      </w:pPr>
      <w:r>
        <w:rPr>
          <w:rFonts w:ascii="Times New Roman" w:eastAsia="Calibri" w:hAnsi="Times New Roman" w:cs="Times New Roman"/>
          <w:b/>
          <w:lang w:val="en-GB"/>
        </w:rPr>
        <w:lastRenderedPageBreak/>
        <w:t xml:space="preserve">Table </w:t>
      </w:r>
      <w:r w:rsidR="00EB44C3">
        <w:rPr>
          <w:rFonts w:ascii="Times New Roman" w:eastAsia="Calibri" w:hAnsi="Times New Roman" w:cs="Times New Roman"/>
          <w:b/>
          <w:lang w:val="en-GB"/>
        </w:rPr>
        <w:t>10</w:t>
      </w:r>
      <w:r w:rsidRPr="00A45957">
        <w:rPr>
          <w:rFonts w:ascii="Times New Roman" w:eastAsia="Calibri" w:hAnsi="Times New Roman" w:cs="Times New Roman"/>
          <w:b/>
          <w:lang w:val="en-GB"/>
        </w:rPr>
        <w:t>: Gross domestic product (GDP) at current market prices by NUTS 2</w:t>
      </w:r>
      <w:r w:rsidR="00A4286D">
        <w:rPr>
          <w:rFonts w:ascii="Times New Roman" w:eastAsia="Calibri" w:hAnsi="Times New Roman" w:cs="Times New Roman"/>
          <w:b/>
          <w:lang w:val="en-GB"/>
        </w:rPr>
        <w:t xml:space="preserve"> island </w:t>
      </w:r>
      <w:r w:rsidRPr="00A45957">
        <w:rPr>
          <w:rFonts w:ascii="Times New Roman" w:eastAsia="Calibri" w:hAnsi="Times New Roman" w:cs="Times New Roman"/>
          <w:b/>
          <w:lang w:val="en-GB"/>
        </w:rPr>
        <w:t>regions</w:t>
      </w:r>
      <w:r>
        <w:rPr>
          <w:rFonts w:ascii="Times New Roman" w:eastAsia="Calibri" w:hAnsi="Times New Roman" w:cs="Times New Roman"/>
          <w:b/>
          <w:lang w:val="en-GB"/>
        </w:rPr>
        <w:t xml:space="preserve"> (Purchasing power standard</w:t>
      </w:r>
      <w:r w:rsidRPr="00605F0A">
        <w:rPr>
          <w:rFonts w:ascii="Times New Roman" w:eastAsia="Calibri" w:hAnsi="Times New Roman" w:cs="Times New Roman"/>
          <w:b/>
          <w:lang w:val="en-GB"/>
        </w:rPr>
        <w:t xml:space="preserve"> per inhabitant in percentage of the EU average</w:t>
      </w:r>
      <w:r>
        <w:rPr>
          <w:rFonts w:ascii="Times New Roman" w:eastAsia="Calibri" w:hAnsi="Times New Roman" w:cs="Times New Roman"/>
          <w:b/>
          <w:lang w:val="en-GB"/>
        </w:rPr>
        <w:t>)</w:t>
      </w:r>
    </w:p>
    <w:p w:rsidR="00605F0A" w:rsidRPr="00A45957" w:rsidRDefault="00605F0A" w:rsidP="00605F0A">
      <w:pPr>
        <w:rPr>
          <w:rFonts w:ascii="Times New Roman" w:eastAsia="Calibri" w:hAnsi="Times New Roman" w:cs="Times New Roman"/>
          <w:lang w:val="en-GB"/>
        </w:rPr>
      </w:pPr>
      <w:r w:rsidRPr="00A45957">
        <w:rPr>
          <w:rFonts w:ascii="Times New Roman" w:eastAsia="Calibri" w:hAnsi="Times New Roman" w:cs="Times New Roman"/>
          <w:lang w:val="en-GB"/>
        </w:rPr>
        <w:t>Eurostat online data code: nama_10r_2gdp</w:t>
      </w:r>
    </w:p>
    <w:p w:rsidR="00605F0A" w:rsidRDefault="00605F0A" w:rsidP="00605F0A">
      <w:pPr>
        <w:rPr>
          <w:rFonts w:ascii="Times New Roman" w:eastAsia="Calibri" w:hAnsi="Times New Roman" w:cs="Times New Roman"/>
          <w:lang w:val="en-GB"/>
        </w:rPr>
      </w:pPr>
      <w:r w:rsidRPr="00A45957">
        <w:rPr>
          <w:rFonts w:ascii="Times New Roman" w:eastAsia="Calibri" w:hAnsi="Times New Roman" w:cs="Times New Roman"/>
          <w:lang w:val="en-GB"/>
        </w:rPr>
        <w:t>Last update: 30/03/2017; extracted on: 13/07/2017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</w:tblGrid>
      <w:tr w:rsidR="009D41FD" w:rsidRPr="006D66E9" w:rsidTr="00323E83">
        <w:trPr>
          <w:trHeight w:val="285"/>
        </w:trPr>
        <w:tc>
          <w:tcPr>
            <w:tcW w:w="4219" w:type="dxa"/>
            <w:gridSpan w:val="2"/>
            <w:shd w:val="clear" w:color="auto" w:fill="auto"/>
            <w:noWrap/>
            <w:vAlign w:val="center"/>
            <w:hideMark/>
          </w:tcPr>
          <w:p w:rsidR="009D41FD" w:rsidRPr="00A45957" w:rsidRDefault="009D41FD" w:rsidP="009D41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A45957">
              <w:rPr>
                <w:rFonts w:ascii="Times New Roman" w:eastAsia="Calibri" w:hAnsi="Times New Roman" w:cs="Times New Roman"/>
                <w:b/>
                <w:lang w:val="en-GB"/>
              </w:rPr>
              <w:t>NUTS region / Year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D41FD">
              <w:rPr>
                <w:rFonts w:ascii="Times New Roman" w:hAnsi="Times New Roman" w:cs="Times New Roman"/>
                <w:b/>
              </w:rPr>
              <w:t>2003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D41FD">
              <w:rPr>
                <w:rFonts w:ascii="Times New Roman" w:hAnsi="Times New Roman" w:cs="Times New Roman"/>
                <w:b/>
              </w:rPr>
              <w:t>2004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D41FD">
              <w:rPr>
                <w:rFonts w:ascii="Times New Roman" w:hAnsi="Times New Roman" w:cs="Times New Roman"/>
                <w:b/>
              </w:rPr>
              <w:t>2005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D41FD">
              <w:rPr>
                <w:rFonts w:ascii="Times New Roman" w:hAnsi="Times New Roman" w:cs="Times New Roman"/>
                <w:b/>
              </w:rPr>
              <w:t>2006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D41FD">
              <w:rPr>
                <w:rFonts w:ascii="Times New Roman" w:hAnsi="Times New Roman" w:cs="Times New Roman"/>
                <w:b/>
              </w:rPr>
              <w:t>2007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D41FD">
              <w:rPr>
                <w:rFonts w:ascii="Times New Roman" w:hAnsi="Times New Roman" w:cs="Times New Roman"/>
                <w:b/>
              </w:rPr>
              <w:t>2008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D41FD">
              <w:rPr>
                <w:rFonts w:ascii="Times New Roman" w:hAnsi="Times New Roman" w:cs="Times New Roman"/>
                <w:b/>
              </w:rPr>
              <w:t>2009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D41FD">
              <w:rPr>
                <w:rFonts w:ascii="Times New Roman" w:hAnsi="Times New Roman" w:cs="Times New Roman"/>
                <w:b/>
              </w:rPr>
              <w:t>2010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D41FD">
              <w:rPr>
                <w:rFonts w:ascii="Times New Roman" w:hAnsi="Times New Roman" w:cs="Times New Roman"/>
                <w:b/>
              </w:rPr>
              <w:t>2011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D41FD"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D41FD"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D41FD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851" w:type="dxa"/>
            <w:vAlign w:val="center"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D41FD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9D41FD" w:rsidRPr="006D66E9" w:rsidTr="009D41FD">
        <w:trPr>
          <w:trHeight w:val="285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EU28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European Union (28 countries)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vAlign w:val="center"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100</w:t>
            </w:r>
          </w:p>
        </w:tc>
      </w:tr>
      <w:tr w:rsidR="009D41FD" w:rsidRPr="006D66E9" w:rsidTr="009D41FD">
        <w:trPr>
          <w:trHeight w:val="285"/>
        </w:trPr>
        <w:tc>
          <w:tcPr>
            <w:tcW w:w="817" w:type="dxa"/>
            <w:shd w:val="clear" w:color="auto" w:fill="auto"/>
            <w:noWrap/>
            <w:vAlign w:val="center"/>
          </w:tcPr>
          <w:p w:rsidR="009D41FD" w:rsidRPr="009D41FD" w:rsidRDefault="009D41FD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IE01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D41FD" w:rsidRPr="009D41FD" w:rsidRDefault="009D41FD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Border, Midland and Western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D41FD" w:rsidRPr="009D41FD" w:rsidRDefault="009D41FD" w:rsidP="009D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  <w:vAlign w:val="center"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:</w:t>
            </w:r>
          </w:p>
        </w:tc>
      </w:tr>
      <w:tr w:rsidR="009D41FD" w:rsidRPr="006D66E9" w:rsidTr="009D41FD">
        <w:trPr>
          <w:trHeight w:val="285"/>
        </w:trPr>
        <w:tc>
          <w:tcPr>
            <w:tcW w:w="817" w:type="dxa"/>
            <w:shd w:val="clear" w:color="auto" w:fill="auto"/>
            <w:noWrap/>
            <w:vAlign w:val="center"/>
          </w:tcPr>
          <w:p w:rsidR="009D41FD" w:rsidRPr="009D41FD" w:rsidRDefault="009D41FD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IE02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D41FD" w:rsidRPr="009D41FD" w:rsidRDefault="009D41FD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Southern and Eastern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D41FD" w:rsidRPr="009D41FD" w:rsidRDefault="009D41FD" w:rsidP="009D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851" w:type="dxa"/>
            <w:vAlign w:val="center"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:</w:t>
            </w:r>
          </w:p>
        </w:tc>
      </w:tr>
      <w:tr w:rsidR="009D41FD" w:rsidRPr="006D66E9" w:rsidTr="009D41FD">
        <w:trPr>
          <w:trHeight w:val="285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EL62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Ionia Nisia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1" w:type="dxa"/>
            <w:vAlign w:val="center"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63</w:t>
            </w:r>
          </w:p>
        </w:tc>
      </w:tr>
      <w:tr w:rsidR="009D41FD" w:rsidRPr="006D66E9" w:rsidTr="009D41FD">
        <w:trPr>
          <w:trHeight w:val="285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EL41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Voreio Aigaio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1" w:type="dxa"/>
            <w:vAlign w:val="center"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52</w:t>
            </w:r>
          </w:p>
        </w:tc>
      </w:tr>
      <w:tr w:rsidR="009D41FD" w:rsidRPr="006D66E9" w:rsidTr="009D41FD">
        <w:trPr>
          <w:trHeight w:val="285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EL42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Notio Aigaio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51" w:type="dxa"/>
            <w:vAlign w:val="center"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76</w:t>
            </w:r>
          </w:p>
        </w:tc>
      </w:tr>
      <w:tr w:rsidR="00B14197" w:rsidRPr="006D66E9" w:rsidTr="000C7003">
        <w:trPr>
          <w:trHeight w:val="285"/>
        </w:trPr>
        <w:tc>
          <w:tcPr>
            <w:tcW w:w="817" w:type="dxa"/>
            <w:shd w:val="clear" w:color="auto" w:fill="auto"/>
            <w:noWrap/>
            <w:vAlign w:val="center"/>
          </w:tcPr>
          <w:p w:rsidR="00B14197" w:rsidRPr="00B14197" w:rsidRDefault="00B14197" w:rsidP="00B14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197">
              <w:rPr>
                <w:rFonts w:ascii="Times New Roman" w:hAnsi="Times New Roman" w:cs="Times New Roman"/>
              </w:rPr>
              <w:t>EL43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B14197" w:rsidRPr="00B14197" w:rsidRDefault="00B14197" w:rsidP="00B14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197">
              <w:rPr>
                <w:rFonts w:ascii="Times New Roman" w:hAnsi="Times New Roman" w:cs="Times New Roman"/>
              </w:rPr>
              <w:t>Kriti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14197" w:rsidRPr="00B14197" w:rsidRDefault="00B14197" w:rsidP="00B141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19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14197" w:rsidRPr="00B14197" w:rsidRDefault="00B14197" w:rsidP="00B141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197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14197" w:rsidRPr="00B14197" w:rsidRDefault="00B14197" w:rsidP="00B141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197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14197" w:rsidRPr="00B14197" w:rsidRDefault="00B14197" w:rsidP="00B141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19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14197" w:rsidRPr="00B14197" w:rsidRDefault="00B14197" w:rsidP="00B141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197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14197" w:rsidRPr="00B14197" w:rsidRDefault="00B14197" w:rsidP="00B141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19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14197" w:rsidRPr="00B14197" w:rsidRDefault="00B14197" w:rsidP="00B141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19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14197" w:rsidRPr="00B14197" w:rsidRDefault="00B14197" w:rsidP="00B141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19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14197" w:rsidRPr="00B14197" w:rsidRDefault="00B14197" w:rsidP="00B141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19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14197" w:rsidRPr="00B14197" w:rsidRDefault="00B14197" w:rsidP="00B141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19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14197" w:rsidRPr="00B14197" w:rsidRDefault="00B14197" w:rsidP="000C7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419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14197" w:rsidRPr="00B14197" w:rsidRDefault="00B14197" w:rsidP="00B141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19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1" w:type="dxa"/>
            <w:vAlign w:val="center"/>
          </w:tcPr>
          <w:p w:rsidR="00B14197" w:rsidRPr="00B14197" w:rsidRDefault="00B14197" w:rsidP="00B141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197">
              <w:rPr>
                <w:rFonts w:ascii="Times New Roman" w:hAnsi="Times New Roman" w:cs="Times New Roman"/>
              </w:rPr>
              <w:t>58</w:t>
            </w:r>
          </w:p>
        </w:tc>
      </w:tr>
      <w:tr w:rsidR="009D41FD" w:rsidRPr="006D66E9" w:rsidTr="009D41FD">
        <w:trPr>
          <w:trHeight w:val="285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ES53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Illes Balears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51" w:type="dxa"/>
            <w:vAlign w:val="center"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93</w:t>
            </w:r>
          </w:p>
        </w:tc>
      </w:tr>
      <w:tr w:rsidR="009D41FD" w:rsidRPr="006D66E9" w:rsidTr="009D41FD">
        <w:trPr>
          <w:trHeight w:val="285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ES70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Canarias (ES)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1" w:type="dxa"/>
            <w:vAlign w:val="center"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74</w:t>
            </w:r>
          </w:p>
        </w:tc>
      </w:tr>
      <w:tr w:rsidR="009D41FD" w:rsidRPr="006D66E9" w:rsidTr="009D41FD">
        <w:trPr>
          <w:trHeight w:val="285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FR83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Corse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1" w:type="dxa"/>
            <w:vAlign w:val="center"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85</w:t>
            </w:r>
          </w:p>
        </w:tc>
      </w:tr>
      <w:tr w:rsidR="009D41FD" w:rsidRPr="006D66E9" w:rsidTr="009D41FD">
        <w:trPr>
          <w:trHeight w:val="285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FRA1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Guadeloupe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1" w:type="dxa"/>
            <w:vAlign w:val="center"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69</w:t>
            </w:r>
          </w:p>
        </w:tc>
      </w:tr>
      <w:tr w:rsidR="009D41FD" w:rsidRPr="006D66E9" w:rsidTr="009D41FD">
        <w:trPr>
          <w:trHeight w:val="285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FRA2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Martinique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51" w:type="dxa"/>
            <w:vAlign w:val="center"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78</w:t>
            </w:r>
          </w:p>
        </w:tc>
      </w:tr>
      <w:tr w:rsidR="009D41FD" w:rsidRPr="006D66E9" w:rsidTr="009D41FD">
        <w:trPr>
          <w:trHeight w:val="285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FRA4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La Réunion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51" w:type="dxa"/>
            <w:vAlign w:val="center"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71</w:t>
            </w:r>
          </w:p>
        </w:tc>
      </w:tr>
      <w:tr w:rsidR="009D41FD" w:rsidRPr="006D66E9" w:rsidTr="009D41FD">
        <w:trPr>
          <w:trHeight w:val="285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FRA5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Mayotte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  <w:vAlign w:val="center"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32</w:t>
            </w:r>
          </w:p>
        </w:tc>
      </w:tr>
      <w:tr w:rsidR="009D41FD" w:rsidRPr="006D66E9" w:rsidTr="009D41FD">
        <w:trPr>
          <w:trHeight w:val="285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ITG1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Sicilia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  <w:vAlign w:val="center"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61</w:t>
            </w:r>
          </w:p>
        </w:tc>
      </w:tr>
      <w:tr w:rsidR="009D41FD" w:rsidRPr="006D66E9" w:rsidTr="009D41FD">
        <w:trPr>
          <w:trHeight w:val="285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ITG2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Sardegna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51" w:type="dxa"/>
            <w:vAlign w:val="center"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70</w:t>
            </w:r>
          </w:p>
        </w:tc>
      </w:tr>
      <w:tr w:rsidR="009D41FD" w:rsidRPr="006D66E9" w:rsidTr="009D41FD">
        <w:trPr>
          <w:trHeight w:val="285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CY00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Kypros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51" w:type="dxa"/>
            <w:vAlign w:val="center"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81</w:t>
            </w:r>
          </w:p>
        </w:tc>
      </w:tr>
      <w:tr w:rsidR="009D41FD" w:rsidRPr="006D66E9" w:rsidTr="009D41FD">
        <w:trPr>
          <w:trHeight w:val="285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MT00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Malta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1" w:type="dxa"/>
            <w:vAlign w:val="center"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93</w:t>
            </w:r>
          </w:p>
        </w:tc>
      </w:tr>
      <w:tr w:rsidR="009D41FD" w:rsidRPr="006D66E9" w:rsidTr="009D41FD">
        <w:trPr>
          <w:trHeight w:val="285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PT20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rPr>
                <w:rFonts w:ascii="Times New Roman" w:hAnsi="Times New Roman" w:cs="Times New Roman"/>
                <w:lang w:val="pt-PT"/>
              </w:rPr>
            </w:pPr>
            <w:r w:rsidRPr="009D41FD">
              <w:rPr>
                <w:rFonts w:ascii="Times New Roman" w:hAnsi="Times New Roman" w:cs="Times New Roman"/>
                <w:lang w:val="pt-PT"/>
              </w:rPr>
              <w:t>Região Autónoma dos Açores (PT)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51" w:type="dxa"/>
            <w:vAlign w:val="center"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68</w:t>
            </w:r>
          </w:p>
        </w:tc>
      </w:tr>
      <w:tr w:rsidR="009D41FD" w:rsidRPr="006D66E9" w:rsidTr="009D41FD">
        <w:trPr>
          <w:trHeight w:val="285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PT30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rPr>
                <w:rFonts w:ascii="Times New Roman" w:hAnsi="Times New Roman" w:cs="Times New Roman"/>
                <w:lang w:val="pt-PT"/>
              </w:rPr>
            </w:pPr>
            <w:r w:rsidRPr="009D41FD">
              <w:rPr>
                <w:rFonts w:ascii="Times New Roman" w:hAnsi="Times New Roman" w:cs="Times New Roman"/>
                <w:lang w:val="pt-PT"/>
              </w:rPr>
              <w:t>Região Autónoma da Madeira (PT)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51" w:type="dxa"/>
            <w:vAlign w:val="center"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72</w:t>
            </w:r>
          </w:p>
        </w:tc>
      </w:tr>
      <w:tr w:rsidR="009D41FD" w:rsidRPr="006D66E9" w:rsidTr="009D41FD">
        <w:trPr>
          <w:trHeight w:val="285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FI20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Åland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142</w:t>
            </w:r>
            <w:r>
              <w:rPr>
                <w:rFonts w:ascii="Times New Roman" w:hAnsi="Times New Roman" w:cs="Times New Roman"/>
              </w:rPr>
              <w:t xml:space="preserve"> (e)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51" w:type="dxa"/>
            <w:vAlign w:val="center"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133</w:t>
            </w:r>
          </w:p>
        </w:tc>
      </w:tr>
      <w:tr w:rsidR="009D41FD" w:rsidRPr="006D66E9" w:rsidTr="009D41FD">
        <w:trPr>
          <w:trHeight w:val="285"/>
        </w:trPr>
        <w:tc>
          <w:tcPr>
            <w:tcW w:w="817" w:type="dxa"/>
            <w:shd w:val="clear" w:color="auto" w:fill="auto"/>
            <w:noWrap/>
            <w:vAlign w:val="center"/>
          </w:tcPr>
          <w:p w:rsidR="009D41FD" w:rsidRPr="009D41FD" w:rsidRDefault="009D41FD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UKN0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D41FD" w:rsidRPr="009D41FD" w:rsidRDefault="009D41FD" w:rsidP="009D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Northern Ireland (UK)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D41FD" w:rsidRPr="009D41FD" w:rsidRDefault="009D41FD" w:rsidP="009D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51" w:type="dxa"/>
            <w:vAlign w:val="center"/>
          </w:tcPr>
          <w:p w:rsidR="009D41FD" w:rsidRPr="009D41FD" w:rsidRDefault="009D41FD" w:rsidP="009D41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41FD">
              <w:rPr>
                <w:rFonts w:ascii="Times New Roman" w:hAnsi="Times New Roman" w:cs="Times New Roman"/>
              </w:rPr>
              <w:t>78</w:t>
            </w:r>
          </w:p>
        </w:tc>
      </w:tr>
    </w:tbl>
    <w:p w:rsidR="009D41FD" w:rsidRDefault="009D41FD" w:rsidP="009D41FD">
      <w:pPr>
        <w:spacing w:after="0" w:line="240" w:lineRule="auto"/>
        <w:rPr>
          <w:rFonts w:ascii="Times New Roman" w:eastAsia="Calibri" w:hAnsi="Times New Roman" w:cs="Times New Roman"/>
          <w:lang w:val="en-GB"/>
        </w:rPr>
      </w:pPr>
    </w:p>
    <w:p w:rsidR="009D41FD" w:rsidRPr="00A45957" w:rsidRDefault="009D41FD" w:rsidP="009D41FD">
      <w:pPr>
        <w:spacing w:after="0" w:line="240" w:lineRule="auto"/>
        <w:rPr>
          <w:rFonts w:ascii="Times New Roman" w:eastAsia="Calibri" w:hAnsi="Times New Roman" w:cs="Times New Roman"/>
          <w:lang w:val="en-GB"/>
        </w:rPr>
      </w:pPr>
      <w:r w:rsidRPr="009D41FD">
        <w:rPr>
          <w:rFonts w:ascii="Times New Roman" w:eastAsia="Calibri" w:hAnsi="Times New Roman" w:cs="Times New Roman"/>
          <w:lang w:val="en-GB"/>
        </w:rPr>
        <w:t>e   estimated</w:t>
      </w:r>
    </w:p>
    <w:p w:rsidR="009D41FD" w:rsidRPr="00A45957" w:rsidRDefault="009D41FD" w:rsidP="00A45957">
      <w:pPr>
        <w:rPr>
          <w:rFonts w:ascii="Times New Roman" w:eastAsia="Calibri" w:hAnsi="Times New Roman" w:cs="Times New Roman"/>
          <w:b/>
          <w:lang w:val="en-GB"/>
        </w:rPr>
      </w:pPr>
    </w:p>
    <w:p w:rsidR="00A45957" w:rsidRPr="00A45957" w:rsidRDefault="00A45957" w:rsidP="00A45957">
      <w:pPr>
        <w:rPr>
          <w:rFonts w:ascii="Times New Roman" w:eastAsia="Calibri" w:hAnsi="Times New Roman" w:cs="Times New Roman"/>
          <w:b/>
          <w:lang w:val="en-GB"/>
        </w:rPr>
      </w:pPr>
    </w:p>
    <w:p w:rsidR="00A45957" w:rsidRPr="00A45957" w:rsidRDefault="00A45957" w:rsidP="00A45957">
      <w:pPr>
        <w:rPr>
          <w:rFonts w:ascii="Times New Roman" w:eastAsia="Calibri" w:hAnsi="Times New Roman" w:cs="Times New Roman"/>
          <w:b/>
          <w:lang w:val="en-GB"/>
        </w:rPr>
      </w:pPr>
    </w:p>
    <w:p w:rsidR="00A45957" w:rsidRDefault="00A45957" w:rsidP="00A45957">
      <w:pPr>
        <w:rPr>
          <w:rFonts w:ascii="Times New Roman" w:eastAsia="Calibri" w:hAnsi="Times New Roman" w:cs="Times New Roman"/>
          <w:b/>
          <w:lang w:val="en-GB"/>
        </w:rPr>
      </w:pPr>
      <w:r w:rsidRPr="00187C67">
        <w:rPr>
          <w:rFonts w:ascii="Times New Roman" w:eastAsia="Calibri" w:hAnsi="Times New Roman" w:cs="Times New Roman"/>
          <w:b/>
          <w:lang w:val="en-GB"/>
        </w:rPr>
        <w:t xml:space="preserve">Table </w:t>
      </w:r>
      <w:r w:rsidR="00EB44C3">
        <w:rPr>
          <w:rFonts w:ascii="Times New Roman" w:eastAsia="Calibri" w:hAnsi="Times New Roman" w:cs="Times New Roman"/>
          <w:b/>
          <w:lang w:val="en-GB"/>
        </w:rPr>
        <w:t>11</w:t>
      </w:r>
      <w:r w:rsidRPr="00187C67">
        <w:rPr>
          <w:rFonts w:ascii="Times New Roman" w:eastAsia="Calibri" w:hAnsi="Times New Roman" w:cs="Times New Roman"/>
          <w:b/>
          <w:lang w:val="en-GB"/>
        </w:rPr>
        <w:t>: Gross</w:t>
      </w:r>
      <w:r w:rsidRPr="00A45957">
        <w:rPr>
          <w:rFonts w:ascii="Times New Roman" w:eastAsia="Calibri" w:hAnsi="Times New Roman" w:cs="Times New Roman"/>
          <w:b/>
          <w:lang w:val="en-GB"/>
        </w:rPr>
        <w:t xml:space="preserve"> domestic product (GDP) at current market prices by NUTS 3</w:t>
      </w:r>
      <w:r w:rsidR="00A4286D">
        <w:rPr>
          <w:rFonts w:ascii="Times New Roman" w:eastAsia="Calibri" w:hAnsi="Times New Roman" w:cs="Times New Roman"/>
          <w:b/>
          <w:lang w:val="en-GB"/>
        </w:rPr>
        <w:t xml:space="preserve"> island </w:t>
      </w:r>
      <w:r w:rsidRPr="00A45957">
        <w:rPr>
          <w:rFonts w:ascii="Times New Roman" w:eastAsia="Calibri" w:hAnsi="Times New Roman" w:cs="Times New Roman"/>
          <w:b/>
          <w:lang w:val="en-GB"/>
        </w:rPr>
        <w:t>regions (Purchasing Power Standard per inhabitant)</w:t>
      </w:r>
    </w:p>
    <w:p w:rsidR="00323E83" w:rsidRDefault="00323E83" w:rsidP="00323E83">
      <w:pPr>
        <w:rPr>
          <w:rFonts w:ascii="Times New Roman" w:eastAsia="Calibri" w:hAnsi="Times New Roman" w:cs="Times New Roman"/>
          <w:lang w:val="en-GB"/>
        </w:rPr>
      </w:pPr>
      <w:r w:rsidRPr="00A45957">
        <w:rPr>
          <w:rFonts w:ascii="Times New Roman" w:eastAsia="Calibri" w:hAnsi="Times New Roman" w:cs="Times New Roman"/>
          <w:lang w:val="en-GB"/>
        </w:rPr>
        <w:t xml:space="preserve">Eurostat online data code: </w:t>
      </w:r>
      <w:r w:rsidRPr="00A92C50">
        <w:rPr>
          <w:rFonts w:ascii="Times New Roman" w:eastAsia="Calibri" w:hAnsi="Times New Roman" w:cs="Times New Roman"/>
          <w:lang w:val="en-GB"/>
        </w:rPr>
        <w:t>nama_10r_3gdp</w:t>
      </w:r>
    </w:p>
    <w:p w:rsidR="00323E83" w:rsidRDefault="00323E83" w:rsidP="00323E83">
      <w:pPr>
        <w:rPr>
          <w:rFonts w:ascii="Times New Roman" w:eastAsia="Calibri" w:hAnsi="Times New Roman" w:cs="Times New Roman"/>
          <w:lang w:val="en-GB"/>
        </w:rPr>
      </w:pPr>
      <w:r w:rsidRPr="00A45957">
        <w:rPr>
          <w:rFonts w:ascii="Times New Roman" w:eastAsia="Calibri" w:hAnsi="Times New Roman" w:cs="Times New Roman"/>
          <w:lang w:val="en-GB"/>
        </w:rPr>
        <w:t xml:space="preserve">Last update: </w:t>
      </w:r>
      <w:r w:rsidRPr="00A92C50">
        <w:rPr>
          <w:rFonts w:ascii="Times New Roman" w:eastAsia="Calibri" w:hAnsi="Times New Roman" w:cs="Times New Roman"/>
          <w:lang w:val="en-GB"/>
        </w:rPr>
        <w:t>30/03/2017</w:t>
      </w:r>
      <w:r w:rsidRPr="00A45957">
        <w:rPr>
          <w:rFonts w:ascii="Times New Roman" w:eastAsia="Calibri" w:hAnsi="Times New Roman" w:cs="Times New Roman"/>
          <w:lang w:val="en-GB"/>
        </w:rPr>
        <w:t xml:space="preserve">; extracted on: </w:t>
      </w:r>
      <w:r w:rsidRPr="00A92C50">
        <w:rPr>
          <w:rFonts w:ascii="Times New Roman" w:eastAsia="Calibri" w:hAnsi="Times New Roman" w:cs="Times New Roman"/>
          <w:lang w:val="en-GB"/>
        </w:rPr>
        <w:t>14/07/2017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865"/>
        <w:gridCol w:w="866"/>
        <w:gridCol w:w="865"/>
        <w:gridCol w:w="866"/>
        <w:gridCol w:w="866"/>
        <w:gridCol w:w="865"/>
        <w:gridCol w:w="866"/>
        <w:gridCol w:w="865"/>
        <w:gridCol w:w="866"/>
        <w:gridCol w:w="866"/>
        <w:gridCol w:w="865"/>
        <w:gridCol w:w="866"/>
        <w:gridCol w:w="866"/>
      </w:tblGrid>
      <w:tr w:rsidR="00323E83" w:rsidRPr="00A4286D" w:rsidTr="001A44BB">
        <w:trPr>
          <w:trHeight w:val="285"/>
          <w:tblHeader/>
        </w:trPr>
        <w:tc>
          <w:tcPr>
            <w:tcW w:w="4537" w:type="dxa"/>
            <w:gridSpan w:val="2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A4286D">
              <w:rPr>
                <w:rFonts w:ascii="Times New Roman" w:eastAsia="Calibri" w:hAnsi="Times New Roman" w:cs="Times New Roman"/>
                <w:b/>
                <w:lang w:val="en-GB"/>
              </w:rPr>
              <w:t>NUTS region / Year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2003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2004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2005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2006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2007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2008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2009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2010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2011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866" w:type="dxa"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1A44BB" w:rsidRPr="00A4286D" w:rsidTr="001A44BB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EU28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European Union (28 countries)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21,500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22,500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23,400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24,700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26,000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26,100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24,500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25,500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26,100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26,600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26,700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27,600</w:t>
            </w:r>
          </w:p>
        </w:tc>
        <w:tc>
          <w:tcPr>
            <w:tcW w:w="866" w:type="dxa"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28,900</w:t>
            </w:r>
          </w:p>
        </w:tc>
      </w:tr>
      <w:tr w:rsidR="001A44BB" w:rsidRPr="00A4286D" w:rsidTr="001A44BB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DK014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Bornholm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18,100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18,500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19,800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21,300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22,300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21,800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21,500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22,400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23,900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23,800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25,000</w:t>
            </w:r>
          </w:p>
        </w:tc>
        <w:tc>
          <w:tcPr>
            <w:tcW w:w="866" w:type="dxa"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26,200</w:t>
            </w:r>
          </w:p>
        </w:tc>
      </w:tr>
      <w:tr w:rsidR="001A44BB" w:rsidRPr="00A4286D" w:rsidTr="001A44BB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IE011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Border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22,600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23,900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24,200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25,900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26,500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24,000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21,600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19,600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20,500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20,100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18,900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18,900</w:t>
            </w:r>
          </w:p>
        </w:tc>
        <w:tc>
          <w:tcPr>
            <w:tcW w:w="866" w:type="dxa"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A44BB" w:rsidRPr="00A4286D" w:rsidTr="001A44BB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IE012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Midland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20,300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22,500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22,300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25,500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25,100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21,700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19,200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18,800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19,000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18,900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18,800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19,200</w:t>
            </w:r>
          </w:p>
        </w:tc>
        <w:tc>
          <w:tcPr>
            <w:tcW w:w="866" w:type="dxa"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A44BB" w:rsidRPr="00A4286D" w:rsidTr="001A44BB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IE013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West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20,800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24,000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24,500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26,700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27,600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25,400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23,000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26,000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29,100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29,700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26,500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27,800</w:t>
            </w:r>
          </w:p>
        </w:tc>
        <w:tc>
          <w:tcPr>
            <w:tcW w:w="866" w:type="dxa"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A44BB" w:rsidRPr="00A4286D" w:rsidTr="001A44BB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IE021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Dublin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41,300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45,700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50,100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51,800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54,400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50,800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46,200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50,500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50,900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52,900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56,200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61,300</w:t>
            </w:r>
          </w:p>
        </w:tc>
        <w:tc>
          <w:tcPr>
            <w:tcW w:w="866" w:type="dxa"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A44BB" w:rsidRPr="00A4286D" w:rsidTr="001A44BB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IE022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Mid-East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23,300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25,500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26,300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30,600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32,100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28,000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24,600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24,000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23,000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23,300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24,600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26,200</w:t>
            </w:r>
          </w:p>
        </w:tc>
        <w:tc>
          <w:tcPr>
            <w:tcW w:w="866" w:type="dxa"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A44BB" w:rsidRPr="00A4286D" w:rsidTr="001A44BB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IE023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Mid-West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25,100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27,600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28,800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31,000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33,500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29,500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26,200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28,000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27,200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28,600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29,400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28,800</w:t>
            </w:r>
          </w:p>
        </w:tc>
        <w:tc>
          <w:tcPr>
            <w:tcW w:w="866" w:type="dxa"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A44BB" w:rsidRPr="00A4286D" w:rsidTr="001A44BB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IE024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South-East (IE)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27,100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26,700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25,800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27,300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29,100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27,000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21,800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22,100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23,700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23,900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25,900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24,800</w:t>
            </w:r>
          </w:p>
        </w:tc>
        <w:tc>
          <w:tcPr>
            <w:tcW w:w="866" w:type="dxa"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A44BB" w:rsidRPr="00A4286D" w:rsidTr="001A44BB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IE025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South-West (IE)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38,400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37,300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39,100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41,800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44,900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39,200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37,900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39,100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44,600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45,300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41,100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45,000</w:t>
            </w:r>
          </w:p>
        </w:tc>
        <w:tc>
          <w:tcPr>
            <w:tcW w:w="866" w:type="dxa"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A44BB" w:rsidRPr="00A4286D" w:rsidTr="001A44BB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EL621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Zakynthos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24,600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24,700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25,600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26,800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27,800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28,200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25,500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23,500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19,600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20,100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20,200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20,200</w:t>
            </w:r>
          </w:p>
        </w:tc>
        <w:tc>
          <w:tcPr>
            <w:tcW w:w="866" w:type="dxa"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A44BB" w:rsidRPr="00A4286D" w:rsidTr="001A44BB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EL622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Kerkyra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20,900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21,500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22,600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22,700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23,800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21,000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17,200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16,600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16,700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17,200</w:t>
            </w:r>
          </w:p>
        </w:tc>
        <w:tc>
          <w:tcPr>
            <w:tcW w:w="866" w:type="dxa"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A44BB" w:rsidRPr="00A4286D" w:rsidTr="001A44BB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EL623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Ithaki, Kefallinia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20,800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22,800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23,400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25,200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26,200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26,100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23,000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21,700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17,900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17,600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16,900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17,900</w:t>
            </w:r>
          </w:p>
        </w:tc>
        <w:tc>
          <w:tcPr>
            <w:tcW w:w="866" w:type="dxa"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A44BB" w:rsidRPr="00A4286D" w:rsidTr="001A44BB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EL624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Lefkada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13,500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14,500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15,600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16,800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16,500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16,700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17,600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15,200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14,400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14,600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14,600</w:t>
            </w:r>
          </w:p>
        </w:tc>
        <w:tc>
          <w:tcPr>
            <w:tcW w:w="866" w:type="dxa"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A44BB" w:rsidRPr="00A4286D" w:rsidTr="001A44BB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EL411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Lesvos, Limnos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15,800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15,800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16,900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18,300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18,700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19,300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18,200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16,700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15,500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14,600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15,300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15,700</w:t>
            </w:r>
          </w:p>
        </w:tc>
        <w:tc>
          <w:tcPr>
            <w:tcW w:w="866" w:type="dxa"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A44BB" w:rsidRPr="00A4286D" w:rsidTr="001A44BB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EL412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Ikaria, Samos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14,700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16,400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19,500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20,400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21,500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19,300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17,200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15,600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14,500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15,200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15,200</w:t>
            </w:r>
          </w:p>
        </w:tc>
        <w:tc>
          <w:tcPr>
            <w:tcW w:w="866" w:type="dxa"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A44BB" w:rsidRPr="00A4286D" w:rsidTr="001A44BB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EL413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Chios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15,300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16,600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15,900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17,200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18,800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19,100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18,000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16,700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15,500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15,400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14,300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14,800</w:t>
            </w:r>
          </w:p>
        </w:tc>
        <w:tc>
          <w:tcPr>
            <w:tcW w:w="866" w:type="dxa"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A44BB" w:rsidRPr="00A4286D" w:rsidTr="001A44BB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EL421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Kalymnos, Karpathos, Kos, Rodos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20,600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21,400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21,400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23,500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23,500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24,500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21,700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20,100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18,500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18,500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18,600</w:t>
            </w:r>
          </w:p>
        </w:tc>
        <w:tc>
          <w:tcPr>
            <w:tcW w:w="866" w:type="dxa"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A44BB" w:rsidRPr="00A4286D" w:rsidTr="001A44BB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EL422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  <w:lang w:val="pt-PT"/>
              </w:rPr>
            </w:pPr>
            <w:r w:rsidRPr="00A4286D">
              <w:rPr>
                <w:rFonts w:ascii="Times New Roman" w:hAnsi="Times New Roman" w:cs="Times New Roman"/>
                <w:lang w:val="pt-PT"/>
              </w:rPr>
              <w:t>Andros, Thira, Kea, Milos, Mykonos, Naxos, Paros, Syros, Tinos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25,600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28,200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30,200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30,900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32,300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32,800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29,600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27,700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24,800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22,600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25,300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25,600</w:t>
            </w:r>
          </w:p>
        </w:tc>
        <w:tc>
          <w:tcPr>
            <w:tcW w:w="866" w:type="dxa"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A44BB" w:rsidRPr="00A4286D" w:rsidTr="001A44BB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EL431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Irakleio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18,200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19,400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19,200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21,100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21,200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21,800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20,100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18,700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16,400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15,100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15,600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16,100</w:t>
            </w:r>
          </w:p>
        </w:tc>
        <w:tc>
          <w:tcPr>
            <w:tcW w:w="866" w:type="dxa"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A44BB" w:rsidRPr="00A4286D" w:rsidTr="001A44BB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EL432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Lasithi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17,300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18,600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19,600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20,800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21,000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20,300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18,200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16,000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16,900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17,200</w:t>
            </w:r>
          </w:p>
        </w:tc>
        <w:tc>
          <w:tcPr>
            <w:tcW w:w="866" w:type="dxa"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A44BB" w:rsidRPr="00A4286D" w:rsidTr="001A44BB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EL433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Rethymni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18,700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20,400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20,500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19,800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19,400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19,500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18,500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17,100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15,700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14,900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15,400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15,900</w:t>
            </w:r>
          </w:p>
        </w:tc>
        <w:tc>
          <w:tcPr>
            <w:tcW w:w="866" w:type="dxa"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A44BB" w:rsidRPr="00A4286D" w:rsidTr="001A44BB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lastRenderedPageBreak/>
              <w:t>EL434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Chania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18,700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20,400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21,600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21,600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21,800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20,500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18,700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16,900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16,500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15,900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16,800</w:t>
            </w:r>
          </w:p>
        </w:tc>
        <w:tc>
          <w:tcPr>
            <w:tcW w:w="866" w:type="dxa"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A44BB" w:rsidRPr="00A4286D" w:rsidTr="001A44BB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ES531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Eivissa, Formentera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21,200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21,200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21,800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23,100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23,400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22,800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21,100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21,500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21,900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22,600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23,500</w:t>
            </w:r>
          </w:p>
        </w:tc>
        <w:tc>
          <w:tcPr>
            <w:tcW w:w="866" w:type="dxa"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A44BB" w:rsidRPr="00A4286D" w:rsidTr="001A44BB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ES532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Mallorca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25,200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26,000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27,200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29,000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30,000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29,400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26,900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26,500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26,200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26,300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26,000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27,000</w:t>
            </w:r>
          </w:p>
        </w:tc>
        <w:tc>
          <w:tcPr>
            <w:tcW w:w="866" w:type="dxa"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A44BB" w:rsidRPr="00A4286D" w:rsidTr="001A44BB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ES533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Menorca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21,700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21,900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22,500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23,600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23,900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21,000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20,600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19,800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19,800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20,400</w:t>
            </w:r>
          </w:p>
        </w:tc>
        <w:tc>
          <w:tcPr>
            <w:tcW w:w="866" w:type="dxa"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A44BB" w:rsidRPr="00A4286D" w:rsidTr="001A44BB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ES703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El Hierro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16,300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16,500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19,400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20,400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21,000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21,900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21,400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19,800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18,300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19,200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18,100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19,600</w:t>
            </w:r>
          </w:p>
        </w:tc>
        <w:tc>
          <w:tcPr>
            <w:tcW w:w="866" w:type="dxa"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A44BB" w:rsidRPr="00A4286D" w:rsidTr="001A44BB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ES704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Fuerteventura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27,300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26,400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25,400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26,100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25,800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24,200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21,600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21,500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21,400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20,900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21,400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22,000</w:t>
            </w:r>
          </w:p>
        </w:tc>
        <w:tc>
          <w:tcPr>
            <w:tcW w:w="866" w:type="dxa"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A44BB" w:rsidRPr="00A4286D" w:rsidTr="001A44BB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ES705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Gran Canaria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19,700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20,700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22,200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23,200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22,700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21,100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20,500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20,200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19,900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20,200</w:t>
            </w:r>
          </w:p>
        </w:tc>
        <w:tc>
          <w:tcPr>
            <w:tcW w:w="866" w:type="dxa"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A44BB" w:rsidRPr="00A4286D" w:rsidTr="001A44BB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ES706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La Gomera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17,800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18,100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20,100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21,700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21,800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21,300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19,300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19,400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21,100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20,400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20,700</w:t>
            </w:r>
          </w:p>
        </w:tc>
        <w:tc>
          <w:tcPr>
            <w:tcW w:w="866" w:type="dxa"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A44BB" w:rsidRPr="00A4286D" w:rsidTr="001A44BB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ES707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La Palma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14,800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15,800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17,700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19,100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19,800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20,500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19,600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19,500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19,100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18,200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18,500</w:t>
            </w:r>
          </w:p>
        </w:tc>
        <w:tc>
          <w:tcPr>
            <w:tcW w:w="866" w:type="dxa"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A44BB" w:rsidRPr="00A4286D" w:rsidTr="001A44BB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ES708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Lanzarote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25,100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24,200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25,200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25,900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25,900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24,100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22,500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22,500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22,900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22,800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23,800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24,500</w:t>
            </w:r>
          </w:p>
        </w:tc>
        <w:tc>
          <w:tcPr>
            <w:tcW w:w="866" w:type="dxa"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A44BB" w:rsidRPr="00A4286D" w:rsidTr="001A44BB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ES709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Tenerife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20,400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21,000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22,100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23,300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24,300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23,400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21,200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21,700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21,400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21,200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20,500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20,800</w:t>
            </w:r>
          </w:p>
        </w:tc>
        <w:tc>
          <w:tcPr>
            <w:tcW w:w="866" w:type="dxa"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A44BB" w:rsidRPr="00A4286D" w:rsidTr="001A44BB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FR831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Corse-du-Sud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20,700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21,500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22,700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23,900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24,500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24,000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24,200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24,900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26,100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26,000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26,900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26,700</w:t>
            </w:r>
          </w:p>
        </w:tc>
        <w:tc>
          <w:tcPr>
            <w:tcW w:w="866" w:type="dxa"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A44BB" w:rsidRPr="00A4286D" w:rsidTr="001A44BB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FR832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Haute-Corse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16,300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16,500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17,800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18,600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19,100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20,100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20,100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20,800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21,200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21,200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21,800</w:t>
            </w:r>
          </w:p>
        </w:tc>
        <w:tc>
          <w:tcPr>
            <w:tcW w:w="866" w:type="dxa"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A44BB" w:rsidRPr="00A4286D" w:rsidTr="001A44BB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FRA10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Guadeloupe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14,600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15,000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16,200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17,300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18,000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18,300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17,900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18,700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19,200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17,900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18,500</w:t>
            </w:r>
          </w:p>
        </w:tc>
        <w:tc>
          <w:tcPr>
            <w:tcW w:w="866" w:type="dxa"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A44BB" w:rsidRPr="00A4286D" w:rsidTr="001A44BB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FRA20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Martinique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15,900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16,400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17,600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18,600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19,500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18,700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18,300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19,300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19,900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20,500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21,300</w:t>
            </w:r>
          </w:p>
        </w:tc>
        <w:tc>
          <w:tcPr>
            <w:tcW w:w="866" w:type="dxa"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A44BB" w:rsidRPr="00A4286D" w:rsidTr="001A44BB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FRA40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La Réunion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14,200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14,800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16,800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17,700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17,600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16,700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17,100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17,100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18,300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18,800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19,500</w:t>
            </w:r>
          </w:p>
        </w:tc>
        <w:tc>
          <w:tcPr>
            <w:tcW w:w="866" w:type="dxa"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A44BB" w:rsidRPr="00A4286D" w:rsidTr="001A44BB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FRA50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Mayotte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4,500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4,900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5,500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6,100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6,400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6,700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7,200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7,300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7,500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7,900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8,600</w:t>
            </w:r>
          </w:p>
        </w:tc>
        <w:tc>
          <w:tcPr>
            <w:tcW w:w="866" w:type="dxa"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A44BB" w:rsidRPr="00A4286D" w:rsidTr="001A44BB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ITG11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Trapani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15,600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15,600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17,300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16,800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15,400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15,800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15,600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15,500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15,300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15,100</w:t>
            </w:r>
          </w:p>
        </w:tc>
        <w:tc>
          <w:tcPr>
            <w:tcW w:w="866" w:type="dxa"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A44BB" w:rsidRPr="00A4286D" w:rsidTr="001A44BB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ITG12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Palermo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15,900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16,100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17,100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17,900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18,600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19,400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18,700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18,700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18,300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18,300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17,900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17,600</w:t>
            </w:r>
          </w:p>
        </w:tc>
        <w:tc>
          <w:tcPr>
            <w:tcW w:w="866" w:type="dxa"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A44BB" w:rsidRPr="00A4286D" w:rsidTr="001A44BB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ITG13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Messina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16,600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16,500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17,500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18,100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18,800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17,900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16,900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16,600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17,600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17,500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17,100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17,400</w:t>
            </w:r>
          </w:p>
        </w:tc>
        <w:tc>
          <w:tcPr>
            <w:tcW w:w="866" w:type="dxa"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A44BB" w:rsidRPr="00A4286D" w:rsidTr="001A44BB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ITG14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Agrigento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13,800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14,000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14,200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15,500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16,200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14,900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14,500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14,400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14,600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15,000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14,700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14,400</w:t>
            </w:r>
          </w:p>
        </w:tc>
        <w:tc>
          <w:tcPr>
            <w:tcW w:w="866" w:type="dxa"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A44BB" w:rsidRPr="00A4286D" w:rsidTr="001A44BB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ITG15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Caltanissetta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14,900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15,100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15,800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16,300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17,100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17,800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16,100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16,100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15,900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15,700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15,700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15,200</w:t>
            </w:r>
          </w:p>
        </w:tc>
        <w:tc>
          <w:tcPr>
            <w:tcW w:w="866" w:type="dxa"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A44BB" w:rsidRPr="00A4286D" w:rsidTr="001A44BB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ITG16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Enna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14,200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14,800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15,100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15,400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17,100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16,300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15,900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15,900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15,200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15,500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15,100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15,400</w:t>
            </w:r>
          </w:p>
        </w:tc>
        <w:tc>
          <w:tcPr>
            <w:tcW w:w="866" w:type="dxa"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A44BB" w:rsidRPr="00A4286D" w:rsidTr="001A44BB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ITG17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Catania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16,800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17,500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18,200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18,700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19,100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18,100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17,900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17,800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17,900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17,300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17,500</w:t>
            </w:r>
          </w:p>
        </w:tc>
        <w:tc>
          <w:tcPr>
            <w:tcW w:w="866" w:type="dxa"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A44BB" w:rsidRPr="00A4286D" w:rsidTr="001A44BB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ITG18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Ragusa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19,200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19,600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19,200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20,200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19,900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18,600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19,400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19,600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20,400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17,700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17,900</w:t>
            </w:r>
          </w:p>
        </w:tc>
        <w:tc>
          <w:tcPr>
            <w:tcW w:w="866" w:type="dxa"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A44BB" w:rsidRPr="00A4286D" w:rsidTr="001A44BB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ITG19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Siracusa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15,800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17,200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19,000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19,300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18,100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18,500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18,600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19,200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18,700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14,900</w:t>
            </w:r>
          </w:p>
        </w:tc>
        <w:tc>
          <w:tcPr>
            <w:tcW w:w="866" w:type="dxa"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A44BB" w:rsidRPr="00A4286D" w:rsidTr="001A44BB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ITG25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Sassari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17,300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17,400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17,900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19,400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20,100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19,300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18,800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18,900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20,200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19,800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19,100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18,800</w:t>
            </w:r>
          </w:p>
        </w:tc>
        <w:tc>
          <w:tcPr>
            <w:tcW w:w="866" w:type="dxa"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A44BB" w:rsidRPr="00A4286D" w:rsidTr="001A44BB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ITG26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Nuoro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17,600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18,000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18,100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18,900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19,400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18,300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17,300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18,100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18,300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18,300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18,100</w:t>
            </w:r>
          </w:p>
        </w:tc>
        <w:tc>
          <w:tcPr>
            <w:tcW w:w="866" w:type="dxa"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A44BB" w:rsidRPr="00A4286D" w:rsidTr="001A44BB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ITG27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Cagliari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20,200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20,700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20,800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21,700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22,600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25,200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23,600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23,200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24,200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22,700</w:t>
            </w:r>
          </w:p>
        </w:tc>
        <w:tc>
          <w:tcPr>
            <w:tcW w:w="866" w:type="dxa"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A44BB" w:rsidRPr="00A4286D" w:rsidTr="001A44BB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ITG28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Oristano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17,300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18,200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18,600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19,200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19,900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18,600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17,700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17,700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17,200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17,700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16,600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17,000</w:t>
            </w:r>
          </w:p>
        </w:tc>
        <w:tc>
          <w:tcPr>
            <w:tcW w:w="866" w:type="dxa"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A44BB" w:rsidRPr="00A4286D" w:rsidTr="001A44BB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ITG29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Olbia-Tempio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19,300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19,800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21,700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22,300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22,900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22,600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22,200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23,300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22,800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21,700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21,700</w:t>
            </w:r>
          </w:p>
        </w:tc>
        <w:tc>
          <w:tcPr>
            <w:tcW w:w="866" w:type="dxa"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A44BB" w:rsidRPr="00A4286D" w:rsidTr="001A44BB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lastRenderedPageBreak/>
              <w:t>ITG2A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Ogliastra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14,900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15,500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15,600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15,600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16,600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15,400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14,800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15,400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16,600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16,300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15,900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17,300</w:t>
            </w:r>
          </w:p>
        </w:tc>
        <w:tc>
          <w:tcPr>
            <w:tcW w:w="866" w:type="dxa"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A44BB" w:rsidRPr="00A4286D" w:rsidTr="001A44BB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ITG2B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Medio Campidano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12,900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12,800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13,500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14,800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15,900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14,300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13,200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14,100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13,100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14,000</w:t>
            </w:r>
          </w:p>
        </w:tc>
        <w:tc>
          <w:tcPr>
            <w:tcW w:w="866" w:type="dxa"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A44BB" w:rsidRPr="00A4286D" w:rsidTr="001A44BB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ITG2C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Carbonia-Iglesias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13,900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13,800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14,700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15,700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16,300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15,900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15,400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15,300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14,700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14,300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15,300</w:t>
            </w:r>
          </w:p>
        </w:tc>
        <w:tc>
          <w:tcPr>
            <w:tcW w:w="866" w:type="dxa"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A44BB" w:rsidRPr="00A4286D" w:rsidTr="001A44BB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CY000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Kypros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20,600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21,900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23,600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24,800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27,100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27,500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25,800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25,400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25,000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24,100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22,500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22,400</w:t>
            </w:r>
          </w:p>
        </w:tc>
        <w:tc>
          <w:tcPr>
            <w:tcW w:w="866" w:type="dxa"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23,500</w:t>
            </w:r>
          </w:p>
        </w:tc>
      </w:tr>
      <w:tr w:rsidR="001A44BB" w:rsidRPr="00A4286D" w:rsidTr="001A44BB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MT001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Malta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18,500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19,300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19,600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21,000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21,200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20,300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21,900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22,200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22,900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23,600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25,600</w:t>
            </w:r>
          </w:p>
        </w:tc>
        <w:tc>
          <w:tcPr>
            <w:tcW w:w="866" w:type="dxa"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27,600</w:t>
            </w:r>
          </w:p>
        </w:tc>
      </w:tr>
      <w:tr w:rsidR="001A44BB" w:rsidRPr="00A4286D" w:rsidTr="001A44BB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MT002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Gozo and Comino / Ghawdex u Kemmuna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12,400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12,500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13,400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13,600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14,200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14,100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13,900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13,100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13,200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13,200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13,600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14,500</w:t>
            </w:r>
          </w:p>
        </w:tc>
        <w:tc>
          <w:tcPr>
            <w:tcW w:w="866" w:type="dxa"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15,700</w:t>
            </w:r>
          </w:p>
        </w:tc>
      </w:tr>
      <w:tr w:rsidR="001A44BB" w:rsidRPr="00A4286D" w:rsidTr="001A44BB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PT200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  <w:lang w:val="pt-PT"/>
              </w:rPr>
            </w:pPr>
            <w:r w:rsidRPr="00A4286D">
              <w:rPr>
                <w:rFonts w:ascii="Times New Roman" w:hAnsi="Times New Roman" w:cs="Times New Roman"/>
                <w:lang w:val="pt-PT"/>
              </w:rPr>
              <w:t>Região Autónoma dos Açores (PT)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15,500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15,900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17,100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18,100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18,600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18,300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19,100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18,400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18,200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18,600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19,100</w:t>
            </w:r>
          </w:p>
        </w:tc>
        <w:tc>
          <w:tcPr>
            <w:tcW w:w="866" w:type="dxa"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A44BB" w:rsidRPr="00A4286D" w:rsidTr="001A44BB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PT300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  <w:lang w:val="pt-PT"/>
              </w:rPr>
            </w:pPr>
            <w:r w:rsidRPr="00A4286D">
              <w:rPr>
                <w:rFonts w:ascii="Times New Roman" w:hAnsi="Times New Roman" w:cs="Times New Roman"/>
                <w:lang w:val="pt-PT"/>
              </w:rPr>
              <w:t>Região Autónoma da Madeira (PT)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16,900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18,000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19,300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20,400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20,900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20,900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19,800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20,300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19,900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18,800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19,300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20,200</w:t>
            </w:r>
          </w:p>
        </w:tc>
        <w:tc>
          <w:tcPr>
            <w:tcW w:w="866" w:type="dxa"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A44BB" w:rsidRPr="00A4286D" w:rsidTr="001A44BB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FI200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Åland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31,800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33,600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34,100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34,800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35,800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34,400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35,400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35,000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35,600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38,100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38,100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37,200</w:t>
            </w:r>
          </w:p>
        </w:tc>
        <w:tc>
          <w:tcPr>
            <w:tcW w:w="866" w:type="dxa"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A44BB" w:rsidRPr="00A4286D" w:rsidTr="001A44BB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SE214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Gotlands län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21,900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22,300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22,400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24,200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25,700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24,400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22,800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23,700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25,300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26,000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26,300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26,300</w:t>
            </w:r>
          </w:p>
        </w:tc>
        <w:tc>
          <w:tcPr>
            <w:tcW w:w="866" w:type="dxa"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A44BB" w:rsidRPr="00A4286D" w:rsidTr="001A44BB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UKJ34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Isle of Wight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17,300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17,700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18,400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19,700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19,400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17,900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18,700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18,800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19,300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19,600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20,800</w:t>
            </w:r>
          </w:p>
        </w:tc>
        <w:tc>
          <w:tcPr>
            <w:tcW w:w="866" w:type="dxa"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A44BB" w:rsidRPr="00A4286D" w:rsidTr="001A44BB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UKM64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Eilean Siar (Western Isles)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21,400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21,900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21,300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20,100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19,200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17,500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18,400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18,900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19,100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19,800</w:t>
            </w:r>
          </w:p>
        </w:tc>
        <w:tc>
          <w:tcPr>
            <w:tcW w:w="866" w:type="dxa"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A44BB" w:rsidRPr="00A4286D" w:rsidTr="001A44BB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UKM65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Orkney Islands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18,500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21,200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22,500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21,700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20,900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20,900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20,600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22,400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22,300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22,100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23,500</w:t>
            </w:r>
          </w:p>
        </w:tc>
        <w:tc>
          <w:tcPr>
            <w:tcW w:w="866" w:type="dxa"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A44BB" w:rsidRPr="00A4286D" w:rsidTr="001A44BB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UKM66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Shetland Islands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26,000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29,200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29,800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27,300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28,200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28,000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25,800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28,200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28,900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29,300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30,600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31,300</w:t>
            </w:r>
          </w:p>
        </w:tc>
        <w:tc>
          <w:tcPr>
            <w:tcW w:w="866" w:type="dxa"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A44BB" w:rsidRPr="00A4286D" w:rsidTr="001A44BB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UKN01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Belfast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33,700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34,700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36,300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37,800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40,500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38,600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36,600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37,300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37,900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39,800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40,100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39,800</w:t>
            </w:r>
          </w:p>
        </w:tc>
        <w:tc>
          <w:tcPr>
            <w:tcW w:w="866" w:type="dxa"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A44BB" w:rsidRPr="00A4286D" w:rsidTr="001A44BB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UKN02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Outer Belfast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16,600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17,500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18,100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19,100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20,400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19,100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17,300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17,800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17,300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17,100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17,100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17,500</w:t>
            </w:r>
          </w:p>
        </w:tc>
        <w:tc>
          <w:tcPr>
            <w:tcW w:w="866" w:type="dxa"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A44BB" w:rsidRPr="00A4286D" w:rsidTr="001A44BB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UKN03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4286D">
              <w:rPr>
                <w:rFonts w:ascii="Times New Roman" w:hAnsi="Times New Roman" w:cs="Times New Roman"/>
                <w:lang w:val="en-GB"/>
              </w:rPr>
              <w:t>East of Northern Ireland (UK)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19,100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20,100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20,700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21,600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21,800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20,800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18,700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18,700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18,600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19,300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19,500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20,300</w:t>
            </w:r>
          </w:p>
        </w:tc>
        <w:tc>
          <w:tcPr>
            <w:tcW w:w="866" w:type="dxa"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A44BB" w:rsidRPr="00A4286D" w:rsidTr="001A44BB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UKN04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4286D">
              <w:rPr>
                <w:rFonts w:ascii="Times New Roman" w:hAnsi="Times New Roman" w:cs="Times New Roman"/>
                <w:lang w:val="en-GB"/>
              </w:rPr>
              <w:t>North of Northern Ireland (UK)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15,800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16,600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17,500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18,500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19,200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18,000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16,200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16,600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16,200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16,500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16,600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16,600</w:t>
            </w:r>
          </w:p>
        </w:tc>
        <w:tc>
          <w:tcPr>
            <w:tcW w:w="866" w:type="dxa"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323E83" w:rsidRPr="00A4286D" w:rsidTr="001A44BB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UKN05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4286D">
              <w:rPr>
                <w:rFonts w:ascii="Times New Roman" w:hAnsi="Times New Roman" w:cs="Times New Roman"/>
                <w:lang w:val="en-GB"/>
              </w:rPr>
              <w:t>West and South of Northern Ireland (UK)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17,100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17,800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18,800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19,900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20,700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19,200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16,800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17,600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17,700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18,100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18,300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18,900</w:t>
            </w:r>
          </w:p>
        </w:tc>
        <w:tc>
          <w:tcPr>
            <w:tcW w:w="866" w:type="dxa"/>
            <w:vAlign w:val="center"/>
          </w:tcPr>
          <w:p w:rsidR="00323E83" w:rsidRPr="00A4286D" w:rsidRDefault="00323E83" w:rsidP="001A44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</w:tbl>
    <w:p w:rsidR="00A45957" w:rsidRPr="00A45957" w:rsidRDefault="00A45957" w:rsidP="00A45957">
      <w:pPr>
        <w:rPr>
          <w:rFonts w:ascii="Times New Roman" w:eastAsia="Calibri" w:hAnsi="Times New Roman" w:cs="Times New Roman"/>
          <w:lang w:val="en-GB"/>
        </w:rPr>
      </w:pPr>
      <w:r w:rsidRPr="00A45957">
        <w:rPr>
          <w:rFonts w:ascii="Times New Roman" w:eastAsia="Calibri" w:hAnsi="Times New Roman" w:cs="Times New Roman"/>
          <w:lang w:val="en-GB"/>
        </w:rPr>
        <w:t xml:space="preserve"> </w:t>
      </w:r>
    </w:p>
    <w:p w:rsidR="00A45957" w:rsidRPr="00A45957" w:rsidRDefault="00A45957" w:rsidP="00A45957">
      <w:pPr>
        <w:rPr>
          <w:rFonts w:ascii="Times New Roman" w:eastAsia="Calibri" w:hAnsi="Times New Roman" w:cs="Times New Roman"/>
          <w:lang w:val="en-GB"/>
        </w:rPr>
      </w:pPr>
      <w:r w:rsidRPr="00A45957">
        <w:rPr>
          <w:rFonts w:ascii="Times New Roman" w:eastAsia="Calibri" w:hAnsi="Times New Roman" w:cs="Times New Roman"/>
          <w:lang w:val="en-GB"/>
        </w:rPr>
        <w:t>: not available</w:t>
      </w:r>
    </w:p>
    <w:p w:rsidR="00A45957" w:rsidRPr="00A45957" w:rsidRDefault="00A45957" w:rsidP="00A45957">
      <w:pPr>
        <w:rPr>
          <w:rFonts w:ascii="Times New Roman" w:eastAsia="Calibri" w:hAnsi="Times New Roman" w:cs="Times New Roman"/>
          <w:b/>
          <w:lang w:val="en-GB"/>
        </w:rPr>
      </w:pPr>
    </w:p>
    <w:p w:rsidR="00A45957" w:rsidRPr="00A45957" w:rsidRDefault="00A45957" w:rsidP="00A45957">
      <w:pPr>
        <w:rPr>
          <w:rFonts w:ascii="Times New Roman" w:eastAsia="Calibri" w:hAnsi="Times New Roman" w:cs="Times New Roman"/>
          <w:b/>
          <w:lang w:val="en-GB"/>
        </w:rPr>
      </w:pPr>
    </w:p>
    <w:p w:rsidR="00A45957" w:rsidRPr="00A45957" w:rsidRDefault="00A45957" w:rsidP="00A45957">
      <w:pPr>
        <w:rPr>
          <w:rFonts w:ascii="Times New Roman" w:eastAsia="Calibri" w:hAnsi="Times New Roman" w:cs="Times New Roman"/>
          <w:b/>
          <w:lang w:val="en-GB"/>
        </w:rPr>
      </w:pPr>
    </w:p>
    <w:p w:rsidR="00A45957" w:rsidRPr="00A45957" w:rsidRDefault="00A45957" w:rsidP="00A45957">
      <w:pPr>
        <w:rPr>
          <w:rFonts w:ascii="Times New Roman" w:eastAsia="Calibri" w:hAnsi="Times New Roman" w:cs="Times New Roman"/>
          <w:b/>
          <w:lang w:val="en-GB"/>
        </w:rPr>
      </w:pPr>
    </w:p>
    <w:p w:rsidR="00A45957" w:rsidRPr="00A45957" w:rsidRDefault="00A45957" w:rsidP="00A45957">
      <w:pPr>
        <w:rPr>
          <w:rFonts w:ascii="Times New Roman" w:eastAsia="Calibri" w:hAnsi="Times New Roman" w:cs="Times New Roman"/>
          <w:b/>
          <w:lang w:val="en-GB"/>
        </w:rPr>
      </w:pPr>
    </w:p>
    <w:p w:rsidR="00A45957" w:rsidRPr="00A45957" w:rsidRDefault="00A45957" w:rsidP="00A45957">
      <w:pPr>
        <w:rPr>
          <w:rFonts w:ascii="Times New Roman" w:eastAsia="Calibri" w:hAnsi="Times New Roman" w:cs="Times New Roman"/>
          <w:b/>
          <w:lang w:val="en-GB"/>
        </w:rPr>
      </w:pPr>
    </w:p>
    <w:p w:rsidR="00A45957" w:rsidRPr="00A45957" w:rsidRDefault="00A45957" w:rsidP="00A45957">
      <w:pPr>
        <w:rPr>
          <w:rFonts w:ascii="Times New Roman" w:eastAsia="Calibri" w:hAnsi="Times New Roman" w:cs="Times New Roman"/>
          <w:b/>
          <w:lang w:val="en-GB"/>
        </w:rPr>
      </w:pPr>
    </w:p>
    <w:p w:rsidR="00A45957" w:rsidRPr="00A45957" w:rsidRDefault="00A45957" w:rsidP="00A45957">
      <w:pPr>
        <w:rPr>
          <w:rFonts w:ascii="Times New Roman" w:eastAsia="Calibri" w:hAnsi="Times New Roman" w:cs="Times New Roman"/>
          <w:b/>
          <w:lang w:val="en-GB"/>
        </w:rPr>
      </w:pPr>
    </w:p>
    <w:p w:rsidR="00323E83" w:rsidRDefault="00323E83">
      <w:pPr>
        <w:rPr>
          <w:rFonts w:ascii="Times New Roman" w:eastAsia="Calibri" w:hAnsi="Times New Roman" w:cs="Times New Roman"/>
          <w:b/>
          <w:lang w:val="en-GB"/>
        </w:rPr>
      </w:pPr>
      <w:r>
        <w:rPr>
          <w:rFonts w:ascii="Times New Roman" w:eastAsia="Calibri" w:hAnsi="Times New Roman" w:cs="Times New Roman"/>
          <w:b/>
          <w:lang w:val="en-GB"/>
        </w:rPr>
        <w:br w:type="page"/>
      </w:r>
    </w:p>
    <w:p w:rsidR="00A45957" w:rsidRPr="00A45957" w:rsidRDefault="00EB44C3" w:rsidP="00A45957">
      <w:pPr>
        <w:rPr>
          <w:rFonts w:ascii="Times New Roman" w:eastAsia="Calibri" w:hAnsi="Times New Roman" w:cs="Times New Roman"/>
          <w:b/>
          <w:lang w:val="en-GB"/>
        </w:rPr>
      </w:pPr>
      <w:r>
        <w:rPr>
          <w:rFonts w:ascii="Times New Roman" w:eastAsia="Calibri" w:hAnsi="Times New Roman" w:cs="Times New Roman"/>
          <w:b/>
          <w:lang w:val="en-GB"/>
        </w:rPr>
        <w:lastRenderedPageBreak/>
        <w:t>Table 12</w:t>
      </w:r>
      <w:r w:rsidR="00A45957" w:rsidRPr="00A45957">
        <w:rPr>
          <w:rFonts w:ascii="Times New Roman" w:eastAsia="Calibri" w:hAnsi="Times New Roman" w:cs="Times New Roman"/>
          <w:b/>
          <w:lang w:val="en-GB"/>
        </w:rPr>
        <w:t xml:space="preserve">: Gross domestic product (GDP) at current market prices by NUTS 3 </w:t>
      </w:r>
      <w:r w:rsidR="00A4286D">
        <w:rPr>
          <w:rFonts w:ascii="Times New Roman" w:eastAsia="Calibri" w:hAnsi="Times New Roman" w:cs="Times New Roman"/>
          <w:b/>
          <w:lang w:val="en-GB"/>
        </w:rPr>
        <w:t xml:space="preserve">island </w:t>
      </w:r>
      <w:r w:rsidR="00A45957" w:rsidRPr="00A45957">
        <w:rPr>
          <w:rFonts w:ascii="Times New Roman" w:eastAsia="Calibri" w:hAnsi="Times New Roman" w:cs="Times New Roman"/>
          <w:b/>
          <w:lang w:val="en-GB"/>
        </w:rPr>
        <w:t>regions (Purchasing Power Standard per inhabitant in percentage of the EU average)</w:t>
      </w:r>
    </w:p>
    <w:p w:rsidR="00323E83" w:rsidRDefault="00323E83" w:rsidP="00323E83">
      <w:pPr>
        <w:rPr>
          <w:rFonts w:ascii="Times New Roman" w:eastAsia="Calibri" w:hAnsi="Times New Roman" w:cs="Times New Roman"/>
          <w:lang w:val="en-GB"/>
        </w:rPr>
      </w:pPr>
      <w:r w:rsidRPr="00A45957">
        <w:rPr>
          <w:rFonts w:ascii="Times New Roman" w:eastAsia="Calibri" w:hAnsi="Times New Roman" w:cs="Times New Roman"/>
          <w:lang w:val="en-GB"/>
        </w:rPr>
        <w:t xml:space="preserve">Eurostat online data code: </w:t>
      </w:r>
      <w:r w:rsidRPr="00A92C50">
        <w:rPr>
          <w:rFonts w:ascii="Times New Roman" w:eastAsia="Calibri" w:hAnsi="Times New Roman" w:cs="Times New Roman"/>
          <w:lang w:val="en-GB"/>
        </w:rPr>
        <w:t>nama_10r_3gdp</w:t>
      </w:r>
    </w:p>
    <w:p w:rsidR="00323E83" w:rsidRDefault="00323E83" w:rsidP="00323E83">
      <w:pPr>
        <w:rPr>
          <w:rFonts w:ascii="Times New Roman" w:eastAsia="Calibri" w:hAnsi="Times New Roman" w:cs="Times New Roman"/>
          <w:lang w:val="en-GB"/>
        </w:rPr>
      </w:pPr>
      <w:r w:rsidRPr="00A45957">
        <w:rPr>
          <w:rFonts w:ascii="Times New Roman" w:eastAsia="Calibri" w:hAnsi="Times New Roman" w:cs="Times New Roman"/>
          <w:lang w:val="en-GB"/>
        </w:rPr>
        <w:t xml:space="preserve">Last update: </w:t>
      </w:r>
      <w:r w:rsidRPr="00A92C50">
        <w:rPr>
          <w:rFonts w:ascii="Times New Roman" w:eastAsia="Calibri" w:hAnsi="Times New Roman" w:cs="Times New Roman"/>
          <w:lang w:val="en-GB"/>
        </w:rPr>
        <w:t>30/03/2017</w:t>
      </w:r>
      <w:r w:rsidRPr="00A45957">
        <w:rPr>
          <w:rFonts w:ascii="Times New Roman" w:eastAsia="Calibri" w:hAnsi="Times New Roman" w:cs="Times New Roman"/>
          <w:lang w:val="en-GB"/>
        </w:rPr>
        <w:t xml:space="preserve">; extracted on: </w:t>
      </w:r>
      <w:r w:rsidRPr="00A92C50">
        <w:rPr>
          <w:rFonts w:ascii="Times New Roman" w:eastAsia="Calibri" w:hAnsi="Times New Roman" w:cs="Times New Roman"/>
          <w:lang w:val="en-GB"/>
        </w:rPr>
        <w:t>14/07/2017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865"/>
        <w:gridCol w:w="866"/>
        <w:gridCol w:w="865"/>
        <w:gridCol w:w="866"/>
        <w:gridCol w:w="866"/>
        <w:gridCol w:w="865"/>
        <w:gridCol w:w="866"/>
        <w:gridCol w:w="865"/>
        <w:gridCol w:w="866"/>
        <w:gridCol w:w="866"/>
        <w:gridCol w:w="865"/>
        <w:gridCol w:w="866"/>
        <w:gridCol w:w="866"/>
      </w:tblGrid>
      <w:tr w:rsidR="00187C67" w:rsidRPr="00A4286D" w:rsidTr="00A4286D">
        <w:trPr>
          <w:trHeight w:val="285"/>
          <w:tblHeader/>
        </w:trPr>
        <w:tc>
          <w:tcPr>
            <w:tcW w:w="4537" w:type="dxa"/>
            <w:gridSpan w:val="2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A4286D">
              <w:rPr>
                <w:rFonts w:ascii="Times New Roman" w:eastAsia="Calibri" w:hAnsi="Times New Roman" w:cs="Times New Roman"/>
                <w:b/>
                <w:lang w:val="en-GB"/>
              </w:rPr>
              <w:t>NUTS region / Year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2003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2004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2005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2006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2007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2008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2009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2010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2011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866" w:type="dxa"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286D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187C67" w:rsidRPr="00A4286D" w:rsidTr="00A4286D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EU28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European Union (28 countries)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6" w:type="dxa"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100</w:t>
            </w:r>
          </w:p>
        </w:tc>
      </w:tr>
      <w:tr w:rsidR="00187C67" w:rsidRPr="00A4286D" w:rsidTr="00A4286D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DK014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Bornholm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66" w:type="dxa"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91</w:t>
            </w:r>
          </w:p>
        </w:tc>
      </w:tr>
      <w:tr w:rsidR="00187C67" w:rsidRPr="00A4286D" w:rsidTr="00A4286D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IE011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Border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66" w:type="dxa"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87C67" w:rsidRPr="00A4286D" w:rsidTr="00A4286D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IE012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Midland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66" w:type="dxa"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87C67" w:rsidRPr="00A4286D" w:rsidTr="00A4286D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IE013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West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66" w:type="dxa"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87C67" w:rsidRPr="00A4286D" w:rsidTr="00A4286D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IE021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Dublin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866" w:type="dxa"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87C67" w:rsidRPr="00A4286D" w:rsidTr="00A4286D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IE022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Mid-East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66" w:type="dxa"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87C67" w:rsidRPr="00A4286D" w:rsidTr="00A4286D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IE023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Mid-West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66" w:type="dxa"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87C67" w:rsidRPr="00A4286D" w:rsidTr="00A4286D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IE024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South-East (IE)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66" w:type="dxa"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87C67" w:rsidRPr="00A4286D" w:rsidTr="00A4286D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IE025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South-West (IE)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866" w:type="dxa"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87C67" w:rsidRPr="00A4286D" w:rsidTr="00A4286D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EL621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Zakynthos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66" w:type="dxa"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87C67" w:rsidRPr="00A4286D" w:rsidTr="00A4286D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EL622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Kerkyra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66" w:type="dxa"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87C67" w:rsidRPr="00A4286D" w:rsidTr="00A4286D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EL623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Ithaki, Kefallinia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66" w:type="dxa"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87C67" w:rsidRPr="00A4286D" w:rsidTr="00A4286D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EL624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Lefkada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66" w:type="dxa"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87C67" w:rsidRPr="00A4286D" w:rsidTr="00A4286D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EL411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Lesvos, Limnos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66" w:type="dxa"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87C67" w:rsidRPr="00A4286D" w:rsidTr="00A4286D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EL412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Ikaria, Samos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66" w:type="dxa"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87C67" w:rsidRPr="00A4286D" w:rsidTr="00A4286D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EL413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Chios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66" w:type="dxa"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87C67" w:rsidRPr="00A4286D" w:rsidTr="00A4286D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EL421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Kalymnos, Karpathos, Kos, Rodos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66" w:type="dxa"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87C67" w:rsidRPr="00A4286D" w:rsidTr="00A4286D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EL422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  <w:lang w:val="pt-PT"/>
              </w:rPr>
            </w:pPr>
            <w:r w:rsidRPr="00A4286D">
              <w:rPr>
                <w:rFonts w:ascii="Times New Roman" w:hAnsi="Times New Roman" w:cs="Times New Roman"/>
                <w:lang w:val="pt-PT"/>
              </w:rPr>
              <w:t>Andros, Thira, Kea, Milos, Mykonos, Naxos, Paros, Syros, Tinos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66" w:type="dxa"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87C67" w:rsidRPr="00A4286D" w:rsidTr="00A4286D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EL431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Irakleio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66" w:type="dxa"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87C67" w:rsidRPr="00A4286D" w:rsidTr="00A4286D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EL432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Lasithi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66" w:type="dxa"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87C67" w:rsidRPr="00A4286D" w:rsidTr="00A4286D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EL433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Rethymni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66" w:type="dxa"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87C67" w:rsidRPr="00A4286D" w:rsidTr="00A4286D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EL434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Chania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66" w:type="dxa"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87C67" w:rsidRPr="00A4286D" w:rsidTr="00A4286D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ES531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Eivissa, Formentera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66" w:type="dxa"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87C67" w:rsidRPr="00A4286D" w:rsidTr="00A4286D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lastRenderedPageBreak/>
              <w:t>ES532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Mallorca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66" w:type="dxa"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87C67" w:rsidRPr="00A4286D" w:rsidTr="00A4286D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ES533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Menorca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66" w:type="dxa"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87C67" w:rsidRPr="00A4286D" w:rsidTr="00A4286D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ES703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El Hierro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66" w:type="dxa"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87C67" w:rsidRPr="00A4286D" w:rsidTr="00A4286D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ES704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Fuerteventura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6" w:type="dxa"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87C67" w:rsidRPr="00A4286D" w:rsidTr="00A4286D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ES705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Gran Canaria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66" w:type="dxa"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87C67" w:rsidRPr="00A4286D" w:rsidTr="00A4286D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ES706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La Gomera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6" w:type="dxa"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87C67" w:rsidRPr="00A4286D" w:rsidTr="00A4286D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ES707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La Palma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66" w:type="dxa"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87C67" w:rsidRPr="00A4286D" w:rsidTr="00A4286D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ES708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Lanzarote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66" w:type="dxa"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87C67" w:rsidRPr="00A4286D" w:rsidTr="00A4286D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ES709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Tenerife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66" w:type="dxa"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87C67" w:rsidRPr="00A4286D" w:rsidTr="00A4286D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FR831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Corse-du-Sud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66" w:type="dxa"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87C67" w:rsidRPr="00A4286D" w:rsidTr="00A4286D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FR832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Haute-Corse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66" w:type="dxa"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87C67" w:rsidRPr="00A4286D" w:rsidTr="00A4286D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FRA10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Guadeloupe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66" w:type="dxa"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87C67" w:rsidRPr="00A4286D" w:rsidTr="00A4286D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FRA20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Martinique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66" w:type="dxa"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87C67" w:rsidRPr="00A4286D" w:rsidTr="00A4286D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FRA40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La Réunion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66" w:type="dxa"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87C67" w:rsidRPr="00A4286D" w:rsidTr="00A4286D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FRA50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Mayotte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66" w:type="dxa"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87C67" w:rsidRPr="00A4286D" w:rsidTr="00A4286D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ITG11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Trapani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66" w:type="dxa"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87C67" w:rsidRPr="00A4286D" w:rsidTr="00A4286D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ITG12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Palermo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66" w:type="dxa"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87C67" w:rsidRPr="00A4286D" w:rsidTr="00A4286D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ITG13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Messina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66" w:type="dxa"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87C67" w:rsidRPr="00A4286D" w:rsidTr="00A4286D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ITG14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Agrigento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66" w:type="dxa"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87C67" w:rsidRPr="00A4286D" w:rsidTr="00A4286D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ITG15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Caltanissetta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66" w:type="dxa"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87C67" w:rsidRPr="00A4286D" w:rsidTr="00A4286D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ITG16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Enna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66" w:type="dxa"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87C67" w:rsidRPr="00A4286D" w:rsidTr="00A4286D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ITG17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Catania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66" w:type="dxa"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87C67" w:rsidRPr="00A4286D" w:rsidTr="00A4286D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ITG18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Ragusa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66" w:type="dxa"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87C67" w:rsidRPr="00A4286D" w:rsidTr="00A4286D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ITG19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Siracusa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66" w:type="dxa"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87C67" w:rsidRPr="00A4286D" w:rsidTr="00A4286D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ITG25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Sassari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66" w:type="dxa"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87C67" w:rsidRPr="00A4286D" w:rsidTr="00A4286D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ITG26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Nuoro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66" w:type="dxa"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87C67" w:rsidRPr="00A4286D" w:rsidTr="00A4286D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ITG27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Cagliari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66" w:type="dxa"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87C67" w:rsidRPr="00A4286D" w:rsidTr="00A4286D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ITG28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Oristano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66" w:type="dxa"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87C67" w:rsidRPr="00A4286D" w:rsidTr="00A4286D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ITG29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Olbia-Tempio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66" w:type="dxa"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87C67" w:rsidRPr="00A4286D" w:rsidTr="00A4286D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ITG2A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Ogliastra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66" w:type="dxa"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87C67" w:rsidRPr="00A4286D" w:rsidTr="00A4286D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ITG2B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Medio Campidano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66" w:type="dxa"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87C67" w:rsidRPr="00A4286D" w:rsidTr="00A4286D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ITG2C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Carbonia-Iglesias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66" w:type="dxa"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87C67" w:rsidRPr="00A4286D" w:rsidTr="00A4286D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CY000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Kypros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66" w:type="dxa"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81</w:t>
            </w:r>
          </w:p>
        </w:tc>
      </w:tr>
      <w:tr w:rsidR="00187C67" w:rsidRPr="00A4286D" w:rsidTr="00A4286D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MT001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Malta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66" w:type="dxa"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96</w:t>
            </w:r>
          </w:p>
        </w:tc>
      </w:tr>
      <w:tr w:rsidR="00187C67" w:rsidRPr="00A4286D" w:rsidTr="00A4286D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MT002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Gozo and Comino / Ghawdex u Kemmuna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66" w:type="dxa"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54</w:t>
            </w:r>
          </w:p>
        </w:tc>
      </w:tr>
      <w:tr w:rsidR="00187C67" w:rsidRPr="00A4286D" w:rsidTr="00A4286D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PT200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  <w:lang w:val="pt-PT"/>
              </w:rPr>
            </w:pPr>
            <w:r w:rsidRPr="00A4286D">
              <w:rPr>
                <w:rFonts w:ascii="Times New Roman" w:hAnsi="Times New Roman" w:cs="Times New Roman"/>
                <w:lang w:val="pt-PT"/>
              </w:rPr>
              <w:t>Região Autónoma dos Açores (PT)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66" w:type="dxa"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87C67" w:rsidRPr="00A4286D" w:rsidTr="00A4286D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PT300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  <w:lang w:val="pt-PT"/>
              </w:rPr>
            </w:pPr>
            <w:r w:rsidRPr="00A4286D">
              <w:rPr>
                <w:rFonts w:ascii="Times New Roman" w:hAnsi="Times New Roman" w:cs="Times New Roman"/>
                <w:lang w:val="pt-PT"/>
              </w:rPr>
              <w:t>Região Autónoma da Madeira (PT)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66" w:type="dxa"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87C67" w:rsidRPr="00A4286D" w:rsidTr="00A4286D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FI200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Åland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66" w:type="dxa"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87C67" w:rsidRPr="00A4286D" w:rsidTr="00A4286D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SE214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Gotlands län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66" w:type="dxa"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87C67" w:rsidRPr="00A4286D" w:rsidTr="00A4286D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UKJ34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Isle of Wight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6" w:type="dxa"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87C67" w:rsidRPr="00A4286D" w:rsidTr="00A4286D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UKM64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Eilean Siar (Western Isles)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66" w:type="dxa"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87C67" w:rsidRPr="00A4286D" w:rsidTr="00A4286D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UKM65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Orkney Islands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66" w:type="dxa"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87C67" w:rsidRPr="00A4286D" w:rsidTr="00A4286D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UKM66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Shetland Islands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66" w:type="dxa"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87C67" w:rsidRPr="00A4286D" w:rsidTr="00A4286D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UKN01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Belfast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66" w:type="dxa"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87C67" w:rsidRPr="00A4286D" w:rsidTr="00A4286D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UKN02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Outer Belfast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66" w:type="dxa"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87C67" w:rsidRPr="00A4286D" w:rsidTr="00A4286D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UKN03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4286D">
              <w:rPr>
                <w:rFonts w:ascii="Times New Roman" w:hAnsi="Times New Roman" w:cs="Times New Roman"/>
                <w:lang w:val="en-GB"/>
              </w:rPr>
              <w:t>East of Northern Ireland (UK)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66" w:type="dxa"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87C67" w:rsidRPr="00A4286D" w:rsidTr="00A4286D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UKN04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4286D">
              <w:rPr>
                <w:rFonts w:ascii="Times New Roman" w:hAnsi="Times New Roman" w:cs="Times New Roman"/>
                <w:lang w:val="en-GB"/>
              </w:rPr>
              <w:t>North of Northern Ireland (UK)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6" w:type="dxa"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  <w:tr w:rsidR="00187C67" w:rsidRPr="00A4286D" w:rsidTr="00A4286D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UKN05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187C67" w:rsidRPr="00A4286D" w:rsidRDefault="00187C67" w:rsidP="00187C67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4286D">
              <w:rPr>
                <w:rFonts w:ascii="Times New Roman" w:hAnsi="Times New Roman" w:cs="Times New Roman"/>
                <w:lang w:val="en-GB"/>
              </w:rPr>
              <w:t>West and South of Northern Ireland (UK)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66" w:type="dxa"/>
            <w:vAlign w:val="center"/>
          </w:tcPr>
          <w:p w:rsidR="00187C67" w:rsidRPr="00A4286D" w:rsidRDefault="00187C67" w:rsidP="00A428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286D">
              <w:rPr>
                <w:rFonts w:ascii="Times New Roman" w:hAnsi="Times New Roman" w:cs="Times New Roman"/>
              </w:rPr>
              <w:t>:</w:t>
            </w:r>
          </w:p>
        </w:tc>
      </w:tr>
    </w:tbl>
    <w:p w:rsidR="00A4286D" w:rsidRDefault="00A4286D" w:rsidP="00A45957">
      <w:pPr>
        <w:rPr>
          <w:rFonts w:ascii="Times New Roman" w:eastAsia="Calibri" w:hAnsi="Times New Roman" w:cs="Times New Roman"/>
          <w:lang w:val="en-GB"/>
        </w:rPr>
      </w:pPr>
    </w:p>
    <w:p w:rsidR="00A45957" w:rsidRPr="00A45957" w:rsidRDefault="00A45957" w:rsidP="00A45957">
      <w:pPr>
        <w:rPr>
          <w:rFonts w:ascii="Times New Roman" w:eastAsia="Calibri" w:hAnsi="Times New Roman" w:cs="Times New Roman"/>
          <w:lang w:val="en-GB"/>
        </w:rPr>
      </w:pPr>
      <w:r w:rsidRPr="00A45957">
        <w:rPr>
          <w:rFonts w:ascii="Times New Roman" w:eastAsia="Calibri" w:hAnsi="Times New Roman" w:cs="Times New Roman"/>
          <w:lang w:val="en-GB"/>
        </w:rPr>
        <w:t>: not available</w:t>
      </w:r>
    </w:p>
    <w:p w:rsidR="00A45957" w:rsidRPr="00A45957" w:rsidRDefault="00A45957" w:rsidP="00A45957">
      <w:pPr>
        <w:rPr>
          <w:rFonts w:ascii="Times New Roman" w:eastAsia="Calibri" w:hAnsi="Times New Roman" w:cs="Times New Roman"/>
          <w:lang w:val="en-GB"/>
        </w:rPr>
      </w:pPr>
    </w:p>
    <w:p w:rsidR="00CE050D" w:rsidRDefault="00CE050D"/>
    <w:sectPr w:rsidR="00CE050D" w:rsidSect="00BB27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A57" w:rsidRDefault="006E1A57" w:rsidP="006E1A57">
      <w:pPr>
        <w:spacing w:after="0" w:line="240" w:lineRule="auto"/>
      </w:pPr>
      <w:r>
        <w:separator/>
      </w:r>
    </w:p>
  </w:endnote>
  <w:endnote w:type="continuationSeparator" w:id="0">
    <w:p w:rsidR="006E1A57" w:rsidRDefault="006E1A57" w:rsidP="006E1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A57" w:rsidRDefault="006E1A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A57" w:rsidRDefault="006E1A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A57" w:rsidRDefault="006E1A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A57" w:rsidRDefault="006E1A57" w:rsidP="006E1A57">
      <w:pPr>
        <w:spacing w:after="0" w:line="240" w:lineRule="auto"/>
      </w:pPr>
      <w:r>
        <w:separator/>
      </w:r>
    </w:p>
  </w:footnote>
  <w:footnote w:type="continuationSeparator" w:id="0">
    <w:p w:rsidR="006E1A57" w:rsidRDefault="006E1A57" w:rsidP="006E1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A57" w:rsidRDefault="006E1A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A57" w:rsidRDefault="006E1A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A57" w:rsidRDefault="006E1A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A45957"/>
    <w:rsid w:val="000C7003"/>
    <w:rsid w:val="000F1728"/>
    <w:rsid w:val="00186F30"/>
    <w:rsid w:val="00187C67"/>
    <w:rsid w:val="00194454"/>
    <w:rsid w:val="001A44BB"/>
    <w:rsid w:val="00323E83"/>
    <w:rsid w:val="003268E5"/>
    <w:rsid w:val="003C745B"/>
    <w:rsid w:val="00406D4B"/>
    <w:rsid w:val="00523C01"/>
    <w:rsid w:val="00605F0A"/>
    <w:rsid w:val="0068461E"/>
    <w:rsid w:val="006C3359"/>
    <w:rsid w:val="006D66E9"/>
    <w:rsid w:val="006E1A57"/>
    <w:rsid w:val="00727BB2"/>
    <w:rsid w:val="00805938"/>
    <w:rsid w:val="009D41FD"/>
    <w:rsid w:val="00A4286D"/>
    <w:rsid w:val="00A45957"/>
    <w:rsid w:val="00A92C50"/>
    <w:rsid w:val="00AB5032"/>
    <w:rsid w:val="00B14197"/>
    <w:rsid w:val="00BB2706"/>
    <w:rsid w:val="00CD544D"/>
    <w:rsid w:val="00CE050D"/>
    <w:rsid w:val="00DC2532"/>
    <w:rsid w:val="00EB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45957"/>
  </w:style>
  <w:style w:type="table" w:styleId="MediumList2-Accent1">
    <w:name w:val="Medium List 2 Accent 1"/>
    <w:basedOn w:val="TableNormal"/>
    <w:uiPriority w:val="66"/>
    <w:rsid w:val="00A45957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A45957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List1-Accent1">
    <w:name w:val="Medium List 1 Accent 1"/>
    <w:basedOn w:val="TableNormal"/>
    <w:uiPriority w:val="65"/>
    <w:rsid w:val="00A4595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ghtGrid-Accent1">
    <w:name w:val="Light Grid Accent 1"/>
    <w:basedOn w:val="TableNormal"/>
    <w:uiPriority w:val="62"/>
    <w:rsid w:val="00A45957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TableGrid">
    <w:name w:val="Table Grid"/>
    <w:basedOn w:val="TableNormal"/>
    <w:uiPriority w:val="59"/>
    <w:rsid w:val="00A45957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semiHidden/>
    <w:unhideWhenUsed/>
    <w:rsid w:val="00A45957"/>
  </w:style>
  <w:style w:type="character" w:styleId="FootnoteReference">
    <w:name w:val="footnote reference"/>
    <w:rsid w:val="00A45957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rsid w:val="00A4595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snapToGrid w:val="0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A45957"/>
    <w:rPr>
      <w:rFonts w:ascii="Arial" w:eastAsia="Times New Roman" w:hAnsi="Arial" w:cs="Arial"/>
      <w:snapToGrid w:val="0"/>
      <w:sz w:val="20"/>
      <w:szCs w:val="20"/>
      <w:lang w:val="en-GB"/>
    </w:rPr>
  </w:style>
  <w:style w:type="paragraph" w:styleId="Footer">
    <w:name w:val="footer"/>
    <w:basedOn w:val="Normal"/>
    <w:link w:val="FooterChar"/>
    <w:rsid w:val="00A45957"/>
    <w:pPr>
      <w:widowControl w:val="0"/>
      <w:tabs>
        <w:tab w:val="center" w:pos="4536"/>
        <w:tab w:val="right" w:pos="9072"/>
      </w:tabs>
      <w:spacing w:before="240" w:after="240" w:line="240" w:lineRule="auto"/>
    </w:pPr>
    <w:rPr>
      <w:rFonts w:ascii="Arial" w:eastAsia="Times New Roman" w:hAnsi="Arial" w:cs="Arial"/>
      <w:szCs w:val="20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A45957"/>
    <w:rPr>
      <w:rFonts w:ascii="Arial" w:eastAsia="Times New Roman" w:hAnsi="Arial" w:cs="Arial"/>
      <w:szCs w:val="20"/>
      <w:lang w:val="en-GB" w:eastAsia="en-GB"/>
    </w:rPr>
  </w:style>
  <w:style w:type="character" w:styleId="PageNumber">
    <w:name w:val="page number"/>
    <w:basedOn w:val="DefaultParagraphFont"/>
    <w:rsid w:val="00A45957"/>
  </w:style>
  <w:style w:type="paragraph" w:styleId="FootnoteText">
    <w:name w:val="footnote text"/>
    <w:basedOn w:val="Normal"/>
    <w:link w:val="FootnoteTextChar"/>
    <w:semiHidden/>
    <w:rsid w:val="00A45957"/>
    <w:pPr>
      <w:widowControl w:val="0"/>
      <w:spacing w:after="0" w:line="240" w:lineRule="auto"/>
    </w:pPr>
    <w:rPr>
      <w:rFonts w:ascii="Arial" w:eastAsia="Times New Roman" w:hAnsi="Arial" w:cs="Arial"/>
      <w:snapToGrid w:val="0"/>
      <w:sz w:val="18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A45957"/>
    <w:rPr>
      <w:rFonts w:ascii="Arial" w:eastAsia="Times New Roman" w:hAnsi="Arial" w:cs="Arial"/>
      <w:snapToGrid w:val="0"/>
      <w:sz w:val="18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A45957"/>
    <w:pPr>
      <w:widowControl w:val="0"/>
      <w:spacing w:after="0" w:line="240" w:lineRule="auto"/>
    </w:pPr>
    <w:rPr>
      <w:rFonts w:ascii="Tahoma" w:eastAsia="Times New Roman" w:hAnsi="Tahoma" w:cs="Tahoma"/>
      <w:snapToGrid w:val="0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A45957"/>
    <w:rPr>
      <w:rFonts w:ascii="Tahoma" w:eastAsia="Times New Roman" w:hAnsi="Tahoma" w:cs="Tahoma"/>
      <w:snapToGrid w:val="0"/>
      <w:sz w:val="16"/>
      <w:szCs w:val="16"/>
      <w:lang w:val="en-GB"/>
    </w:rPr>
  </w:style>
  <w:style w:type="numbering" w:customStyle="1" w:styleId="NoList111">
    <w:name w:val="No List111"/>
    <w:next w:val="NoList"/>
    <w:uiPriority w:val="99"/>
    <w:semiHidden/>
    <w:unhideWhenUsed/>
    <w:rsid w:val="00A45957"/>
  </w:style>
  <w:style w:type="table" w:customStyle="1" w:styleId="MediumList2-Accent11">
    <w:name w:val="Medium List 2 - Accent 11"/>
    <w:basedOn w:val="TableNormal"/>
    <w:next w:val="MediumList2-Accent1"/>
    <w:uiPriority w:val="66"/>
    <w:rsid w:val="00A45957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-Accent11">
    <w:name w:val="Medium Grid 1 - Accent 11"/>
    <w:basedOn w:val="TableNormal"/>
    <w:next w:val="MediumGrid1-Accent1"/>
    <w:uiPriority w:val="67"/>
    <w:rsid w:val="00A45957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List1-Accent11">
    <w:name w:val="Medium List 1 - Accent 11"/>
    <w:basedOn w:val="TableNormal"/>
    <w:next w:val="MediumList1-Accent1"/>
    <w:uiPriority w:val="65"/>
    <w:rsid w:val="00A4595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rsid w:val="00A45957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A45957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957BA6CD</Template>
  <TotalTime>0</TotalTime>
  <Pages>29</Pages>
  <Words>7999</Words>
  <Characters>45600</Characters>
  <Application>Microsoft Office Word</Application>
  <DocSecurity>4</DocSecurity>
  <Lines>380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2017-08-28T15:23:00Z</dcterms:created>
  <dcterms:modified xsi:type="dcterms:W3CDTF">2017-08-28T15:23:00Z</dcterms:modified>
</cp:coreProperties>
</file>