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94" w:rsidRPr="008A3638" w:rsidRDefault="00975194" w:rsidP="00975194">
      <w:pPr>
        <w:rPr>
          <w:rFonts w:ascii="Times New Roman" w:hAnsi="Times New Roman"/>
        </w:rPr>
      </w:pPr>
      <w:bookmarkStart w:id="0" w:name="_GoBack"/>
      <w:bookmarkEnd w:id="0"/>
      <w:r w:rsidRPr="008A3638">
        <w:rPr>
          <w:rFonts w:ascii="Times New Roman" w:hAnsi="Times New Roman"/>
        </w:rPr>
        <w:t>Annex E-</w:t>
      </w:r>
      <w:r w:rsidR="007F0899">
        <w:rPr>
          <w:rFonts w:ascii="Times New Roman" w:hAnsi="Times New Roman"/>
        </w:rPr>
        <w:t>00421</w:t>
      </w:r>
      <w:r w:rsidR="00B72257">
        <w:rPr>
          <w:rFonts w:ascii="Times New Roman" w:hAnsi="Times New Roman"/>
        </w:rPr>
        <w:t>8</w:t>
      </w:r>
      <w:r w:rsidR="00243FEF">
        <w:rPr>
          <w:rFonts w:ascii="Times New Roman" w:hAnsi="Times New Roman"/>
        </w:rPr>
        <w:t>/2017</w:t>
      </w:r>
      <w:r w:rsidRPr="008A3638">
        <w:rPr>
          <w:rFonts w:ascii="Times New Roman" w:hAnsi="Times New Roman"/>
        </w:rPr>
        <w:t xml:space="preserve"> </w:t>
      </w:r>
    </w:p>
    <w:p w:rsidR="00F36ED3" w:rsidRDefault="00975194" w:rsidP="00975194">
      <w:pPr>
        <w:rPr>
          <w:rFonts w:ascii="Times New Roman" w:hAnsi="Times New Roman"/>
          <w:b/>
        </w:rPr>
      </w:pPr>
      <w:r w:rsidRPr="008A3638">
        <w:rPr>
          <w:rFonts w:ascii="Times New Roman" w:hAnsi="Times New Roman"/>
          <w:b/>
        </w:rPr>
        <w:t xml:space="preserve">Table 1: </w:t>
      </w:r>
      <w:r w:rsidR="00B72257" w:rsidRPr="00B72257">
        <w:rPr>
          <w:rFonts w:ascii="Times New Roman" w:hAnsi="Times New Roman"/>
          <w:b/>
        </w:rPr>
        <w:t xml:space="preserve">Business demography and high growth enterprise </w:t>
      </w:r>
      <w:r w:rsidR="00F36ED3" w:rsidRPr="00F36ED3">
        <w:rPr>
          <w:rFonts w:ascii="Times New Roman" w:hAnsi="Times New Roman"/>
          <w:b/>
        </w:rPr>
        <w:t>by NUTS 2</w:t>
      </w:r>
      <w:r w:rsidR="00A01D10">
        <w:rPr>
          <w:rFonts w:ascii="Times New Roman" w:hAnsi="Times New Roman"/>
          <w:b/>
        </w:rPr>
        <w:t xml:space="preserve"> island</w:t>
      </w:r>
      <w:r w:rsidR="00F36ED3" w:rsidRPr="00F36ED3">
        <w:rPr>
          <w:rFonts w:ascii="Times New Roman" w:hAnsi="Times New Roman"/>
          <w:b/>
        </w:rPr>
        <w:t xml:space="preserve"> regions</w:t>
      </w:r>
      <w:r w:rsidR="00E771BB">
        <w:rPr>
          <w:rFonts w:ascii="Times New Roman" w:hAnsi="Times New Roman"/>
          <w:b/>
        </w:rPr>
        <w:t xml:space="preserve"> (</w:t>
      </w:r>
      <w:r w:rsidR="00E771BB" w:rsidRPr="00E771BB">
        <w:rPr>
          <w:rFonts w:ascii="Times New Roman" w:hAnsi="Times New Roman"/>
          <w:b/>
        </w:rPr>
        <w:t>Population of active enterprises in t</w:t>
      </w:r>
      <w:r w:rsidR="00E771BB">
        <w:rPr>
          <w:rFonts w:ascii="Times New Roman" w:hAnsi="Times New Roman"/>
          <w:b/>
        </w:rPr>
        <w:t>)</w:t>
      </w:r>
    </w:p>
    <w:p w:rsidR="00975194" w:rsidRPr="0007701E" w:rsidRDefault="00975194" w:rsidP="00975194">
      <w:pPr>
        <w:rPr>
          <w:rFonts w:ascii="Times New Roman" w:hAnsi="Times New Roman"/>
        </w:rPr>
      </w:pPr>
      <w:r w:rsidRPr="0007701E">
        <w:rPr>
          <w:rFonts w:ascii="Times New Roman" w:hAnsi="Times New Roman"/>
        </w:rPr>
        <w:t xml:space="preserve">Eurostat online data code: </w:t>
      </w:r>
      <w:r w:rsidR="00B72257" w:rsidRPr="0007701E">
        <w:rPr>
          <w:rFonts w:ascii="Times New Roman" w:hAnsi="Times New Roman"/>
        </w:rPr>
        <w:t>bd_hgnace2_r3</w:t>
      </w:r>
    </w:p>
    <w:p w:rsidR="00975194" w:rsidRPr="008A3638" w:rsidRDefault="00975194" w:rsidP="00975194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 w:rsidR="00B72257">
        <w:rPr>
          <w:rFonts w:ascii="Times New Roman" w:hAnsi="Times New Roman"/>
        </w:rPr>
        <w:t>03/04/2017</w:t>
      </w:r>
      <w:r w:rsidRPr="008A3638">
        <w:rPr>
          <w:rFonts w:ascii="Times New Roman" w:hAnsi="Times New Roman"/>
        </w:rPr>
        <w:t xml:space="preserve">; extracted on: </w:t>
      </w:r>
      <w:r w:rsidR="00B72257" w:rsidRPr="00B72257">
        <w:rPr>
          <w:rFonts w:ascii="Times New Roman" w:hAnsi="Times New Roman"/>
        </w:rPr>
        <w:t>18/07/2017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528"/>
        <w:gridCol w:w="1339"/>
        <w:gridCol w:w="1339"/>
        <w:gridCol w:w="1339"/>
        <w:gridCol w:w="1340"/>
        <w:gridCol w:w="1339"/>
        <w:gridCol w:w="1339"/>
        <w:gridCol w:w="1340"/>
      </w:tblGrid>
      <w:tr w:rsidR="00B72257" w:rsidRPr="003E7EA4" w:rsidTr="00B72257">
        <w:trPr>
          <w:trHeight w:val="428"/>
        </w:trPr>
        <w:tc>
          <w:tcPr>
            <w:tcW w:w="4483" w:type="dxa"/>
            <w:gridSpan w:val="2"/>
            <w:shd w:val="clear" w:color="auto" w:fill="auto"/>
            <w:noWrap/>
            <w:vAlign w:val="center"/>
            <w:hideMark/>
          </w:tcPr>
          <w:p w:rsidR="00B72257" w:rsidRPr="00411596" w:rsidRDefault="00B72257" w:rsidP="00CE6B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1596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411596" w:rsidRDefault="00B72257" w:rsidP="00CE6B3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411596" w:rsidRDefault="00B72257" w:rsidP="00CE6B3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411596" w:rsidRDefault="00B72257" w:rsidP="00CE6B3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411596" w:rsidRDefault="00B72257" w:rsidP="00CE6B3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411596" w:rsidRDefault="00B72257" w:rsidP="00B7225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411596" w:rsidRDefault="00B72257" w:rsidP="00B7225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411596" w:rsidRDefault="00B72257" w:rsidP="00CE6B3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</w:p>
        </w:tc>
      </w:tr>
      <w:tr w:rsidR="00B72257" w:rsidRPr="000056E8" w:rsidTr="00B7225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ES53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Illes Balears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102,456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100,493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97,347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95,529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94,188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93,722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94,624</w:t>
            </w:r>
          </w:p>
        </w:tc>
      </w:tr>
      <w:tr w:rsidR="00B72257" w:rsidRPr="000056E8" w:rsidTr="00B7225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ES70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Canarias (ES)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156,121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151,790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148,539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145,908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143,949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142,972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144,214</w:t>
            </w:r>
          </w:p>
        </w:tc>
      </w:tr>
      <w:tr w:rsidR="00B72257" w:rsidRPr="000056E8" w:rsidTr="00B7225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FR83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Corse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25,801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27,621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28,624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29,046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30,081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31,600</w:t>
            </w:r>
            <w:r w:rsidR="008329FB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</w:tr>
      <w:tr w:rsidR="00B72257" w:rsidRPr="000056E8" w:rsidTr="00B7225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FRA1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Guadeloupe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41,738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42,523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44,794</w:t>
            </w:r>
            <w:r w:rsidR="008329FB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</w:tr>
      <w:tr w:rsidR="00B72257" w:rsidRPr="000056E8" w:rsidTr="00B7225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FRA2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Martinique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34,839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35,126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36,549</w:t>
            </w:r>
            <w:r w:rsidR="008329FB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</w:tr>
      <w:tr w:rsidR="00B72257" w:rsidRPr="000056E8" w:rsidTr="00B7225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FRA4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La Réunion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47,316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48,385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50,924</w:t>
            </w:r>
            <w:r w:rsidR="008329FB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</w:tr>
      <w:tr w:rsidR="00B72257" w:rsidRPr="000056E8" w:rsidTr="00B7225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FRA5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Mayotte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8,010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8,309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8,659</w:t>
            </w:r>
            <w:r w:rsidR="008329FB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</w:tr>
      <w:tr w:rsidR="00B72257" w:rsidRPr="000056E8" w:rsidTr="00B7225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FR91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Guadeloupe (NUTS 2010)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37,230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38,854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40,979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</w:tr>
      <w:tr w:rsidR="00B72257" w:rsidRPr="000056E8" w:rsidTr="00B7225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FR92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Martinique (NUTS 2010)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32,781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33,888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36,132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</w:tr>
      <w:tr w:rsidR="00B72257" w:rsidRPr="000056E8" w:rsidTr="00B7225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FR94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Réunion (NUTS 2010)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42,432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44,485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46,898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</w:tr>
      <w:tr w:rsidR="00B72257" w:rsidRPr="000056E8" w:rsidTr="00B7225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ITG1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Sicilia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282,214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278,686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277,435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277,799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277,457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275,215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270,609</w:t>
            </w:r>
          </w:p>
        </w:tc>
      </w:tr>
      <w:tr w:rsidR="00B72257" w:rsidRPr="000056E8" w:rsidTr="00B7225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ITG2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Sardegna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112,998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111,602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110,610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109,949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108,222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106,815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104,390</w:t>
            </w:r>
          </w:p>
        </w:tc>
      </w:tr>
      <w:tr w:rsidR="00B72257" w:rsidRPr="000056E8" w:rsidTr="00B7225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MT00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Malta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</w:tr>
      <w:tr w:rsidR="00B72257" w:rsidRPr="000056E8" w:rsidTr="00B7225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PT20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B72257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22,274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21,451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20,542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18,105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18,052</w:t>
            </w:r>
          </w:p>
        </w:tc>
      </w:tr>
      <w:tr w:rsidR="00B72257" w:rsidRPr="000056E8" w:rsidTr="00B7225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PT30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B72257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22,968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22,494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21,455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19,212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19,290</w:t>
            </w:r>
          </w:p>
        </w:tc>
      </w:tr>
      <w:tr w:rsidR="00B72257" w:rsidRPr="000056E8" w:rsidTr="00B7225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FI20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Åland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2,743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2,778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2,803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2,965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2,959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72257" w:rsidRPr="00B72257" w:rsidRDefault="00B72257" w:rsidP="00B722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2257">
              <w:rPr>
                <w:rFonts w:ascii="Times New Roman" w:hAnsi="Times New Roman"/>
              </w:rPr>
              <w:t>3,017</w:t>
            </w:r>
          </w:p>
        </w:tc>
      </w:tr>
    </w:tbl>
    <w:p w:rsidR="00A27E79" w:rsidRDefault="00A27E79" w:rsidP="00A17FBE">
      <w:pPr>
        <w:spacing w:after="0" w:line="240" w:lineRule="auto"/>
        <w:rPr>
          <w:rFonts w:ascii="Times New Roman" w:hAnsi="Times New Roman"/>
        </w:rPr>
      </w:pPr>
    </w:p>
    <w:p w:rsidR="00A17FBE" w:rsidRDefault="00A17FBE" w:rsidP="00A17F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</w:t>
      </w:r>
      <w:r w:rsidRPr="00A17FBE">
        <w:rPr>
          <w:rFonts w:ascii="Times New Roman" w:hAnsi="Times New Roman"/>
        </w:rPr>
        <w:t>not available</w:t>
      </w:r>
    </w:p>
    <w:p w:rsidR="008329FB" w:rsidRDefault="008329FB" w:rsidP="00A17F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    provisional</w:t>
      </w:r>
    </w:p>
    <w:p w:rsidR="00E771BB" w:rsidRDefault="00E771BB" w:rsidP="00A17FBE">
      <w:pPr>
        <w:spacing w:after="0" w:line="240" w:lineRule="auto"/>
        <w:rPr>
          <w:rFonts w:ascii="Times New Roman" w:hAnsi="Times New Roman"/>
        </w:rPr>
      </w:pPr>
    </w:p>
    <w:p w:rsidR="00E771BB" w:rsidRDefault="00E771B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771BB" w:rsidRDefault="00E771BB" w:rsidP="00E771BB">
      <w:pPr>
        <w:rPr>
          <w:rFonts w:ascii="Times New Roman" w:hAnsi="Times New Roman"/>
          <w:b/>
        </w:rPr>
      </w:pPr>
      <w:r w:rsidRPr="008A3638">
        <w:rPr>
          <w:rFonts w:ascii="Times New Roman" w:hAnsi="Times New Roman"/>
          <w:b/>
        </w:rPr>
        <w:lastRenderedPageBreak/>
        <w:t xml:space="preserve">Table </w:t>
      </w:r>
      <w:r>
        <w:rPr>
          <w:rFonts w:ascii="Times New Roman" w:hAnsi="Times New Roman"/>
          <w:b/>
        </w:rPr>
        <w:t>2</w:t>
      </w:r>
      <w:r w:rsidRPr="008A3638">
        <w:rPr>
          <w:rFonts w:ascii="Times New Roman" w:hAnsi="Times New Roman"/>
          <w:b/>
        </w:rPr>
        <w:t xml:space="preserve">: </w:t>
      </w:r>
      <w:r w:rsidRPr="00B72257">
        <w:rPr>
          <w:rFonts w:ascii="Times New Roman" w:hAnsi="Times New Roman"/>
          <w:b/>
        </w:rPr>
        <w:t xml:space="preserve">Business demography and high growth enterprise </w:t>
      </w:r>
      <w:r w:rsidRPr="00F36ED3">
        <w:rPr>
          <w:rFonts w:ascii="Times New Roman" w:hAnsi="Times New Roman"/>
          <w:b/>
        </w:rPr>
        <w:t>by NUTS 2</w:t>
      </w:r>
      <w:r>
        <w:rPr>
          <w:rFonts w:ascii="Times New Roman" w:hAnsi="Times New Roman"/>
          <w:b/>
        </w:rPr>
        <w:t xml:space="preserve"> island</w:t>
      </w:r>
      <w:r w:rsidRPr="00F36ED3">
        <w:rPr>
          <w:rFonts w:ascii="Times New Roman" w:hAnsi="Times New Roman"/>
          <w:b/>
        </w:rPr>
        <w:t xml:space="preserve"> regions</w:t>
      </w:r>
      <w:r>
        <w:rPr>
          <w:rFonts w:ascii="Times New Roman" w:hAnsi="Times New Roman"/>
          <w:b/>
        </w:rPr>
        <w:t xml:space="preserve"> (</w:t>
      </w:r>
      <w:r w:rsidRPr="00E771BB">
        <w:rPr>
          <w:rFonts w:ascii="Times New Roman" w:hAnsi="Times New Roman"/>
          <w:b/>
        </w:rPr>
        <w:t>Number of births of enterprises in t</w:t>
      </w:r>
      <w:r>
        <w:rPr>
          <w:rFonts w:ascii="Times New Roman" w:hAnsi="Times New Roman"/>
          <w:b/>
        </w:rPr>
        <w:t>)</w:t>
      </w:r>
    </w:p>
    <w:p w:rsidR="00E771BB" w:rsidRPr="00E771BB" w:rsidRDefault="00E771BB" w:rsidP="00E771BB">
      <w:pPr>
        <w:rPr>
          <w:rFonts w:ascii="Times New Roman" w:hAnsi="Times New Roman"/>
        </w:rPr>
      </w:pPr>
      <w:r w:rsidRPr="00E771BB">
        <w:rPr>
          <w:rFonts w:ascii="Times New Roman" w:hAnsi="Times New Roman"/>
        </w:rPr>
        <w:t>Eurostat online data code: bd_hgnace2_r3</w:t>
      </w:r>
    </w:p>
    <w:p w:rsidR="00E771BB" w:rsidRPr="008A3638" w:rsidRDefault="00E771BB" w:rsidP="00E771BB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>
        <w:rPr>
          <w:rFonts w:ascii="Times New Roman" w:hAnsi="Times New Roman"/>
        </w:rPr>
        <w:t>03/04/2017</w:t>
      </w:r>
      <w:r w:rsidRPr="008A3638">
        <w:rPr>
          <w:rFonts w:ascii="Times New Roman" w:hAnsi="Times New Roman"/>
        </w:rPr>
        <w:t xml:space="preserve">; extracted on: </w:t>
      </w:r>
      <w:r w:rsidRPr="00B72257">
        <w:rPr>
          <w:rFonts w:ascii="Times New Roman" w:hAnsi="Times New Roman"/>
        </w:rPr>
        <w:t>18/07/2017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528"/>
        <w:gridCol w:w="1339"/>
        <w:gridCol w:w="1339"/>
        <w:gridCol w:w="1339"/>
        <w:gridCol w:w="1340"/>
        <w:gridCol w:w="1339"/>
        <w:gridCol w:w="1339"/>
        <w:gridCol w:w="1340"/>
      </w:tblGrid>
      <w:tr w:rsidR="00E771BB" w:rsidRPr="003E7EA4" w:rsidTr="00320DA9">
        <w:trPr>
          <w:trHeight w:val="428"/>
        </w:trPr>
        <w:tc>
          <w:tcPr>
            <w:tcW w:w="4483" w:type="dxa"/>
            <w:gridSpan w:val="2"/>
            <w:shd w:val="clear" w:color="auto" w:fill="auto"/>
            <w:noWrap/>
            <w:vAlign w:val="center"/>
            <w:hideMark/>
          </w:tcPr>
          <w:p w:rsidR="00E771BB" w:rsidRPr="006F34D7" w:rsidRDefault="00E771BB" w:rsidP="009931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4D7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6F34D7" w:rsidRDefault="00E771BB" w:rsidP="0099319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F34D7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6F34D7" w:rsidRDefault="00E771BB" w:rsidP="0099319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F34D7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6F34D7" w:rsidRDefault="00E771BB" w:rsidP="0099319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F34D7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771BB" w:rsidRPr="006F34D7" w:rsidRDefault="00E771BB" w:rsidP="0099319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F34D7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6F34D7" w:rsidRDefault="00E771BB" w:rsidP="0099319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F34D7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6F34D7" w:rsidRDefault="00E771BB" w:rsidP="0099319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F34D7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771BB" w:rsidRPr="006F34D7" w:rsidRDefault="00E771BB" w:rsidP="0099319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F34D7">
              <w:rPr>
                <w:rFonts w:ascii="Times New Roman" w:hAnsi="Times New Roman"/>
                <w:b/>
              </w:rPr>
              <w:t>2014</w:t>
            </w:r>
          </w:p>
        </w:tc>
      </w:tr>
      <w:tr w:rsidR="006F34D7" w:rsidRPr="000056E8" w:rsidTr="006F34D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ES53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Illes Balears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8,487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7,809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8,288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8,350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8,749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8,759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10,671</w:t>
            </w:r>
          </w:p>
        </w:tc>
      </w:tr>
      <w:tr w:rsidR="006F34D7" w:rsidRPr="000056E8" w:rsidTr="006F34D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ES70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Canarias (ES)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12,483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12,261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12,846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13,328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13,297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12,898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15,851</w:t>
            </w:r>
          </w:p>
        </w:tc>
      </w:tr>
      <w:tr w:rsidR="006F34D7" w:rsidRPr="000056E8" w:rsidTr="006F34D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FR83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Corse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2,425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3,554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3,115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2,760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2,718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2,576</w:t>
            </w:r>
            <w:r w:rsidR="00505269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</w:tr>
      <w:tr w:rsidR="006F34D7" w:rsidRPr="000056E8" w:rsidTr="006F34D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FRA1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Guadeloupe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4,001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4,288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4,100</w:t>
            </w:r>
            <w:r w:rsidR="00505269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</w:tr>
      <w:tr w:rsidR="006F34D7" w:rsidRPr="000056E8" w:rsidTr="006F34D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FRA2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Martinique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2,911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3,295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3,160</w:t>
            </w:r>
            <w:r w:rsidR="00505269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</w:tr>
      <w:tr w:rsidR="006F34D7" w:rsidRPr="000056E8" w:rsidTr="006F34D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FRA4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La Réunion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5,307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5,947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5,849</w:t>
            </w:r>
            <w:r w:rsidR="00505269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</w:tr>
      <w:tr w:rsidR="006F34D7" w:rsidRPr="000056E8" w:rsidTr="006F34D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FRA5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Mayotte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855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878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842</w:t>
            </w:r>
            <w:r w:rsidR="00505269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</w:tr>
      <w:tr w:rsidR="006F34D7" w:rsidRPr="000056E8" w:rsidTr="006F34D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FR91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Guadeloupe (NUTS 2010)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3,990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4,036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5,133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</w:tr>
      <w:tr w:rsidR="006F34D7" w:rsidRPr="000056E8" w:rsidTr="006F34D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FR92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Martinique (NUTS 2010)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3,348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3,147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4,676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</w:tr>
      <w:tr w:rsidR="006F34D7" w:rsidRPr="000056E8" w:rsidTr="006F34D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FR94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Réunion (NUTS 2010)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5,944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5,862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7,614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</w:tr>
      <w:tr w:rsidR="006F34D7" w:rsidRPr="000056E8" w:rsidTr="006F34D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ITG1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Sicilia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22,983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22,805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20,890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22,017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24,060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24,389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24,077</w:t>
            </w:r>
          </w:p>
        </w:tc>
      </w:tr>
      <w:tr w:rsidR="006F34D7" w:rsidRPr="000056E8" w:rsidTr="006F34D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ITG2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Sardegna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8,639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8,665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7,520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7,431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7,776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7,932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7,771</w:t>
            </w:r>
          </w:p>
        </w:tc>
      </w:tr>
      <w:tr w:rsidR="006F34D7" w:rsidRPr="000056E8" w:rsidTr="006F34D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MT00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Malta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</w:tr>
      <w:tr w:rsidR="006F34D7" w:rsidRPr="000056E8" w:rsidTr="006F34D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PT20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6F34D7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3,931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2,972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2,872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2,795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2,888</w:t>
            </w:r>
          </w:p>
        </w:tc>
      </w:tr>
      <w:tr w:rsidR="006F34D7" w:rsidRPr="000056E8" w:rsidTr="006F34D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PT30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6F34D7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3,450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2,789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2,665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3,115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2,969</w:t>
            </w:r>
          </w:p>
        </w:tc>
      </w:tr>
      <w:tr w:rsidR="006F34D7" w:rsidRPr="000056E8" w:rsidTr="006F34D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FI20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6F34D7" w:rsidRPr="006F34D7" w:rsidRDefault="006F34D7" w:rsidP="006F34D7">
            <w:pPr>
              <w:spacing w:after="0" w:line="240" w:lineRule="auto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Åland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276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213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232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254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190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F34D7" w:rsidRPr="006F34D7" w:rsidRDefault="006F34D7" w:rsidP="006F34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34D7">
              <w:rPr>
                <w:rFonts w:ascii="Times New Roman" w:hAnsi="Times New Roman"/>
              </w:rPr>
              <w:t>219</w:t>
            </w:r>
          </w:p>
        </w:tc>
      </w:tr>
    </w:tbl>
    <w:p w:rsidR="00E771BB" w:rsidRDefault="00E771BB" w:rsidP="00E771BB">
      <w:pPr>
        <w:spacing w:after="0" w:line="240" w:lineRule="auto"/>
        <w:rPr>
          <w:rFonts w:ascii="Times New Roman" w:hAnsi="Times New Roman"/>
        </w:rPr>
      </w:pPr>
    </w:p>
    <w:p w:rsidR="00DF3C41" w:rsidRDefault="00DF3C41" w:rsidP="00DF3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</w:t>
      </w:r>
      <w:r w:rsidRPr="00A17FBE">
        <w:rPr>
          <w:rFonts w:ascii="Times New Roman" w:hAnsi="Times New Roman"/>
        </w:rPr>
        <w:t>not available</w:t>
      </w:r>
    </w:p>
    <w:p w:rsidR="00DF3C41" w:rsidRDefault="00DF3C41" w:rsidP="00DF3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    provisional</w:t>
      </w:r>
    </w:p>
    <w:p w:rsidR="00E771BB" w:rsidRPr="00A17FBE" w:rsidRDefault="00E771BB" w:rsidP="00A17FBE">
      <w:pPr>
        <w:spacing w:after="0" w:line="240" w:lineRule="auto"/>
        <w:rPr>
          <w:rFonts w:ascii="Times New Roman" w:hAnsi="Times New Roman"/>
        </w:rPr>
      </w:pPr>
    </w:p>
    <w:p w:rsidR="00E771BB" w:rsidRDefault="00E771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771BB" w:rsidRDefault="00E771BB" w:rsidP="00E771BB">
      <w:pPr>
        <w:rPr>
          <w:rFonts w:ascii="Times New Roman" w:hAnsi="Times New Roman"/>
          <w:b/>
        </w:rPr>
      </w:pPr>
      <w:r w:rsidRPr="008A3638">
        <w:rPr>
          <w:rFonts w:ascii="Times New Roman" w:hAnsi="Times New Roman"/>
          <w:b/>
        </w:rPr>
        <w:lastRenderedPageBreak/>
        <w:t>Table</w:t>
      </w:r>
      <w:r>
        <w:rPr>
          <w:rFonts w:ascii="Times New Roman" w:hAnsi="Times New Roman"/>
          <w:b/>
        </w:rPr>
        <w:t xml:space="preserve"> 3</w:t>
      </w:r>
      <w:r w:rsidRPr="008A3638">
        <w:rPr>
          <w:rFonts w:ascii="Times New Roman" w:hAnsi="Times New Roman"/>
          <w:b/>
        </w:rPr>
        <w:t xml:space="preserve"> : </w:t>
      </w:r>
      <w:r w:rsidRPr="00B72257">
        <w:rPr>
          <w:rFonts w:ascii="Times New Roman" w:hAnsi="Times New Roman"/>
          <w:b/>
        </w:rPr>
        <w:t xml:space="preserve">Business demography and high growth enterprise </w:t>
      </w:r>
      <w:r w:rsidRPr="00F36ED3">
        <w:rPr>
          <w:rFonts w:ascii="Times New Roman" w:hAnsi="Times New Roman"/>
          <w:b/>
        </w:rPr>
        <w:t>by NUTS 2</w:t>
      </w:r>
      <w:r>
        <w:rPr>
          <w:rFonts w:ascii="Times New Roman" w:hAnsi="Times New Roman"/>
          <w:b/>
        </w:rPr>
        <w:t xml:space="preserve"> island</w:t>
      </w:r>
      <w:r w:rsidRPr="00F36ED3">
        <w:rPr>
          <w:rFonts w:ascii="Times New Roman" w:hAnsi="Times New Roman"/>
          <w:b/>
        </w:rPr>
        <w:t xml:space="preserve"> regions</w:t>
      </w:r>
      <w:r>
        <w:rPr>
          <w:rFonts w:ascii="Times New Roman" w:hAnsi="Times New Roman"/>
          <w:b/>
        </w:rPr>
        <w:t xml:space="preserve"> (</w:t>
      </w:r>
      <w:r w:rsidRPr="00E771BB">
        <w:rPr>
          <w:rFonts w:ascii="Times New Roman" w:hAnsi="Times New Roman"/>
          <w:b/>
        </w:rPr>
        <w:t>Number of deaths of enterprises in t</w:t>
      </w:r>
      <w:r>
        <w:rPr>
          <w:rFonts w:ascii="Times New Roman" w:hAnsi="Times New Roman"/>
          <w:b/>
        </w:rPr>
        <w:t>)</w:t>
      </w:r>
    </w:p>
    <w:p w:rsidR="00E771BB" w:rsidRPr="00E771BB" w:rsidRDefault="00E771BB" w:rsidP="00E771BB">
      <w:pPr>
        <w:rPr>
          <w:rFonts w:ascii="Times New Roman" w:hAnsi="Times New Roman"/>
        </w:rPr>
      </w:pPr>
      <w:r w:rsidRPr="00E771BB">
        <w:rPr>
          <w:rFonts w:ascii="Times New Roman" w:hAnsi="Times New Roman"/>
        </w:rPr>
        <w:t>Eurostat online data code: bd_hgnace2_r3</w:t>
      </w:r>
    </w:p>
    <w:p w:rsidR="00E771BB" w:rsidRPr="008A3638" w:rsidRDefault="00E771BB" w:rsidP="00E771BB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>
        <w:rPr>
          <w:rFonts w:ascii="Times New Roman" w:hAnsi="Times New Roman"/>
        </w:rPr>
        <w:t>03/04/2017</w:t>
      </w:r>
      <w:r w:rsidRPr="008A3638">
        <w:rPr>
          <w:rFonts w:ascii="Times New Roman" w:hAnsi="Times New Roman"/>
        </w:rPr>
        <w:t xml:space="preserve">; extracted on: </w:t>
      </w:r>
      <w:r w:rsidRPr="00B72257">
        <w:rPr>
          <w:rFonts w:ascii="Times New Roman" w:hAnsi="Times New Roman"/>
        </w:rPr>
        <w:t>18/07/2017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528"/>
        <w:gridCol w:w="1339"/>
        <w:gridCol w:w="1339"/>
        <w:gridCol w:w="1339"/>
        <w:gridCol w:w="1340"/>
        <w:gridCol w:w="1339"/>
        <w:gridCol w:w="1339"/>
        <w:gridCol w:w="1340"/>
      </w:tblGrid>
      <w:tr w:rsidR="00E771BB" w:rsidRPr="003E7EA4" w:rsidTr="0099319B">
        <w:trPr>
          <w:trHeight w:val="428"/>
        </w:trPr>
        <w:tc>
          <w:tcPr>
            <w:tcW w:w="4483" w:type="dxa"/>
            <w:gridSpan w:val="2"/>
            <w:shd w:val="clear" w:color="auto" w:fill="auto"/>
            <w:noWrap/>
            <w:vAlign w:val="center"/>
            <w:hideMark/>
          </w:tcPr>
          <w:p w:rsidR="00E771BB" w:rsidRPr="004953F2" w:rsidRDefault="00E771BB" w:rsidP="009931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53F2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4953F2" w:rsidRDefault="00E771BB" w:rsidP="0099319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953F2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4953F2" w:rsidRDefault="00E771BB" w:rsidP="0099319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953F2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4953F2" w:rsidRDefault="00E771BB" w:rsidP="0099319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953F2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771BB" w:rsidRPr="004953F2" w:rsidRDefault="00E771BB" w:rsidP="0099319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953F2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4953F2" w:rsidRDefault="00E771BB" w:rsidP="0099319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953F2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4953F2" w:rsidRDefault="00E771BB" w:rsidP="0099319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953F2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771BB" w:rsidRPr="004953F2" w:rsidRDefault="00E771BB" w:rsidP="0099319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953F2">
              <w:rPr>
                <w:rFonts w:ascii="Times New Roman" w:hAnsi="Times New Roman"/>
                <w:b/>
              </w:rPr>
              <w:t>2014</w:t>
            </w:r>
          </w:p>
        </w:tc>
      </w:tr>
      <w:tr w:rsidR="004953F2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ES53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4953F2" w:rsidRPr="00DF3C41" w:rsidRDefault="004953F2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Illes Balears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9,659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10,688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9,916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9,031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9,432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4953F2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953F2" w:rsidRPr="00DF3C41" w:rsidRDefault="004953F2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ES70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4953F2" w:rsidRPr="00DF3C41" w:rsidRDefault="004953F2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Canarias (ES)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15,783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15,489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14,733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14,354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14,487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FR83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Corse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809 (e)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760 (e)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612 (e)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1,432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1,243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338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FRA1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Guadeloupe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2,208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1,992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156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FRA2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Martinique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2,085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2,039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957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FRA4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La Réunion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3,710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3,398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578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FRA5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Mayotte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495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437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452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FR91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Guadeloupe (NUTS 2010)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029 (e)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212 (e)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095 (e)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FR92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Martinique (NUTS 2010)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726 (e)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079 (e)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086 (e)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FR94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Réunion (NUTS 2010)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586 (e)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528 (e)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529 (e)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ITG1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Sicilia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22,192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587 (p)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22,075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22,668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114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ITG2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Sardegna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8,441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9797 (p)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8,367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7,981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503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MT00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Malta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PT20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DF3C41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374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PT30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DF3C41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238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4953F2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4953F2" w:rsidRPr="00DF3C41" w:rsidRDefault="004953F2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FI20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4953F2" w:rsidRPr="00DF3C41" w:rsidRDefault="004953F2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Åland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169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177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195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187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135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953F2" w:rsidRPr="00DF3C41" w:rsidRDefault="004953F2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158</w:t>
            </w:r>
          </w:p>
        </w:tc>
      </w:tr>
    </w:tbl>
    <w:p w:rsidR="00E771BB" w:rsidRDefault="00E771BB" w:rsidP="00E771BB">
      <w:pPr>
        <w:spacing w:after="0" w:line="240" w:lineRule="auto"/>
        <w:rPr>
          <w:rFonts w:ascii="Times New Roman" w:hAnsi="Times New Roman"/>
        </w:rPr>
      </w:pPr>
    </w:p>
    <w:p w:rsidR="00DF3C41" w:rsidRDefault="00DF3C41" w:rsidP="00DF3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</w:t>
      </w:r>
      <w:r w:rsidRPr="00A17FBE">
        <w:rPr>
          <w:rFonts w:ascii="Times New Roman" w:hAnsi="Times New Roman"/>
        </w:rPr>
        <w:t>not available</w:t>
      </w:r>
    </w:p>
    <w:p w:rsidR="00DF3C41" w:rsidRDefault="00DF3C41" w:rsidP="00DF3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    provisional</w:t>
      </w:r>
    </w:p>
    <w:p w:rsidR="00E771BB" w:rsidRDefault="00DF3C41" w:rsidP="00DF3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   </w:t>
      </w:r>
      <w:r w:rsidRPr="00DF3C41">
        <w:rPr>
          <w:rFonts w:ascii="Times New Roman" w:hAnsi="Times New Roman"/>
        </w:rPr>
        <w:t>estimated</w:t>
      </w:r>
      <w:r>
        <w:rPr>
          <w:rFonts w:ascii="Times New Roman" w:hAnsi="Times New Roman"/>
        </w:rPr>
        <w:t xml:space="preserve"> </w:t>
      </w:r>
      <w:r w:rsidR="00E771BB">
        <w:rPr>
          <w:rFonts w:ascii="Times New Roman" w:hAnsi="Times New Roman"/>
        </w:rPr>
        <w:br w:type="page"/>
      </w:r>
    </w:p>
    <w:p w:rsidR="00E771BB" w:rsidRDefault="00E771BB" w:rsidP="00E771BB">
      <w:pPr>
        <w:rPr>
          <w:rFonts w:ascii="Times New Roman" w:hAnsi="Times New Roman"/>
          <w:b/>
        </w:rPr>
      </w:pPr>
      <w:r w:rsidRPr="008A3638">
        <w:rPr>
          <w:rFonts w:ascii="Times New Roman" w:hAnsi="Times New Roman"/>
          <w:b/>
        </w:rPr>
        <w:lastRenderedPageBreak/>
        <w:t xml:space="preserve">Table </w:t>
      </w:r>
      <w:r>
        <w:rPr>
          <w:rFonts w:ascii="Times New Roman" w:hAnsi="Times New Roman"/>
          <w:b/>
        </w:rPr>
        <w:t>4</w:t>
      </w:r>
      <w:r w:rsidRPr="008A3638">
        <w:rPr>
          <w:rFonts w:ascii="Times New Roman" w:hAnsi="Times New Roman"/>
          <w:b/>
        </w:rPr>
        <w:t xml:space="preserve">: </w:t>
      </w:r>
      <w:r w:rsidRPr="00B72257">
        <w:rPr>
          <w:rFonts w:ascii="Times New Roman" w:hAnsi="Times New Roman"/>
          <w:b/>
        </w:rPr>
        <w:t xml:space="preserve">Business demography and high growth enterprise </w:t>
      </w:r>
      <w:r w:rsidRPr="00F36ED3">
        <w:rPr>
          <w:rFonts w:ascii="Times New Roman" w:hAnsi="Times New Roman"/>
          <w:b/>
        </w:rPr>
        <w:t>by NUTS 2</w:t>
      </w:r>
      <w:r>
        <w:rPr>
          <w:rFonts w:ascii="Times New Roman" w:hAnsi="Times New Roman"/>
          <w:b/>
        </w:rPr>
        <w:t xml:space="preserve"> island</w:t>
      </w:r>
      <w:r w:rsidRPr="00F36ED3">
        <w:rPr>
          <w:rFonts w:ascii="Times New Roman" w:hAnsi="Times New Roman"/>
          <w:b/>
        </w:rPr>
        <w:t xml:space="preserve"> regions</w:t>
      </w:r>
      <w:r>
        <w:rPr>
          <w:rFonts w:ascii="Times New Roman" w:hAnsi="Times New Roman"/>
          <w:b/>
        </w:rPr>
        <w:t xml:space="preserve"> (</w:t>
      </w:r>
      <w:r w:rsidRPr="00E771BB">
        <w:rPr>
          <w:rFonts w:ascii="Times New Roman" w:hAnsi="Times New Roman"/>
          <w:b/>
        </w:rPr>
        <w:t>Number of persons employed in the population of active enterprises in t</w:t>
      </w:r>
      <w:r>
        <w:rPr>
          <w:rFonts w:ascii="Times New Roman" w:hAnsi="Times New Roman"/>
          <w:b/>
        </w:rPr>
        <w:t>)</w:t>
      </w:r>
    </w:p>
    <w:p w:rsidR="00E771BB" w:rsidRPr="00E771BB" w:rsidRDefault="00E771BB" w:rsidP="00E771BB">
      <w:pPr>
        <w:rPr>
          <w:rFonts w:ascii="Times New Roman" w:hAnsi="Times New Roman"/>
        </w:rPr>
      </w:pPr>
      <w:r w:rsidRPr="00E771BB">
        <w:rPr>
          <w:rFonts w:ascii="Times New Roman" w:hAnsi="Times New Roman"/>
        </w:rPr>
        <w:t>Eurostat online data code: bd_hgnace2_r3</w:t>
      </w:r>
    </w:p>
    <w:p w:rsidR="00E771BB" w:rsidRPr="008A3638" w:rsidRDefault="00E771BB" w:rsidP="00E771BB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>
        <w:rPr>
          <w:rFonts w:ascii="Times New Roman" w:hAnsi="Times New Roman"/>
        </w:rPr>
        <w:t>03/04/2017</w:t>
      </w:r>
      <w:r w:rsidRPr="008A3638">
        <w:rPr>
          <w:rFonts w:ascii="Times New Roman" w:hAnsi="Times New Roman"/>
        </w:rPr>
        <w:t xml:space="preserve">; extracted on: </w:t>
      </w:r>
      <w:r w:rsidRPr="00B72257">
        <w:rPr>
          <w:rFonts w:ascii="Times New Roman" w:hAnsi="Times New Roman"/>
        </w:rPr>
        <w:t>18/07/2017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528"/>
        <w:gridCol w:w="1339"/>
        <w:gridCol w:w="1339"/>
        <w:gridCol w:w="1339"/>
        <w:gridCol w:w="1340"/>
        <w:gridCol w:w="1339"/>
        <w:gridCol w:w="1339"/>
        <w:gridCol w:w="1340"/>
      </w:tblGrid>
      <w:tr w:rsidR="00E771BB" w:rsidRPr="003E7EA4" w:rsidTr="00320DA9">
        <w:trPr>
          <w:trHeight w:val="428"/>
        </w:trPr>
        <w:tc>
          <w:tcPr>
            <w:tcW w:w="4483" w:type="dxa"/>
            <w:gridSpan w:val="2"/>
            <w:shd w:val="clear" w:color="auto" w:fill="auto"/>
            <w:noWrap/>
            <w:vAlign w:val="center"/>
            <w:hideMark/>
          </w:tcPr>
          <w:p w:rsidR="00E771BB" w:rsidRPr="00411596" w:rsidRDefault="00E771BB" w:rsidP="00320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1596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411596" w:rsidRDefault="00E771BB" w:rsidP="00320DA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411596" w:rsidRDefault="00E771BB" w:rsidP="00320DA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411596" w:rsidRDefault="00E771BB" w:rsidP="00320DA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771BB" w:rsidRPr="00411596" w:rsidRDefault="00E771BB" w:rsidP="00320DA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411596" w:rsidRDefault="00E771BB" w:rsidP="00320DA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411596" w:rsidRDefault="00E771BB" w:rsidP="00320DA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771BB" w:rsidRPr="00411596" w:rsidRDefault="00E771BB" w:rsidP="00320DA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</w:p>
        </w:tc>
      </w:tr>
      <w:tr w:rsidR="00274BE7" w:rsidRPr="000056E8" w:rsidTr="00274BE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ES53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Illes Balears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366,876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341,663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323,255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307,327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304,355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305,921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308,638</w:t>
            </w:r>
          </w:p>
        </w:tc>
      </w:tr>
      <w:tr w:rsidR="00274BE7" w:rsidRPr="000056E8" w:rsidTr="00274BE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ES70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Canarias (ES)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575,998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521,962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498,953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484,425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480,957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476,456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484,852</w:t>
            </w:r>
          </w:p>
        </w:tc>
      </w:tr>
      <w:tr w:rsidR="00274BE7" w:rsidRPr="000056E8" w:rsidTr="00274BE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FR83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Corse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78,680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81,604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83,972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88,001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89,587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90,686</w:t>
            </w:r>
            <w:r w:rsidR="00505269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</w:tr>
      <w:tr w:rsidR="00274BE7" w:rsidRPr="000056E8" w:rsidTr="00274BE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FRA1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Guadeloupe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99,534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100,739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102,644</w:t>
            </w:r>
            <w:r w:rsidR="00505269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</w:tr>
      <w:tr w:rsidR="00274BE7" w:rsidRPr="000056E8" w:rsidTr="00274BE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FRA2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Martinique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93,963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94,201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94,558</w:t>
            </w:r>
            <w:r w:rsidR="00505269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</w:tr>
      <w:tr w:rsidR="00274BE7" w:rsidRPr="000056E8" w:rsidTr="00274BE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FRA4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La Réunion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156,989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158,402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505269" w:rsidRDefault="00274BE7" w:rsidP="00274BE7">
            <w:pPr>
              <w:spacing w:after="0" w:line="240" w:lineRule="auto"/>
              <w:jc w:val="right"/>
            </w:pPr>
            <w:r w:rsidRPr="00274BE7">
              <w:rPr>
                <w:rFonts w:ascii="Times New Roman" w:hAnsi="Times New Roman"/>
              </w:rPr>
              <w:t>164,133</w:t>
            </w:r>
            <w:r w:rsidR="00505269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</w:tr>
      <w:tr w:rsidR="00274BE7" w:rsidRPr="000056E8" w:rsidTr="00274BE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FRA5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Mayotte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8,402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8,733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9,108</w:t>
            </w:r>
            <w:r w:rsidR="00505269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</w:tr>
      <w:tr w:rsidR="00274BE7" w:rsidRPr="000056E8" w:rsidTr="00274BE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FR91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Guadeloupe (NUTS 2010)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89,539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93,204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97,526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</w:tr>
      <w:tr w:rsidR="00274BE7" w:rsidRPr="000056E8" w:rsidTr="00274BE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FR92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Martinique (NUTS 2010)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91,283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90,904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94,725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</w:tr>
      <w:tr w:rsidR="00274BE7" w:rsidRPr="000056E8" w:rsidTr="00274BE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FR94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Réunion (NUTS 2010)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149,467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147,927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151,514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</w:tr>
      <w:tr w:rsidR="00274BE7" w:rsidRPr="000056E8" w:rsidTr="00274BE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ITG1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Sicilia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813,248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809,478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799,863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750,684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740,420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716,715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697,551</w:t>
            </w:r>
          </w:p>
        </w:tc>
      </w:tr>
      <w:tr w:rsidR="00274BE7" w:rsidRPr="000056E8" w:rsidTr="00274BE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ITG2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Sardegna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349,219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343,543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337,288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316,947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309,908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299,844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287,994</w:t>
            </w:r>
          </w:p>
        </w:tc>
      </w:tr>
      <w:tr w:rsidR="00274BE7" w:rsidRPr="000056E8" w:rsidTr="00274BE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MT00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Malta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</w:tr>
      <w:tr w:rsidR="00274BE7" w:rsidRPr="000056E8" w:rsidTr="00274BE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PT20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274BE7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68,499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67,313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65,879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52,411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51,456</w:t>
            </w:r>
          </w:p>
        </w:tc>
      </w:tr>
      <w:tr w:rsidR="00274BE7" w:rsidRPr="000056E8" w:rsidTr="00274BE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PT30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274BE7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87,239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84,256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80,100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58,941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58,586</w:t>
            </w:r>
          </w:p>
        </w:tc>
      </w:tr>
      <w:tr w:rsidR="00274BE7" w:rsidRPr="000056E8" w:rsidTr="00274BE7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FI20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Åland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11,711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11,273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10,987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12,320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12,700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274BE7" w:rsidRPr="00274BE7" w:rsidRDefault="00274BE7" w:rsidP="00274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4BE7">
              <w:rPr>
                <w:rFonts w:ascii="Times New Roman" w:hAnsi="Times New Roman"/>
              </w:rPr>
              <w:t>13,103</w:t>
            </w:r>
          </w:p>
        </w:tc>
      </w:tr>
    </w:tbl>
    <w:p w:rsidR="00E771BB" w:rsidRDefault="00E771BB" w:rsidP="00E771BB">
      <w:pPr>
        <w:spacing w:after="0" w:line="240" w:lineRule="auto"/>
        <w:rPr>
          <w:rFonts w:ascii="Times New Roman" w:hAnsi="Times New Roman"/>
        </w:rPr>
      </w:pPr>
    </w:p>
    <w:p w:rsidR="00DF3C41" w:rsidRDefault="00DF3C41" w:rsidP="00DF3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</w:t>
      </w:r>
      <w:r w:rsidRPr="00A17FBE">
        <w:rPr>
          <w:rFonts w:ascii="Times New Roman" w:hAnsi="Times New Roman"/>
        </w:rPr>
        <w:t>not available</w:t>
      </w:r>
    </w:p>
    <w:p w:rsidR="00DF3C41" w:rsidRDefault="00DF3C41" w:rsidP="00DF3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    provisional</w:t>
      </w:r>
    </w:p>
    <w:p w:rsidR="00E771BB" w:rsidRDefault="00E771BB" w:rsidP="00E771BB">
      <w:pPr>
        <w:spacing w:after="0" w:line="240" w:lineRule="auto"/>
        <w:rPr>
          <w:rFonts w:ascii="Times New Roman" w:hAnsi="Times New Roman"/>
        </w:rPr>
      </w:pPr>
    </w:p>
    <w:p w:rsidR="00E771BB" w:rsidRDefault="00E771BB" w:rsidP="00E771B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771BB" w:rsidRDefault="00E771BB" w:rsidP="00E771BB">
      <w:pPr>
        <w:rPr>
          <w:rFonts w:ascii="Times New Roman" w:hAnsi="Times New Roman"/>
          <w:b/>
        </w:rPr>
      </w:pPr>
      <w:r w:rsidRPr="008A3638">
        <w:rPr>
          <w:rFonts w:ascii="Times New Roman" w:hAnsi="Times New Roman"/>
          <w:b/>
        </w:rPr>
        <w:lastRenderedPageBreak/>
        <w:t xml:space="preserve">Table </w:t>
      </w:r>
      <w:r>
        <w:rPr>
          <w:rFonts w:ascii="Times New Roman" w:hAnsi="Times New Roman"/>
          <w:b/>
        </w:rPr>
        <w:t>5</w:t>
      </w:r>
      <w:r w:rsidRPr="008A3638">
        <w:rPr>
          <w:rFonts w:ascii="Times New Roman" w:hAnsi="Times New Roman"/>
          <w:b/>
        </w:rPr>
        <w:t xml:space="preserve">: </w:t>
      </w:r>
      <w:r w:rsidRPr="00B72257">
        <w:rPr>
          <w:rFonts w:ascii="Times New Roman" w:hAnsi="Times New Roman"/>
          <w:b/>
        </w:rPr>
        <w:t xml:space="preserve">Business demography and high growth enterprise </w:t>
      </w:r>
      <w:r w:rsidRPr="00F36ED3">
        <w:rPr>
          <w:rFonts w:ascii="Times New Roman" w:hAnsi="Times New Roman"/>
          <w:b/>
        </w:rPr>
        <w:t>by NUTS 2</w:t>
      </w:r>
      <w:r>
        <w:rPr>
          <w:rFonts w:ascii="Times New Roman" w:hAnsi="Times New Roman"/>
          <w:b/>
        </w:rPr>
        <w:t xml:space="preserve"> island</w:t>
      </w:r>
      <w:r w:rsidRPr="00F36ED3">
        <w:rPr>
          <w:rFonts w:ascii="Times New Roman" w:hAnsi="Times New Roman"/>
          <w:b/>
        </w:rPr>
        <w:t xml:space="preserve"> regions</w:t>
      </w:r>
      <w:r>
        <w:rPr>
          <w:rFonts w:ascii="Times New Roman" w:hAnsi="Times New Roman"/>
          <w:b/>
        </w:rPr>
        <w:t xml:space="preserve"> (</w:t>
      </w:r>
      <w:r w:rsidRPr="00E771BB">
        <w:rPr>
          <w:rFonts w:ascii="Times New Roman" w:hAnsi="Times New Roman"/>
          <w:b/>
        </w:rPr>
        <w:t>Number of persons employed in the population of births in t</w:t>
      </w:r>
      <w:r>
        <w:rPr>
          <w:rFonts w:ascii="Times New Roman" w:hAnsi="Times New Roman"/>
          <w:b/>
        </w:rPr>
        <w:t>)</w:t>
      </w:r>
    </w:p>
    <w:p w:rsidR="00E771BB" w:rsidRPr="00E771BB" w:rsidRDefault="00E771BB" w:rsidP="00E771BB">
      <w:pPr>
        <w:rPr>
          <w:rFonts w:ascii="Times New Roman" w:hAnsi="Times New Roman"/>
        </w:rPr>
      </w:pPr>
      <w:r w:rsidRPr="00E771BB">
        <w:rPr>
          <w:rFonts w:ascii="Times New Roman" w:hAnsi="Times New Roman"/>
        </w:rPr>
        <w:t>Eurostat online data code: bd_hgnace2_r3</w:t>
      </w:r>
    </w:p>
    <w:p w:rsidR="00E771BB" w:rsidRPr="008A3638" w:rsidRDefault="00E771BB" w:rsidP="00E771BB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>
        <w:rPr>
          <w:rFonts w:ascii="Times New Roman" w:hAnsi="Times New Roman"/>
        </w:rPr>
        <w:t>03/04/2017</w:t>
      </w:r>
      <w:r w:rsidRPr="008A3638">
        <w:rPr>
          <w:rFonts w:ascii="Times New Roman" w:hAnsi="Times New Roman"/>
        </w:rPr>
        <w:t xml:space="preserve">; extracted on: </w:t>
      </w:r>
      <w:r w:rsidRPr="00B72257">
        <w:rPr>
          <w:rFonts w:ascii="Times New Roman" w:hAnsi="Times New Roman"/>
        </w:rPr>
        <w:t>18/07/2017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528"/>
        <w:gridCol w:w="1339"/>
        <w:gridCol w:w="1339"/>
        <w:gridCol w:w="1339"/>
        <w:gridCol w:w="1340"/>
        <w:gridCol w:w="1339"/>
        <w:gridCol w:w="1339"/>
        <w:gridCol w:w="1340"/>
      </w:tblGrid>
      <w:tr w:rsidR="00E771BB" w:rsidRPr="003E7EA4" w:rsidTr="0099319B">
        <w:trPr>
          <w:trHeight w:val="428"/>
        </w:trPr>
        <w:tc>
          <w:tcPr>
            <w:tcW w:w="4483" w:type="dxa"/>
            <w:gridSpan w:val="2"/>
            <w:shd w:val="clear" w:color="auto" w:fill="auto"/>
            <w:noWrap/>
            <w:vAlign w:val="center"/>
            <w:hideMark/>
          </w:tcPr>
          <w:p w:rsidR="00E771BB" w:rsidRPr="00F91A35" w:rsidRDefault="00E771BB" w:rsidP="00F91A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1A35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F91A35" w:rsidRDefault="00E771BB" w:rsidP="00F91A3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91A35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F91A35" w:rsidRDefault="00E771BB" w:rsidP="00F91A3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91A35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F91A35" w:rsidRDefault="00E771BB" w:rsidP="00F91A3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91A35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771BB" w:rsidRPr="00F91A35" w:rsidRDefault="00E771BB" w:rsidP="00F91A3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91A35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F91A35" w:rsidRDefault="00E771BB" w:rsidP="00F91A3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91A35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F91A35" w:rsidRDefault="00E771BB" w:rsidP="00F91A3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91A35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771BB" w:rsidRPr="00F91A35" w:rsidRDefault="00E771BB" w:rsidP="00F91A3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91A35">
              <w:rPr>
                <w:rFonts w:ascii="Times New Roman" w:hAnsi="Times New Roman"/>
                <w:b/>
              </w:rPr>
              <w:t>2014</w:t>
            </w:r>
          </w:p>
        </w:tc>
      </w:tr>
      <w:tr w:rsidR="00F91A35" w:rsidRPr="000056E8" w:rsidTr="00F91A35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ES53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Illes Balears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13,262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12,036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12,593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12,610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13,144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13,246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15,317</w:t>
            </w:r>
          </w:p>
        </w:tc>
      </w:tr>
      <w:tr w:rsidR="00F91A35" w:rsidRPr="000056E8" w:rsidTr="00F91A35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ES70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Canarias (ES)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21,043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19,352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20,349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21,268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21,023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20,636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24,007</w:t>
            </w:r>
          </w:p>
        </w:tc>
      </w:tr>
      <w:tr w:rsidR="00F91A35" w:rsidRPr="000056E8" w:rsidTr="00F91A35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FR83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Corse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3,265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4,386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3,883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3,624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3,519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3,235</w:t>
            </w:r>
            <w:r w:rsidR="00505269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</w:tr>
      <w:tr w:rsidR="00F91A35" w:rsidRPr="000056E8" w:rsidTr="00F91A35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FRA1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Guadeloupe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5,678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5,946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5,783</w:t>
            </w:r>
            <w:r w:rsidR="00505269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</w:tr>
      <w:tr w:rsidR="00F91A35" w:rsidRPr="000056E8" w:rsidTr="00F91A35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FRA2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Martinique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3,825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4,224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3,835</w:t>
            </w:r>
            <w:r w:rsidR="00505269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</w:tr>
      <w:tr w:rsidR="00F91A35" w:rsidRPr="000056E8" w:rsidTr="00F91A35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FRA4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La Réunion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6,565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7,209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7,086</w:t>
            </w:r>
            <w:r w:rsidR="00505269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</w:tr>
      <w:tr w:rsidR="00F91A35" w:rsidRPr="000056E8" w:rsidTr="00F91A35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FRA5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Mayotte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1,055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1,090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1,097</w:t>
            </w:r>
            <w:r w:rsidR="00505269">
              <w:rPr>
                <w:rFonts w:ascii="Times New Roman" w:hAnsi="Times New Roman"/>
              </w:rPr>
              <w:t xml:space="preserve">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</w:tr>
      <w:tr w:rsidR="00F91A35" w:rsidRPr="000056E8" w:rsidTr="00F91A35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FR91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Guadeloupe (NUTS 2010)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6,061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6,072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7,265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</w:tr>
      <w:tr w:rsidR="00F91A35" w:rsidRPr="000056E8" w:rsidTr="00F91A35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FR92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Martinique (NUTS 2010)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4,098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4,168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5,777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</w:tr>
      <w:tr w:rsidR="00F91A35" w:rsidRPr="000056E8" w:rsidTr="00F91A35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FR94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Réunion (NUTS 2010)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7,408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7,169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8,932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</w:tr>
      <w:tr w:rsidR="00F91A35" w:rsidRPr="000056E8" w:rsidTr="00F91A35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ITG1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Sicilia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36,141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35,378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34,045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26,654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29,148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28,011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27,409</w:t>
            </w:r>
          </w:p>
        </w:tc>
      </w:tr>
      <w:tr w:rsidR="00F91A35" w:rsidRPr="000056E8" w:rsidTr="00F91A35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ITG2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Sardegna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14,503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13,730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13,003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9,410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9,851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9,591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9,015</w:t>
            </w:r>
          </w:p>
        </w:tc>
      </w:tr>
      <w:tr w:rsidR="00F91A35" w:rsidRPr="000056E8" w:rsidTr="00F91A35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MT00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Malta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</w:tr>
      <w:tr w:rsidR="00F91A35" w:rsidRPr="00E771BB" w:rsidTr="00F91A35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PT20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F91A35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4,711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3,402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3,316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3,342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3,510</w:t>
            </w:r>
          </w:p>
        </w:tc>
      </w:tr>
      <w:tr w:rsidR="00F91A35" w:rsidRPr="00E771BB" w:rsidTr="00F91A35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PT30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F91A35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4,716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3,620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3,273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3,838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3,677</w:t>
            </w:r>
          </w:p>
        </w:tc>
      </w:tr>
      <w:tr w:rsidR="00F91A35" w:rsidRPr="000056E8" w:rsidTr="00F91A35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FI20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F91A35" w:rsidRPr="00F91A35" w:rsidRDefault="00F91A35" w:rsidP="00F91A35">
            <w:pPr>
              <w:spacing w:after="0" w:line="240" w:lineRule="auto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Åland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105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69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76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232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161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91A35" w:rsidRPr="00F91A35" w:rsidRDefault="00F91A35" w:rsidP="00F91A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1A35">
              <w:rPr>
                <w:rFonts w:ascii="Times New Roman" w:hAnsi="Times New Roman"/>
              </w:rPr>
              <w:t>160</w:t>
            </w:r>
          </w:p>
        </w:tc>
      </w:tr>
    </w:tbl>
    <w:p w:rsidR="00E771BB" w:rsidRDefault="00E771BB" w:rsidP="00E771BB">
      <w:pPr>
        <w:spacing w:after="0" w:line="240" w:lineRule="auto"/>
        <w:rPr>
          <w:rFonts w:ascii="Times New Roman" w:hAnsi="Times New Roman"/>
        </w:rPr>
      </w:pPr>
    </w:p>
    <w:p w:rsidR="00DF3C41" w:rsidRDefault="00DF3C41" w:rsidP="00DF3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</w:t>
      </w:r>
      <w:r w:rsidRPr="00A17FBE">
        <w:rPr>
          <w:rFonts w:ascii="Times New Roman" w:hAnsi="Times New Roman"/>
        </w:rPr>
        <w:t>not available</w:t>
      </w:r>
    </w:p>
    <w:p w:rsidR="00DF3C41" w:rsidRDefault="00DF3C41" w:rsidP="00DF3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    provisional</w:t>
      </w:r>
    </w:p>
    <w:p w:rsidR="00E771BB" w:rsidRPr="00A17FBE" w:rsidRDefault="00E771BB" w:rsidP="00E771BB">
      <w:pPr>
        <w:spacing w:after="0" w:line="240" w:lineRule="auto"/>
        <w:rPr>
          <w:rFonts w:ascii="Times New Roman" w:hAnsi="Times New Roman"/>
        </w:rPr>
      </w:pPr>
    </w:p>
    <w:p w:rsidR="00E771BB" w:rsidRDefault="00E771BB" w:rsidP="00E771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771BB" w:rsidRDefault="00E771BB" w:rsidP="00E771BB">
      <w:pPr>
        <w:rPr>
          <w:rFonts w:ascii="Times New Roman" w:hAnsi="Times New Roman"/>
          <w:b/>
        </w:rPr>
      </w:pPr>
      <w:r w:rsidRPr="008A3638">
        <w:rPr>
          <w:rFonts w:ascii="Times New Roman" w:hAnsi="Times New Roman"/>
          <w:b/>
        </w:rPr>
        <w:lastRenderedPageBreak/>
        <w:t>Table</w:t>
      </w:r>
      <w:r>
        <w:rPr>
          <w:rFonts w:ascii="Times New Roman" w:hAnsi="Times New Roman"/>
          <w:b/>
        </w:rPr>
        <w:t xml:space="preserve"> 6</w:t>
      </w:r>
      <w:r w:rsidRPr="008A3638">
        <w:rPr>
          <w:rFonts w:ascii="Times New Roman" w:hAnsi="Times New Roman"/>
          <w:b/>
        </w:rPr>
        <w:t xml:space="preserve"> : </w:t>
      </w:r>
      <w:r w:rsidRPr="00B72257">
        <w:rPr>
          <w:rFonts w:ascii="Times New Roman" w:hAnsi="Times New Roman"/>
          <w:b/>
        </w:rPr>
        <w:t xml:space="preserve">Business demography and high growth enterprise </w:t>
      </w:r>
      <w:r w:rsidRPr="00F36ED3">
        <w:rPr>
          <w:rFonts w:ascii="Times New Roman" w:hAnsi="Times New Roman"/>
          <w:b/>
        </w:rPr>
        <w:t>by NUTS 2</w:t>
      </w:r>
      <w:r>
        <w:rPr>
          <w:rFonts w:ascii="Times New Roman" w:hAnsi="Times New Roman"/>
          <w:b/>
        </w:rPr>
        <w:t xml:space="preserve"> island</w:t>
      </w:r>
      <w:r w:rsidRPr="00F36ED3">
        <w:rPr>
          <w:rFonts w:ascii="Times New Roman" w:hAnsi="Times New Roman"/>
          <w:b/>
        </w:rPr>
        <w:t xml:space="preserve"> regions</w:t>
      </w:r>
      <w:r>
        <w:rPr>
          <w:rFonts w:ascii="Times New Roman" w:hAnsi="Times New Roman"/>
          <w:b/>
        </w:rPr>
        <w:t xml:space="preserve"> (</w:t>
      </w:r>
      <w:r w:rsidRPr="00E771BB">
        <w:rPr>
          <w:rFonts w:ascii="Times New Roman" w:hAnsi="Times New Roman"/>
          <w:b/>
        </w:rPr>
        <w:t>Number of persons employed in the population of deaths in t</w:t>
      </w:r>
      <w:r>
        <w:rPr>
          <w:rFonts w:ascii="Times New Roman" w:hAnsi="Times New Roman"/>
          <w:b/>
        </w:rPr>
        <w:t>)</w:t>
      </w:r>
    </w:p>
    <w:p w:rsidR="00E771BB" w:rsidRPr="00E771BB" w:rsidRDefault="00E771BB" w:rsidP="00E771BB">
      <w:pPr>
        <w:rPr>
          <w:rFonts w:ascii="Times New Roman" w:hAnsi="Times New Roman"/>
        </w:rPr>
      </w:pPr>
      <w:r w:rsidRPr="00E771BB">
        <w:rPr>
          <w:rFonts w:ascii="Times New Roman" w:hAnsi="Times New Roman"/>
        </w:rPr>
        <w:t>Eurostat online data code: bd_hgnace2_r3</w:t>
      </w:r>
    </w:p>
    <w:p w:rsidR="00E771BB" w:rsidRPr="008A3638" w:rsidRDefault="00E771BB" w:rsidP="00E771BB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>
        <w:rPr>
          <w:rFonts w:ascii="Times New Roman" w:hAnsi="Times New Roman"/>
        </w:rPr>
        <w:t>03/04/2017</w:t>
      </w:r>
      <w:r w:rsidRPr="008A3638">
        <w:rPr>
          <w:rFonts w:ascii="Times New Roman" w:hAnsi="Times New Roman"/>
        </w:rPr>
        <w:t xml:space="preserve">; extracted on: </w:t>
      </w:r>
      <w:r w:rsidRPr="00B72257">
        <w:rPr>
          <w:rFonts w:ascii="Times New Roman" w:hAnsi="Times New Roman"/>
        </w:rPr>
        <w:t>18/07/2017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528"/>
        <w:gridCol w:w="1339"/>
        <w:gridCol w:w="1339"/>
        <w:gridCol w:w="1339"/>
        <w:gridCol w:w="1340"/>
        <w:gridCol w:w="1339"/>
        <w:gridCol w:w="1339"/>
        <w:gridCol w:w="1340"/>
      </w:tblGrid>
      <w:tr w:rsidR="00E771BB" w:rsidRPr="003E7EA4" w:rsidTr="00274BE7">
        <w:trPr>
          <w:trHeight w:val="428"/>
        </w:trPr>
        <w:tc>
          <w:tcPr>
            <w:tcW w:w="4483" w:type="dxa"/>
            <w:gridSpan w:val="2"/>
            <w:shd w:val="clear" w:color="auto" w:fill="auto"/>
            <w:noWrap/>
            <w:vAlign w:val="center"/>
            <w:hideMark/>
          </w:tcPr>
          <w:p w:rsidR="00E771BB" w:rsidRPr="00274BE7" w:rsidRDefault="00E771BB" w:rsidP="00D90A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BE7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274BE7" w:rsidRDefault="00E771BB" w:rsidP="00D90A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4BE7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274BE7" w:rsidRDefault="00E771BB" w:rsidP="00D90A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4BE7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274BE7" w:rsidRDefault="00E771BB" w:rsidP="00D90A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4BE7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771BB" w:rsidRPr="00274BE7" w:rsidRDefault="00E771BB" w:rsidP="00D90A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4BE7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274BE7" w:rsidRDefault="00E771BB" w:rsidP="00D90A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4BE7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771BB" w:rsidRPr="00274BE7" w:rsidRDefault="00E771BB" w:rsidP="00D90A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4BE7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771BB" w:rsidRPr="00274BE7" w:rsidRDefault="00E771BB" w:rsidP="00D90A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4BE7">
              <w:rPr>
                <w:rFonts w:ascii="Times New Roman" w:hAnsi="Times New Roman"/>
                <w:b/>
              </w:rPr>
              <w:t>2014</w:t>
            </w:r>
          </w:p>
        </w:tc>
      </w:tr>
      <w:tr w:rsidR="00D90A0B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ES53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90A0B" w:rsidRPr="00DF3C41" w:rsidRDefault="00D90A0B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Illes Balears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17,742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18,449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15,853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15,593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15,421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90A0B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90A0B" w:rsidRPr="00DF3C41" w:rsidRDefault="00D90A0B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ES70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90A0B" w:rsidRPr="00DF3C41" w:rsidRDefault="00D90A0B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Canarias (ES)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29,637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28,032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23,411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24,375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24,871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FR83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Corse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899 (e)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054 (e)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787 (e)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2,582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2,108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000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FRA1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Guadeloupe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3,696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3,196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907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FRA2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Martinique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3,371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3,156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534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FRA4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La Réunion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8,015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5,314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536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FRA5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Mayotte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509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453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467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FR91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Guadeloupe (NUTS 2010)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565 (e)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295 (e)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192 (e)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FR92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Martinique (NUTS 2010)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498 (e)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010 (e)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778 (e)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FR94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Réunion (NUTS 2010)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699 (e)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901 (e)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776 (e)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ITG1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Sicilia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33,606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436 (p)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26,341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26,649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347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ITG2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Sardegna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12,853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889 (p)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10,165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9,892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284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MT00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Malta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PT20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DF3C41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234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F3C41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PT30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F3C41" w:rsidRPr="00DF3C41" w:rsidRDefault="00DF3C41" w:rsidP="00DF3C41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DF3C41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Pr="00DF3C41">
              <w:rPr>
                <w:rFonts w:ascii="Times New Roman" w:hAnsi="Times New Roman"/>
              </w:rPr>
              <w:t>437 (p)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F3C41" w:rsidRPr="00DF3C41" w:rsidRDefault="00DF3C41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</w:tr>
      <w:tr w:rsidR="00D90A0B" w:rsidRPr="00DF3C41" w:rsidTr="00DF3C41">
        <w:trPr>
          <w:cantSplit/>
          <w:trHeight w:val="298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90A0B" w:rsidRPr="00DF3C41" w:rsidRDefault="00D90A0B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FI20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D90A0B" w:rsidRPr="00DF3C41" w:rsidRDefault="00D90A0B" w:rsidP="00DF3C41">
            <w:pPr>
              <w:spacing w:after="0" w:line="240" w:lineRule="auto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Åland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32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33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28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: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187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118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90A0B" w:rsidRPr="00DF3C41" w:rsidRDefault="00D90A0B" w:rsidP="00DF3C4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3C41">
              <w:rPr>
                <w:rFonts w:ascii="Times New Roman" w:hAnsi="Times New Roman"/>
              </w:rPr>
              <w:t>146</w:t>
            </w:r>
          </w:p>
        </w:tc>
      </w:tr>
    </w:tbl>
    <w:p w:rsidR="00E771BB" w:rsidRDefault="00E771BB" w:rsidP="00E771BB">
      <w:pPr>
        <w:spacing w:after="0" w:line="240" w:lineRule="auto"/>
        <w:rPr>
          <w:rFonts w:ascii="Times New Roman" w:hAnsi="Times New Roman"/>
        </w:rPr>
      </w:pPr>
    </w:p>
    <w:p w:rsidR="00DF3C41" w:rsidRDefault="00DF3C41" w:rsidP="00DF3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</w:t>
      </w:r>
      <w:r w:rsidRPr="00A17FBE">
        <w:rPr>
          <w:rFonts w:ascii="Times New Roman" w:hAnsi="Times New Roman"/>
        </w:rPr>
        <w:t>not available</w:t>
      </w:r>
    </w:p>
    <w:p w:rsidR="00DF3C41" w:rsidRDefault="00DF3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    provisional</w:t>
      </w:r>
    </w:p>
    <w:p w:rsidR="009D62B7" w:rsidRDefault="00DF3C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   </w:t>
      </w:r>
      <w:r w:rsidRPr="00DF3C41">
        <w:rPr>
          <w:rFonts w:ascii="Times New Roman" w:hAnsi="Times New Roman"/>
        </w:rPr>
        <w:t>estimated</w:t>
      </w:r>
      <w:r w:rsidR="009D62B7">
        <w:rPr>
          <w:rFonts w:ascii="Times New Roman" w:hAnsi="Times New Roman"/>
        </w:rPr>
        <w:br w:type="page"/>
      </w:r>
    </w:p>
    <w:p w:rsidR="00A17FBE" w:rsidRDefault="00A17FBE" w:rsidP="00A17FBE">
      <w:pPr>
        <w:spacing w:after="0" w:line="240" w:lineRule="auto"/>
        <w:rPr>
          <w:rFonts w:ascii="Times New Roman" w:hAnsi="Times New Roman"/>
        </w:rPr>
      </w:pPr>
    </w:p>
    <w:p w:rsidR="008329FB" w:rsidRDefault="008329FB" w:rsidP="00320D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7</w:t>
      </w:r>
      <w:r w:rsidRPr="008A3638">
        <w:rPr>
          <w:rFonts w:ascii="Times New Roman" w:hAnsi="Times New Roman"/>
          <w:b/>
        </w:rPr>
        <w:t xml:space="preserve">: </w:t>
      </w:r>
      <w:r w:rsidRPr="00B72257">
        <w:rPr>
          <w:rFonts w:ascii="Times New Roman" w:hAnsi="Times New Roman"/>
          <w:b/>
        </w:rPr>
        <w:t xml:space="preserve">Business demography and high growth enterprise </w:t>
      </w:r>
      <w:r w:rsidRPr="00F36ED3">
        <w:rPr>
          <w:rFonts w:ascii="Times New Roman" w:hAnsi="Times New Roman"/>
          <w:b/>
        </w:rPr>
        <w:t xml:space="preserve">by NUTS </w:t>
      </w:r>
      <w:r>
        <w:rPr>
          <w:rFonts w:ascii="Times New Roman" w:hAnsi="Times New Roman"/>
          <w:b/>
        </w:rPr>
        <w:t>3 island</w:t>
      </w:r>
      <w:r w:rsidRPr="00F36ED3">
        <w:rPr>
          <w:rFonts w:ascii="Times New Roman" w:hAnsi="Times New Roman"/>
          <w:b/>
        </w:rPr>
        <w:t xml:space="preserve"> regions</w:t>
      </w:r>
      <w:r>
        <w:rPr>
          <w:rFonts w:ascii="Times New Roman" w:hAnsi="Times New Roman"/>
          <w:b/>
        </w:rPr>
        <w:t xml:space="preserve"> (</w:t>
      </w:r>
      <w:r w:rsidRPr="00E771BB">
        <w:rPr>
          <w:rFonts w:ascii="Times New Roman" w:hAnsi="Times New Roman"/>
          <w:b/>
        </w:rPr>
        <w:t>Population of active enterprises in t</w:t>
      </w:r>
      <w:r>
        <w:rPr>
          <w:rFonts w:ascii="Times New Roman" w:hAnsi="Times New Roman"/>
          <w:b/>
        </w:rPr>
        <w:t>)</w:t>
      </w:r>
    </w:p>
    <w:p w:rsidR="008329FB" w:rsidRPr="008329FB" w:rsidRDefault="008329FB" w:rsidP="00320DA9">
      <w:pPr>
        <w:rPr>
          <w:rFonts w:ascii="Times New Roman" w:hAnsi="Times New Roman"/>
        </w:rPr>
      </w:pPr>
      <w:r w:rsidRPr="008329FB">
        <w:rPr>
          <w:rFonts w:ascii="Times New Roman" w:hAnsi="Times New Roman"/>
        </w:rPr>
        <w:t>Eurostat online data code: bd_hgnace2_r3</w:t>
      </w:r>
    </w:p>
    <w:p w:rsidR="008329FB" w:rsidRPr="008A3638" w:rsidRDefault="008329FB" w:rsidP="008329FB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>
        <w:rPr>
          <w:rFonts w:ascii="Times New Roman" w:hAnsi="Times New Roman"/>
        </w:rPr>
        <w:t>03/04/2017</w:t>
      </w:r>
      <w:r w:rsidRPr="008A3638">
        <w:rPr>
          <w:rFonts w:ascii="Times New Roman" w:hAnsi="Times New Roman"/>
        </w:rPr>
        <w:t xml:space="preserve">; extracted on: </w:t>
      </w:r>
      <w:r w:rsidRPr="00B72257">
        <w:rPr>
          <w:rFonts w:ascii="Times New Roman" w:hAnsi="Times New Roman"/>
        </w:rPr>
        <w:t>18/07/2017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973"/>
        <w:gridCol w:w="1275"/>
        <w:gridCol w:w="1276"/>
        <w:gridCol w:w="1276"/>
        <w:gridCol w:w="1275"/>
        <w:gridCol w:w="1276"/>
        <w:gridCol w:w="1276"/>
        <w:gridCol w:w="1276"/>
      </w:tblGrid>
      <w:tr w:rsidR="00522C7E" w:rsidRPr="00250256" w:rsidTr="00250256">
        <w:trPr>
          <w:trHeight w:val="428"/>
        </w:trPr>
        <w:tc>
          <w:tcPr>
            <w:tcW w:w="4928" w:type="dxa"/>
            <w:gridSpan w:val="2"/>
            <w:shd w:val="clear" w:color="auto" w:fill="auto"/>
            <w:noWrap/>
            <w:vAlign w:val="center"/>
            <w:hideMark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256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50256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50256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50256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50256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50256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50256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50256">
              <w:rPr>
                <w:rFonts w:ascii="Times New Roman" w:hAnsi="Times New Roman"/>
                <w:b/>
              </w:rPr>
              <w:t>2014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DK014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Bornholm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1,711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1,618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1,609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1,641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1,618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1,599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ES531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Eivissa, Formentera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12,301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12,263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12,056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11,997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12,164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12,374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12,850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ES532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Mallorca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82,164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80,451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77,623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75,959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74,596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73,885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74,206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ES533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Menorca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7,991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7,779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7,668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7,573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7,428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7,463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7,568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ES703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El Hierro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559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ES704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Fuerteventura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8,811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8,081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7,682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7,371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7,384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7,493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7,683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ES705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Gran Canaria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60,636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59,344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57,992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57,077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56,221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55,556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55,810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ES706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La Gomera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1,338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1,314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1,301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1,286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1,274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1,292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1,272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ES707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La Palma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5,239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5,118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4,985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4,873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4,789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4,705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ES708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Lanzarote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12,334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11,875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11,450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11,038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10,938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11,066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11,158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ES709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Tenerife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67,126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65,456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64,487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63,496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62,645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62,200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63,027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FR831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Corse-du-Sud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12,565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13,477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13,935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14,062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14,699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15,469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FR832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Haute-Corse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13,236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14,144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14,689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14,984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15,382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16,131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FRA10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Guadeloupe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41,738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42,523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44,794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FRA20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Martinique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34,839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35,126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36,549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FRA40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La Réunion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47,316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48,385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50,924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FRA50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Mayotte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8,010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8,309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8,659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FR910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Guadeloupe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37,230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38,854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40,979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FR920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Martinique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32,781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33,888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36,132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FR930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Guyane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9,441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10,040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10,983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FR940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Réunion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42,432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44,485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46,898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lastRenderedPageBreak/>
              <w:t>ITG11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Trapani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25,801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25,365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25,165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25,320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25,135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24,726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24,307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ITG12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Palermo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63,413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62,802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62,690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62,907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63,122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63,339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62,715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ITG13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Messina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40,369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39,879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39,707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39,590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39,568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39,082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38,397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Agrigento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23,645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23,266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23,128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23,265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23,135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22,847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22,642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ITG15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Caltanissetta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14,172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13,850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13,778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13,739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13,664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13,399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13,139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ITG16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Enna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9,022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8,910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8,888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8,868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8,785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8,633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8,417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ITG17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Catania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65,226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64,492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64,126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63,927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63,746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63,316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61,930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ITG18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Ragusa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19,696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19,544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19,566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19,645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19,709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19,464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19,175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ITG19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Siracusa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20,870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20,578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20,387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20,538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20,593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20,409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19,887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ITG25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Sassari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21,849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21,618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21,264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21,082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20,876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20,432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19,935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ITG26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Nuoro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11,022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10,768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10,556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10,342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10,224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10,093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9,840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ITG27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Cagliari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39,908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39,307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39,124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38,935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38,569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37,888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37,060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ITG28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Oristano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10,285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10,228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10,216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10,178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9,985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9,810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9,474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ITG29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Olbia-Tempio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14,324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14,163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14,004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14,052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13,738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13,913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13,803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ITG2A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Ogliastra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3,624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3,627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3,522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3,356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3,262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ITG2B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Medio Campidano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5,484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5,472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5,433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5,374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5,218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5,026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ITG2C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Carbonia-Iglesias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6,516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6,422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6,386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6,356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6,090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6,123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5,990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MT001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Malta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MT002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Gozo and Comino / Ghawdex u Kemmuna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PT200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250256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22,274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21,451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20,542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18,105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18,052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PT300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250256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22,968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22,494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21,455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19,212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19,290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FI200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Åland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2,743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2,778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2,803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2,965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2,959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3,017</w:t>
            </w:r>
          </w:p>
        </w:tc>
      </w:tr>
    </w:tbl>
    <w:p w:rsidR="007F0899" w:rsidRDefault="007F0899" w:rsidP="007F0899">
      <w:pPr>
        <w:spacing w:after="0" w:line="240" w:lineRule="auto"/>
        <w:rPr>
          <w:rFonts w:ascii="Times New Roman" w:hAnsi="Times New Roman"/>
        </w:rPr>
      </w:pPr>
    </w:p>
    <w:p w:rsidR="00250256" w:rsidRDefault="00250256" w:rsidP="0025025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</w:t>
      </w:r>
      <w:r w:rsidRPr="00A17FBE">
        <w:rPr>
          <w:rFonts w:ascii="Times New Roman" w:hAnsi="Times New Roman"/>
        </w:rPr>
        <w:t>not available</w:t>
      </w:r>
    </w:p>
    <w:p w:rsidR="00250256" w:rsidRDefault="00250256" w:rsidP="0025025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    provisional</w:t>
      </w:r>
    </w:p>
    <w:p w:rsidR="001B3E10" w:rsidRPr="001B3E10" w:rsidRDefault="001B3E10" w:rsidP="001B3E10">
      <w:pPr>
        <w:spacing w:after="0" w:line="240" w:lineRule="auto"/>
        <w:rPr>
          <w:rFonts w:ascii="Times New Roman" w:hAnsi="Times New Roman"/>
        </w:rPr>
      </w:pPr>
    </w:p>
    <w:p w:rsidR="00250256" w:rsidRDefault="0025025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329FB" w:rsidRDefault="008329FB" w:rsidP="008329FB">
      <w:pPr>
        <w:rPr>
          <w:rFonts w:ascii="Times New Roman" w:hAnsi="Times New Roman"/>
          <w:b/>
        </w:rPr>
      </w:pPr>
      <w:r w:rsidRPr="008A3638">
        <w:rPr>
          <w:rFonts w:ascii="Times New Roman" w:hAnsi="Times New Roman"/>
          <w:b/>
        </w:rPr>
        <w:lastRenderedPageBreak/>
        <w:t xml:space="preserve">Table </w:t>
      </w:r>
      <w:r>
        <w:rPr>
          <w:rFonts w:ascii="Times New Roman" w:hAnsi="Times New Roman"/>
          <w:b/>
        </w:rPr>
        <w:t>8</w:t>
      </w:r>
      <w:r w:rsidRPr="008A3638">
        <w:rPr>
          <w:rFonts w:ascii="Times New Roman" w:hAnsi="Times New Roman"/>
          <w:b/>
        </w:rPr>
        <w:t xml:space="preserve">: </w:t>
      </w:r>
      <w:r w:rsidRPr="00B72257">
        <w:rPr>
          <w:rFonts w:ascii="Times New Roman" w:hAnsi="Times New Roman"/>
          <w:b/>
        </w:rPr>
        <w:t xml:space="preserve">Business demography and high growth enterprise </w:t>
      </w:r>
      <w:r>
        <w:rPr>
          <w:rFonts w:ascii="Times New Roman" w:hAnsi="Times New Roman"/>
          <w:b/>
        </w:rPr>
        <w:t>by NUTS 3 island</w:t>
      </w:r>
      <w:r w:rsidRPr="00F36ED3">
        <w:rPr>
          <w:rFonts w:ascii="Times New Roman" w:hAnsi="Times New Roman"/>
          <w:b/>
        </w:rPr>
        <w:t xml:space="preserve"> regions</w:t>
      </w:r>
      <w:r>
        <w:rPr>
          <w:rFonts w:ascii="Times New Roman" w:hAnsi="Times New Roman"/>
          <w:b/>
        </w:rPr>
        <w:t xml:space="preserve"> (</w:t>
      </w:r>
      <w:r w:rsidRPr="00E771BB">
        <w:rPr>
          <w:rFonts w:ascii="Times New Roman" w:hAnsi="Times New Roman"/>
          <w:b/>
        </w:rPr>
        <w:t>Number of births of enterprises in t</w:t>
      </w:r>
      <w:r>
        <w:rPr>
          <w:rFonts w:ascii="Times New Roman" w:hAnsi="Times New Roman"/>
          <w:b/>
        </w:rPr>
        <w:t>)</w:t>
      </w:r>
    </w:p>
    <w:p w:rsidR="008329FB" w:rsidRPr="00E771BB" w:rsidRDefault="008329FB" w:rsidP="008329FB">
      <w:pPr>
        <w:rPr>
          <w:rFonts w:ascii="Times New Roman" w:hAnsi="Times New Roman"/>
        </w:rPr>
      </w:pPr>
      <w:r w:rsidRPr="00E771BB">
        <w:rPr>
          <w:rFonts w:ascii="Times New Roman" w:hAnsi="Times New Roman"/>
        </w:rPr>
        <w:t>Eurostat online data code: bd_hgnace2_r3</w:t>
      </w:r>
    </w:p>
    <w:p w:rsidR="008329FB" w:rsidRDefault="008329FB" w:rsidP="008329FB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>
        <w:rPr>
          <w:rFonts w:ascii="Times New Roman" w:hAnsi="Times New Roman"/>
        </w:rPr>
        <w:t>03/04/2017</w:t>
      </w:r>
      <w:r w:rsidRPr="008A3638">
        <w:rPr>
          <w:rFonts w:ascii="Times New Roman" w:hAnsi="Times New Roman"/>
        </w:rPr>
        <w:t xml:space="preserve">; extracted on: </w:t>
      </w:r>
      <w:r w:rsidRPr="00B72257">
        <w:rPr>
          <w:rFonts w:ascii="Times New Roman" w:hAnsi="Times New Roman"/>
        </w:rPr>
        <w:t>18/07/2017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973"/>
        <w:gridCol w:w="1275"/>
        <w:gridCol w:w="1276"/>
        <w:gridCol w:w="1276"/>
        <w:gridCol w:w="1275"/>
        <w:gridCol w:w="1276"/>
        <w:gridCol w:w="1276"/>
        <w:gridCol w:w="1276"/>
      </w:tblGrid>
      <w:tr w:rsidR="00522C7E" w:rsidRPr="00250256" w:rsidTr="00250256">
        <w:trPr>
          <w:trHeight w:val="428"/>
        </w:trPr>
        <w:tc>
          <w:tcPr>
            <w:tcW w:w="4928" w:type="dxa"/>
            <w:gridSpan w:val="2"/>
            <w:shd w:val="clear" w:color="auto" w:fill="auto"/>
            <w:noWrap/>
            <w:vAlign w:val="center"/>
            <w:hideMark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256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50256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50256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50256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50256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50256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50256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50256">
              <w:rPr>
                <w:rFonts w:ascii="Times New Roman" w:hAnsi="Times New Roman"/>
                <w:b/>
              </w:rPr>
              <w:t>2014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DK014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Bornholm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ES531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Eivissa, Formentera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977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1,130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1,128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1,222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1,205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1,501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ES532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Mallorca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6,810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6,249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6,556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6,607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6,850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6,825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8,410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ES533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Menorca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760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ES703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El Hierro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65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ES704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Fuerteventura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668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925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ES705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Gran Canaria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4,661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4,682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4,710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4,812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5,049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4,571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5,884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ES706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La Gomera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98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ES707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La Palma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441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ES708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Lanzarote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945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962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939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1,008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1,038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1,014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1,160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ES709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Tenerife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5,559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5,413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5,966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6,080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5,915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6,060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7,278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FR831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Corse-du-Sud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1,192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1,756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1,507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1,306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1,376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1,216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FR832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Haute-Corse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1,233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1,798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1,608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1,454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1,342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1,360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FRA10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Guadeloupe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4,001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4,288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4,100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FRA20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Martinique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2,911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3,295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3,160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FRA40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La Réunion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5,307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5,947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5,849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FRA50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Mayotte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855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878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842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FR910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Guadeloupe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3,990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4,036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5,133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FR920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Martinique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3,348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3,147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4,676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FR930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Guyane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1,082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1,267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1,805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FR940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Réunion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5,944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5,862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7,614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lastRenderedPageBreak/>
              <w:t>ITG11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Trapani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1,935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1,882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1,785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1,941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1,944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1,990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1,989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ITG12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Palermo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5,116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5,544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4,936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5,317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5,937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6,281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6,133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ITG13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Messina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3,129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2,978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2,830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2,918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3,182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3,127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3,114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Agrigento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1,811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1,773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1,594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1,803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1,970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1,930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1,987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ITG15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Caltanissetta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1,135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1,093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1,227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1,170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1,104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ITG16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Enna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690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ITG17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Catania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5,721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5,577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5,090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5,643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5,703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5,541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ITG18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Ragusa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1,575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1,462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1,456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1,444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1,577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1,572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1,634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ITG19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Siracusa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1,938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1,851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1,576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1,740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1,940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1,968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1,885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ITG25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Sassari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1,744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1,694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1,528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1,451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1,670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1,549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1,579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ITG26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Nuoro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649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687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ITG27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Cagliari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3,123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2,692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2,817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2,856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2,858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2,814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ITG28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Oristano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743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617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550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ITG29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Olbia-Tempio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1,170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1,166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1,040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1,044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1,072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1,274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1,230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ITG2A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Ogliastra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191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ITG2B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Medio Campidano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292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ITG2C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Carbonia-Iglesias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525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449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428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MT001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Malta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MT002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Gozo and Comino / Ghawdex u Kemmuna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PT200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250256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3,931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2,972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2,872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2,795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2,888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PT300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250256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3,450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2,789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2,665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3,115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2,969</w:t>
            </w:r>
          </w:p>
        </w:tc>
      </w:tr>
      <w:tr w:rsidR="00522C7E" w:rsidRPr="00250256" w:rsidTr="00250256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FI200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Åland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190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C7E" w:rsidRPr="00250256" w:rsidRDefault="00522C7E" w:rsidP="0025025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50256">
              <w:rPr>
                <w:rFonts w:ascii="Times New Roman" w:hAnsi="Times New Roman"/>
              </w:rPr>
              <w:t>219</w:t>
            </w:r>
          </w:p>
        </w:tc>
      </w:tr>
    </w:tbl>
    <w:p w:rsidR="00250256" w:rsidRDefault="00250256" w:rsidP="00250256">
      <w:pPr>
        <w:spacing w:after="0" w:line="240" w:lineRule="auto"/>
        <w:rPr>
          <w:rFonts w:ascii="Times New Roman" w:hAnsi="Times New Roman"/>
        </w:rPr>
      </w:pPr>
    </w:p>
    <w:p w:rsidR="00250256" w:rsidRDefault="00250256" w:rsidP="0025025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</w:t>
      </w:r>
      <w:r w:rsidRPr="00A17FBE">
        <w:rPr>
          <w:rFonts w:ascii="Times New Roman" w:hAnsi="Times New Roman"/>
        </w:rPr>
        <w:t>not available</w:t>
      </w:r>
    </w:p>
    <w:p w:rsidR="00250256" w:rsidRDefault="00250256" w:rsidP="0025025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    provisional</w:t>
      </w:r>
    </w:p>
    <w:p w:rsidR="00250256" w:rsidRDefault="00250256" w:rsidP="008329FB">
      <w:pPr>
        <w:rPr>
          <w:rFonts w:ascii="Times New Roman" w:hAnsi="Times New Roman"/>
        </w:rPr>
      </w:pPr>
    </w:p>
    <w:p w:rsidR="00250256" w:rsidRDefault="0025025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329FB" w:rsidRDefault="008329FB" w:rsidP="008329FB">
      <w:pPr>
        <w:rPr>
          <w:rFonts w:ascii="Times New Roman" w:hAnsi="Times New Roman"/>
          <w:b/>
        </w:rPr>
      </w:pPr>
      <w:r w:rsidRPr="008A3638">
        <w:rPr>
          <w:rFonts w:ascii="Times New Roman" w:hAnsi="Times New Roman"/>
          <w:b/>
        </w:rPr>
        <w:lastRenderedPageBreak/>
        <w:t>Table</w:t>
      </w:r>
      <w:r>
        <w:rPr>
          <w:rFonts w:ascii="Times New Roman" w:hAnsi="Times New Roman"/>
          <w:b/>
        </w:rPr>
        <w:t xml:space="preserve"> 9</w:t>
      </w:r>
      <w:r w:rsidRPr="008A3638">
        <w:rPr>
          <w:rFonts w:ascii="Times New Roman" w:hAnsi="Times New Roman"/>
          <w:b/>
        </w:rPr>
        <w:t xml:space="preserve"> : </w:t>
      </w:r>
      <w:r w:rsidRPr="00B72257">
        <w:rPr>
          <w:rFonts w:ascii="Times New Roman" w:hAnsi="Times New Roman"/>
          <w:b/>
        </w:rPr>
        <w:t xml:space="preserve">Business demography and high growth enterprise </w:t>
      </w:r>
      <w:r w:rsidRPr="00F36ED3">
        <w:rPr>
          <w:rFonts w:ascii="Times New Roman" w:hAnsi="Times New Roman"/>
          <w:b/>
        </w:rPr>
        <w:t xml:space="preserve">by NUTS </w:t>
      </w:r>
      <w:r>
        <w:rPr>
          <w:rFonts w:ascii="Times New Roman" w:hAnsi="Times New Roman"/>
          <w:b/>
        </w:rPr>
        <w:t>3 island</w:t>
      </w:r>
      <w:r w:rsidRPr="00F36ED3">
        <w:rPr>
          <w:rFonts w:ascii="Times New Roman" w:hAnsi="Times New Roman"/>
          <w:b/>
        </w:rPr>
        <w:t xml:space="preserve"> regions</w:t>
      </w:r>
      <w:r>
        <w:rPr>
          <w:rFonts w:ascii="Times New Roman" w:hAnsi="Times New Roman"/>
          <w:b/>
        </w:rPr>
        <w:t xml:space="preserve"> (</w:t>
      </w:r>
      <w:r w:rsidRPr="00E771BB">
        <w:rPr>
          <w:rFonts w:ascii="Times New Roman" w:hAnsi="Times New Roman"/>
          <w:b/>
        </w:rPr>
        <w:t>Number of deaths of enterprises in t</w:t>
      </w:r>
      <w:r>
        <w:rPr>
          <w:rFonts w:ascii="Times New Roman" w:hAnsi="Times New Roman"/>
          <w:b/>
        </w:rPr>
        <w:t>)</w:t>
      </w:r>
    </w:p>
    <w:p w:rsidR="008329FB" w:rsidRPr="00E771BB" w:rsidRDefault="008329FB" w:rsidP="008329FB">
      <w:pPr>
        <w:rPr>
          <w:rFonts w:ascii="Times New Roman" w:hAnsi="Times New Roman"/>
        </w:rPr>
      </w:pPr>
      <w:r w:rsidRPr="00E771BB">
        <w:rPr>
          <w:rFonts w:ascii="Times New Roman" w:hAnsi="Times New Roman"/>
        </w:rPr>
        <w:t>Eurostat online data code: bd_hgnace2_r3</w:t>
      </w:r>
    </w:p>
    <w:p w:rsidR="008329FB" w:rsidRDefault="008329FB" w:rsidP="008329FB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>
        <w:rPr>
          <w:rFonts w:ascii="Times New Roman" w:hAnsi="Times New Roman"/>
        </w:rPr>
        <w:t>03/04/2017</w:t>
      </w:r>
      <w:r w:rsidRPr="008A3638">
        <w:rPr>
          <w:rFonts w:ascii="Times New Roman" w:hAnsi="Times New Roman"/>
        </w:rPr>
        <w:t xml:space="preserve">; extracted on: </w:t>
      </w:r>
      <w:r w:rsidRPr="00B72257">
        <w:rPr>
          <w:rFonts w:ascii="Times New Roman" w:hAnsi="Times New Roman"/>
        </w:rPr>
        <w:t>18/07/2017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973"/>
        <w:gridCol w:w="1275"/>
        <w:gridCol w:w="1276"/>
        <w:gridCol w:w="1276"/>
        <w:gridCol w:w="1275"/>
        <w:gridCol w:w="1276"/>
        <w:gridCol w:w="1276"/>
        <w:gridCol w:w="1276"/>
      </w:tblGrid>
      <w:tr w:rsidR="00522C7E" w:rsidRPr="009664AB" w:rsidTr="009664AB">
        <w:trPr>
          <w:trHeight w:val="428"/>
        </w:trPr>
        <w:tc>
          <w:tcPr>
            <w:tcW w:w="4928" w:type="dxa"/>
            <w:gridSpan w:val="2"/>
            <w:shd w:val="clear" w:color="auto" w:fill="auto"/>
            <w:noWrap/>
            <w:vAlign w:val="center"/>
            <w:hideMark/>
          </w:tcPr>
          <w:p w:rsidR="00522C7E" w:rsidRPr="009664AB" w:rsidRDefault="00522C7E" w:rsidP="00966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64AB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2C7E" w:rsidRPr="009664AB" w:rsidRDefault="00522C7E" w:rsidP="009664A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664AB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9664AB" w:rsidRDefault="00522C7E" w:rsidP="009664A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664AB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9664AB" w:rsidRDefault="00522C7E" w:rsidP="009664A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664AB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2C7E" w:rsidRPr="009664AB" w:rsidRDefault="00522C7E" w:rsidP="009664A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664AB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9664AB" w:rsidRDefault="00522C7E" w:rsidP="009664A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664AB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9664AB" w:rsidRDefault="00522C7E" w:rsidP="009664A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664AB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9664AB" w:rsidRDefault="00522C7E" w:rsidP="009664A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664AB">
              <w:rPr>
                <w:rFonts w:ascii="Times New Roman" w:hAnsi="Times New Roman"/>
                <w:b/>
              </w:rPr>
              <w:t>2014</w:t>
            </w:r>
          </w:p>
        </w:tc>
      </w:tr>
      <w:tr w:rsidR="00F81E56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DK014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Bornholm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181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81E56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ES531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Eivissa, Formentera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1,168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1,262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1,092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1,043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1,030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81E56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ES532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Mallorca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7,701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8,783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8,032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7,303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7,750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81E56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ES533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Menorca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790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792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81E56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ES703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El Hierro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81E56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ES704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Fuerteventura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1,314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973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725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729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750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81E56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ES705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Gran Canaria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5,623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5,816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5,546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5,349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5,469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81E56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ES706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La Gomera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81E56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ES707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La Palma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516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475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479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456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517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81E56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ES708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Lanzarote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1,377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1,275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1,098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1,023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1,068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81E56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ES709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Tenerife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6,768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6,768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6,687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6,620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6,487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FR831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Corse-du-Sud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872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843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802 (e)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562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614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FR832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Haute-Corse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937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917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810 (e)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749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724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FRA10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Guadeloupe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2,208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1,992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2,156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FRA20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Martinique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2,085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2,039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1,957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FRA40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La Réunion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3,710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3,398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3,578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FRA50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Mayotte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495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437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452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FR910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Guadeloupe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2,029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2,212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2,095 (e)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FR920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Martinique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1,726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2,079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2,086 (e)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FR930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Guyane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630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633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660 (e)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FR940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Réunion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3,586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4,528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3,529 (e)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lastRenderedPageBreak/>
              <w:t>ITG11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Trapani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1,925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2,193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1,991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2,476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ITG12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Palermo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5,159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5,947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5,095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5,103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7,112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ITG13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Messina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2,868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3,517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2,916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3,072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3,981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ITG14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Agrigento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1,768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2,058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1,828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1,885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2,365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ITG15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Caltanissetta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1,193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1,283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1,165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1,189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1,463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ITG16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Enna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693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873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ITG17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Catania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5,447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6,261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5,274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5,320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7,349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ITG18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Ragusa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1,360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1,609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1,380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1,524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2,033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ITG19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Siracusa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1,832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2,026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1,773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1,861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2,462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ITG25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Sassari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1,686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2,140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1,723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1,647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2,114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ITG26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Nuoro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839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982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783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747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979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ITG27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Cagliari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3,108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3,402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2,908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2,825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3,768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ITG28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Oristano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729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732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650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886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ITG29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Olbia-Tempio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1,114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1,330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1,154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1,108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1,395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ITG2A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Ogliastra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272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223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315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ITG2B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Medio Campidano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400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362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333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459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ITG2C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Carbonia-Iglesias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485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542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485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448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587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MT001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Malta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MT002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Gozo and Comino / Ghawdex u Kemmuna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PT200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9664AB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3,374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A4F3A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PT300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9664AB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3,238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A4F3A" w:rsidRPr="009664AB" w:rsidRDefault="00FA4F3A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</w:tr>
      <w:tr w:rsidR="00F81E56" w:rsidRPr="009664AB" w:rsidTr="009664AB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FI200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Åland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1E56" w:rsidRPr="009664AB" w:rsidRDefault="00F81E56" w:rsidP="009664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64AB">
              <w:rPr>
                <w:rFonts w:ascii="Times New Roman" w:hAnsi="Times New Roman"/>
              </w:rPr>
              <w:t>158</w:t>
            </w:r>
          </w:p>
        </w:tc>
      </w:tr>
    </w:tbl>
    <w:p w:rsidR="008329FB" w:rsidRDefault="008329FB" w:rsidP="008329FB">
      <w:pPr>
        <w:rPr>
          <w:rFonts w:ascii="Times New Roman" w:hAnsi="Times New Roman"/>
        </w:rPr>
      </w:pPr>
    </w:p>
    <w:p w:rsidR="001409AA" w:rsidRDefault="001409AA" w:rsidP="001409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</w:t>
      </w:r>
      <w:r w:rsidRPr="00A17FBE">
        <w:rPr>
          <w:rFonts w:ascii="Times New Roman" w:hAnsi="Times New Roman"/>
        </w:rPr>
        <w:t>not available</w:t>
      </w:r>
    </w:p>
    <w:p w:rsidR="001409AA" w:rsidRDefault="001409AA" w:rsidP="001409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    provisional</w:t>
      </w:r>
    </w:p>
    <w:p w:rsidR="001409AA" w:rsidRDefault="001409AA" w:rsidP="00140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    </w:t>
      </w:r>
      <w:r w:rsidRPr="00DF3C41">
        <w:rPr>
          <w:rFonts w:ascii="Times New Roman" w:hAnsi="Times New Roman"/>
        </w:rPr>
        <w:t>estimated</w:t>
      </w:r>
    </w:p>
    <w:p w:rsidR="008329FB" w:rsidRPr="008A3638" w:rsidRDefault="008329FB" w:rsidP="008329FB">
      <w:pPr>
        <w:rPr>
          <w:rFonts w:ascii="Times New Roman" w:hAnsi="Times New Roman"/>
        </w:rPr>
      </w:pPr>
    </w:p>
    <w:p w:rsidR="000304C7" w:rsidRDefault="000304C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304C7" w:rsidRDefault="008329FB" w:rsidP="008329FB">
      <w:pPr>
        <w:spacing w:after="0" w:line="240" w:lineRule="auto"/>
        <w:rPr>
          <w:rFonts w:ascii="Times New Roman" w:hAnsi="Times New Roman"/>
          <w:b/>
        </w:rPr>
      </w:pPr>
      <w:r w:rsidRPr="008A3638">
        <w:rPr>
          <w:rFonts w:ascii="Times New Roman" w:hAnsi="Times New Roman"/>
          <w:b/>
        </w:rPr>
        <w:lastRenderedPageBreak/>
        <w:t xml:space="preserve">Table </w:t>
      </w:r>
      <w:r>
        <w:rPr>
          <w:rFonts w:ascii="Times New Roman" w:hAnsi="Times New Roman"/>
          <w:b/>
        </w:rPr>
        <w:t>10</w:t>
      </w:r>
      <w:r w:rsidRPr="008A3638">
        <w:rPr>
          <w:rFonts w:ascii="Times New Roman" w:hAnsi="Times New Roman"/>
          <w:b/>
        </w:rPr>
        <w:t xml:space="preserve">: </w:t>
      </w:r>
      <w:r w:rsidRPr="00B72257">
        <w:rPr>
          <w:rFonts w:ascii="Times New Roman" w:hAnsi="Times New Roman"/>
          <w:b/>
        </w:rPr>
        <w:t xml:space="preserve">Business demography and high growth enterprise </w:t>
      </w:r>
      <w:r>
        <w:rPr>
          <w:rFonts w:ascii="Times New Roman" w:hAnsi="Times New Roman"/>
          <w:b/>
        </w:rPr>
        <w:t>by NUTS 3 island</w:t>
      </w:r>
      <w:r w:rsidRPr="00F36ED3">
        <w:rPr>
          <w:rFonts w:ascii="Times New Roman" w:hAnsi="Times New Roman"/>
          <w:b/>
        </w:rPr>
        <w:t xml:space="preserve"> regions</w:t>
      </w:r>
      <w:r>
        <w:rPr>
          <w:rFonts w:ascii="Times New Roman" w:hAnsi="Times New Roman"/>
          <w:b/>
        </w:rPr>
        <w:t xml:space="preserve"> (</w:t>
      </w:r>
      <w:r w:rsidRPr="00E771BB">
        <w:rPr>
          <w:rFonts w:ascii="Times New Roman" w:hAnsi="Times New Roman"/>
          <w:b/>
        </w:rPr>
        <w:t xml:space="preserve">Number of persons employed in the population of active </w:t>
      </w:r>
    </w:p>
    <w:p w:rsidR="008329FB" w:rsidRDefault="000304C7" w:rsidP="008329F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</w:t>
      </w:r>
      <w:r w:rsidR="008329FB" w:rsidRPr="00E771BB">
        <w:rPr>
          <w:rFonts w:ascii="Times New Roman" w:hAnsi="Times New Roman"/>
          <w:b/>
        </w:rPr>
        <w:t>enterprises in t</w:t>
      </w:r>
      <w:r w:rsidR="008329FB">
        <w:rPr>
          <w:rFonts w:ascii="Times New Roman" w:hAnsi="Times New Roman"/>
          <w:b/>
        </w:rPr>
        <w:t>)</w:t>
      </w:r>
    </w:p>
    <w:p w:rsidR="008329FB" w:rsidRDefault="008329FB" w:rsidP="008329FB">
      <w:pPr>
        <w:spacing w:after="0" w:line="240" w:lineRule="auto"/>
        <w:rPr>
          <w:rFonts w:ascii="Times New Roman" w:hAnsi="Times New Roman"/>
          <w:b/>
        </w:rPr>
      </w:pPr>
    </w:p>
    <w:p w:rsidR="008329FB" w:rsidRPr="00E771BB" w:rsidRDefault="008329FB" w:rsidP="008329FB">
      <w:pPr>
        <w:rPr>
          <w:rFonts w:ascii="Times New Roman" w:hAnsi="Times New Roman"/>
        </w:rPr>
      </w:pPr>
      <w:r w:rsidRPr="00E771BB">
        <w:rPr>
          <w:rFonts w:ascii="Times New Roman" w:hAnsi="Times New Roman"/>
        </w:rPr>
        <w:t>Eurostat online data code: bd_hgnace2_r3</w:t>
      </w:r>
    </w:p>
    <w:p w:rsidR="008329FB" w:rsidRPr="008A3638" w:rsidRDefault="008329FB" w:rsidP="008329FB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>
        <w:rPr>
          <w:rFonts w:ascii="Times New Roman" w:hAnsi="Times New Roman"/>
        </w:rPr>
        <w:t>03/04/2017</w:t>
      </w:r>
      <w:r w:rsidRPr="008A3638">
        <w:rPr>
          <w:rFonts w:ascii="Times New Roman" w:hAnsi="Times New Roman"/>
        </w:rPr>
        <w:t xml:space="preserve">; extracted on: </w:t>
      </w:r>
      <w:r w:rsidRPr="00B72257">
        <w:rPr>
          <w:rFonts w:ascii="Times New Roman" w:hAnsi="Times New Roman"/>
        </w:rPr>
        <w:t>18/07/2017</w:t>
      </w:r>
    </w:p>
    <w:p w:rsidR="008329FB" w:rsidRDefault="008329FB" w:rsidP="008329FB">
      <w:pPr>
        <w:spacing w:after="0" w:line="240" w:lineRule="auto"/>
        <w:rPr>
          <w:rFonts w:ascii="Times New Roman" w:hAnsi="Times New Roman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973"/>
        <w:gridCol w:w="1275"/>
        <w:gridCol w:w="1276"/>
        <w:gridCol w:w="1276"/>
        <w:gridCol w:w="1275"/>
        <w:gridCol w:w="1276"/>
        <w:gridCol w:w="1276"/>
        <w:gridCol w:w="1276"/>
      </w:tblGrid>
      <w:tr w:rsidR="00522C7E" w:rsidRPr="00BC7E54" w:rsidTr="00BC7E54">
        <w:trPr>
          <w:trHeight w:val="428"/>
        </w:trPr>
        <w:tc>
          <w:tcPr>
            <w:tcW w:w="4928" w:type="dxa"/>
            <w:gridSpan w:val="2"/>
            <w:shd w:val="clear" w:color="auto" w:fill="auto"/>
            <w:noWrap/>
            <w:vAlign w:val="center"/>
            <w:hideMark/>
          </w:tcPr>
          <w:p w:rsidR="00522C7E" w:rsidRPr="00BC7E54" w:rsidRDefault="00522C7E" w:rsidP="00BC7E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7E54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2C7E" w:rsidRPr="00BC7E54" w:rsidRDefault="00522C7E" w:rsidP="00BC7E5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C7E54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BC7E54" w:rsidRDefault="00522C7E" w:rsidP="00BC7E5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C7E54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BC7E54" w:rsidRDefault="00522C7E" w:rsidP="00BC7E5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C7E54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2C7E" w:rsidRPr="00BC7E54" w:rsidRDefault="00522C7E" w:rsidP="00BC7E5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C7E54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BC7E54" w:rsidRDefault="00522C7E" w:rsidP="00BC7E5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C7E54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BC7E54" w:rsidRDefault="00522C7E" w:rsidP="00BC7E5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C7E54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BC7E54" w:rsidRDefault="00522C7E" w:rsidP="00BC7E5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C7E54">
              <w:rPr>
                <w:rFonts w:ascii="Times New Roman" w:hAnsi="Times New Roman"/>
                <w:b/>
              </w:rPr>
              <w:t>2014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DK014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Bornholm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8,646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7,030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6,964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7,057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6,978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8,926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ES531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Eivissa, Formentera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36,119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35,656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34,316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34,617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35,605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36,623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39,653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ES532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Mallorca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306,022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283,061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267,118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252,162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248,712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249,281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248,804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ES533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Menorca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24,735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22,945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21,821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20,547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20,039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20,017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20,180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ES703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El Hierro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1,702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1,664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1,653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1,589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1,412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1,301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1,254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ES704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Fuerteventura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26,088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21,956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20,694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20,774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21,068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21,320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22,208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ES705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Gran Canaria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237,786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221,459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211,206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204,785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206,504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205,316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209,809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ES706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La Gomera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3,900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3,883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3,740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3,650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3,389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3,097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3,042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ES707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La Palma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15,497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14,573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14,334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13,800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12,947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12,280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12,225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ES708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Lanzarote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38,925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35,427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33,707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32,564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32,811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33,058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34,248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ES709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Tenerife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252,100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223,000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213,619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207,263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202,828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200,085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202,066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FR831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Corse-du-Sud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39,045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40,360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41,494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42,886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43,758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44,400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FR832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Haute-Corse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39,635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41,244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42,478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45,115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45,829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46,286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FRA10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Guadeloupe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99,534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100,739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102,644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FRA20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Martinique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93,963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94,201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94,558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FRA40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La Réunion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156,989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158,402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164,133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FRA50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Mayotte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8,402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8,733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9,108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FR910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Guadeloupe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89,539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93,204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97,526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FR920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Martinique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91,283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90,904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94,725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FR940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Réunion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149,467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147,927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151,514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lastRenderedPageBreak/>
              <w:t>ITG11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Trapani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71,176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69,326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68,830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64,445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63,352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60,856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59,376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ITG12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Palermo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199,366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193,904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193,304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181,640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180,128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174,916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169,525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ITG13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Messina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106,230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110,463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109,388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101,829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101,117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96,653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94,168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ITG14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Agrigento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57,198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56,317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56,134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52,897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52,385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50,913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49,796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ITG15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Caltanissetta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43,925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43,189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42,841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39,495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38,932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38,105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37,960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ITG16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Enna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23,448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22,766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22,315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20,759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20,360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19,840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19,034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ITG17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Catania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186,068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189,635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185,257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175,764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172,955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167,526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162,976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ITG18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Ragusa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59,953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58,444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57,498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54,144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53,512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52,115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50,655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ITG19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Siracusa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65,884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65,434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64,296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59,711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57,679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55,791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54,061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ITG25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Sassari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63,344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66,389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63,779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60,407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59,957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57,267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55,546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ITG26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Nuoro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28,855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27,465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26,892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25,332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24,361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23,334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22,394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ITG27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Cagliari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137,020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130,511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130,300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122,893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120,719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117,573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112,727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ITG28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Oristano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26,680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26,392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26,025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24,518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24,315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23,620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22,343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ITG29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Olbia-Tempio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43,635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44,717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43,172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39,828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38,494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37,171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36,544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ITG2A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Ogliastra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10,075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9,514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9,172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8,556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8,540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7,975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7,615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ITG2B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Medio Campidano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17,572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16,808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16,866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16,031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15,257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15,016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14,091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ITG2C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Carbonia-Iglesias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22,038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21,747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21,082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19,382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18,265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17,888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16,734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MT001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Malta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MT002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Gozo and Comino / Ghawdex u Kemmuna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PT200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BC7E54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68,499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67,313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65,879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52,411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51,456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PT300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BC7E54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87,239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84,256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80,100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58,941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58,586</w:t>
            </w:r>
          </w:p>
        </w:tc>
      </w:tr>
      <w:tr w:rsidR="0007701E" w:rsidRPr="00BC7E54" w:rsidTr="00BC7E54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FI200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Åland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11,711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11,273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10,987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12,320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12,700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BC7E54" w:rsidRDefault="0007701E" w:rsidP="00BC7E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7E54">
              <w:rPr>
                <w:rFonts w:ascii="Times New Roman" w:hAnsi="Times New Roman"/>
              </w:rPr>
              <w:t>13,103</w:t>
            </w:r>
          </w:p>
        </w:tc>
      </w:tr>
    </w:tbl>
    <w:p w:rsidR="000304C7" w:rsidRDefault="000304C7" w:rsidP="008329FB">
      <w:pPr>
        <w:spacing w:after="0" w:line="240" w:lineRule="auto"/>
        <w:rPr>
          <w:rFonts w:ascii="Times New Roman" w:hAnsi="Times New Roman"/>
          <w:b/>
        </w:rPr>
      </w:pPr>
    </w:p>
    <w:p w:rsidR="000304C7" w:rsidRDefault="000304C7" w:rsidP="000304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</w:t>
      </w:r>
      <w:r w:rsidRPr="00A17FBE">
        <w:rPr>
          <w:rFonts w:ascii="Times New Roman" w:hAnsi="Times New Roman"/>
        </w:rPr>
        <w:t>not available</w:t>
      </w:r>
    </w:p>
    <w:p w:rsidR="000304C7" w:rsidRDefault="000304C7" w:rsidP="000304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    provisional</w:t>
      </w:r>
    </w:p>
    <w:p w:rsidR="008329FB" w:rsidRDefault="008329FB" w:rsidP="008329F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329FB" w:rsidRDefault="008329FB" w:rsidP="008329FB">
      <w:pPr>
        <w:rPr>
          <w:rFonts w:ascii="Times New Roman" w:hAnsi="Times New Roman"/>
          <w:b/>
        </w:rPr>
      </w:pPr>
      <w:r w:rsidRPr="008A3638">
        <w:rPr>
          <w:rFonts w:ascii="Times New Roman" w:hAnsi="Times New Roman"/>
          <w:b/>
        </w:rPr>
        <w:lastRenderedPageBreak/>
        <w:t xml:space="preserve">Table </w:t>
      </w:r>
      <w:r>
        <w:rPr>
          <w:rFonts w:ascii="Times New Roman" w:hAnsi="Times New Roman"/>
          <w:b/>
        </w:rPr>
        <w:t>11</w:t>
      </w:r>
      <w:r w:rsidRPr="008A3638">
        <w:rPr>
          <w:rFonts w:ascii="Times New Roman" w:hAnsi="Times New Roman"/>
          <w:b/>
        </w:rPr>
        <w:t xml:space="preserve">: </w:t>
      </w:r>
      <w:r w:rsidRPr="00B72257">
        <w:rPr>
          <w:rFonts w:ascii="Times New Roman" w:hAnsi="Times New Roman"/>
          <w:b/>
        </w:rPr>
        <w:t xml:space="preserve">Business demography and high growth enterprise </w:t>
      </w:r>
      <w:r w:rsidRPr="00F36ED3">
        <w:rPr>
          <w:rFonts w:ascii="Times New Roman" w:hAnsi="Times New Roman"/>
          <w:b/>
        </w:rPr>
        <w:t xml:space="preserve">by NUTS </w:t>
      </w:r>
      <w:r>
        <w:rPr>
          <w:rFonts w:ascii="Times New Roman" w:hAnsi="Times New Roman"/>
          <w:b/>
        </w:rPr>
        <w:t>3 island</w:t>
      </w:r>
      <w:r w:rsidRPr="00F36ED3">
        <w:rPr>
          <w:rFonts w:ascii="Times New Roman" w:hAnsi="Times New Roman"/>
          <w:b/>
        </w:rPr>
        <w:t xml:space="preserve"> regions</w:t>
      </w:r>
      <w:r>
        <w:rPr>
          <w:rFonts w:ascii="Times New Roman" w:hAnsi="Times New Roman"/>
          <w:b/>
        </w:rPr>
        <w:t xml:space="preserve"> (</w:t>
      </w:r>
      <w:r w:rsidRPr="00E771BB">
        <w:rPr>
          <w:rFonts w:ascii="Times New Roman" w:hAnsi="Times New Roman"/>
          <w:b/>
        </w:rPr>
        <w:t>Number of persons employed in the population of births in t</w:t>
      </w:r>
      <w:r>
        <w:rPr>
          <w:rFonts w:ascii="Times New Roman" w:hAnsi="Times New Roman"/>
          <w:b/>
        </w:rPr>
        <w:t>)</w:t>
      </w:r>
    </w:p>
    <w:p w:rsidR="008329FB" w:rsidRPr="00E771BB" w:rsidRDefault="008329FB" w:rsidP="008329FB">
      <w:pPr>
        <w:rPr>
          <w:rFonts w:ascii="Times New Roman" w:hAnsi="Times New Roman"/>
        </w:rPr>
      </w:pPr>
      <w:r w:rsidRPr="00E771BB">
        <w:rPr>
          <w:rFonts w:ascii="Times New Roman" w:hAnsi="Times New Roman"/>
        </w:rPr>
        <w:t>Eurostat online data code: bd_hgnace2_r3</w:t>
      </w:r>
    </w:p>
    <w:p w:rsidR="008329FB" w:rsidRPr="008A3638" w:rsidRDefault="008329FB" w:rsidP="008329FB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>
        <w:rPr>
          <w:rFonts w:ascii="Times New Roman" w:hAnsi="Times New Roman"/>
        </w:rPr>
        <w:t>03/04/2017</w:t>
      </w:r>
      <w:r w:rsidRPr="008A3638">
        <w:rPr>
          <w:rFonts w:ascii="Times New Roman" w:hAnsi="Times New Roman"/>
        </w:rPr>
        <w:t xml:space="preserve">; extracted on: </w:t>
      </w:r>
      <w:r w:rsidRPr="00B72257">
        <w:rPr>
          <w:rFonts w:ascii="Times New Roman" w:hAnsi="Times New Roman"/>
        </w:rPr>
        <w:t>18/07/2017</w:t>
      </w:r>
    </w:p>
    <w:p w:rsidR="008329FB" w:rsidRPr="00A17FBE" w:rsidRDefault="008329FB" w:rsidP="008329FB">
      <w:pPr>
        <w:spacing w:after="0" w:line="240" w:lineRule="auto"/>
        <w:rPr>
          <w:rFonts w:ascii="Times New Roman" w:hAnsi="Times New Roman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973"/>
        <w:gridCol w:w="1275"/>
        <w:gridCol w:w="1276"/>
        <w:gridCol w:w="1276"/>
        <w:gridCol w:w="1275"/>
        <w:gridCol w:w="1276"/>
        <w:gridCol w:w="1276"/>
        <w:gridCol w:w="1276"/>
      </w:tblGrid>
      <w:tr w:rsidR="00522C7E" w:rsidRPr="000304C7" w:rsidTr="000304C7">
        <w:trPr>
          <w:trHeight w:val="428"/>
        </w:trPr>
        <w:tc>
          <w:tcPr>
            <w:tcW w:w="4928" w:type="dxa"/>
            <w:gridSpan w:val="2"/>
            <w:shd w:val="clear" w:color="auto" w:fill="auto"/>
            <w:noWrap/>
            <w:vAlign w:val="center"/>
            <w:hideMark/>
          </w:tcPr>
          <w:p w:rsidR="00522C7E" w:rsidRPr="000304C7" w:rsidRDefault="00522C7E" w:rsidP="000304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4C7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2C7E" w:rsidRPr="000304C7" w:rsidRDefault="00522C7E" w:rsidP="000304C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304C7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0304C7" w:rsidRDefault="00522C7E" w:rsidP="000304C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304C7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0304C7" w:rsidRDefault="00522C7E" w:rsidP="000304C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304C7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2C7E" w:rsidRPr="000304C7" w:rsidRDefault="00522C7E" w:rsidP="000304C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304C7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0304C7" w:rsidRDefault="00522C7E" w:rsidP="000304C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304C7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0304C7" w:rsidRDefault="00522C7E" w:rsidP="000304C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304C7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0304C7" w:rsidRDefault="00522C7E" w:rsidP="000304C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304C7">
              <w:rPr>
                <w:rFonts w:ascii="Times New Roman" w:hAnsi="Times New Roman"/>
                <w:b/>
              </w:rPr>
              <w:t>2014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DK014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Bornholm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161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ES531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Eivissa, Formentera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1,876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1,599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1,944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1,882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1,940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2,038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2,281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ES532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Mallorca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10,380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9,521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9,742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9,838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10,222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10,142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11,967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ES533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Menorca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1,006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916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908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890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983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1,067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1,069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ES703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El Hierro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101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ES704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Fuerteventura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1,359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1,111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1,177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1,192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1,143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1,360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ES705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Gran Canaria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7,924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7,300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7,288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7,792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7,820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7,361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8,851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ES706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La Gomera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132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ES707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La Palma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544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546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572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651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ES708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Lanzarote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1,523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1,554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1,471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1,595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1,675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1,696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ES709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Tenerife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9,374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8,634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9,562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9,675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9,574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9,739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11,214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FR831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Corse-du-Sud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1,584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2,174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1,923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1,757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1,845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1,566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FR832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Haute-Corse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1,681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2,212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1,960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1,867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1,674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1,669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FRA10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Guadeloupe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5,678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5,946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5,783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FRA20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Martinique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3,825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4,224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3,835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FRA40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La Réunion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6,565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7,209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7,086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FRA50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Mayotte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1,055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1,090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1,097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FR910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Guadeloupe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6,061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6,072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7,265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FR920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Martinique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4,098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4,168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5,777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FR940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Réunion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7,408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7,169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8,932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ITG11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Trapani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3,233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3,073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4,062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2,740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2,448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2,432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2,329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lastRenderedPageBreak/>
              <w:t>ITG12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Palermo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7,620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7,836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7,380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5,838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7,280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6,809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6,659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ITG13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Messina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4,935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4,781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4,455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3,783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3,924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3,874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3,543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ITG14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Agrigento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2,798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2,679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2,443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2,136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2,232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2,163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2,122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ITG15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Caltanissetta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1,906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1,875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1,623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1,349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1,447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1,293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1,410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ITG16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Enna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1,049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974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899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738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ITG17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Catania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8,655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8,688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8,138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6,063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6,644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6,561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6,530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ITG18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Ragusa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2,655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2,366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2,362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1,734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2,044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1,836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1,924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ITG19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Siracusa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3,290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3,106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2,683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2,220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2,425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2,321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2,154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ITG25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Sassari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2,897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2,751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2,725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1,918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2,185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1,818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1,877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ITG26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Nuoro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1,099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986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756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ITG27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Cagliari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5,517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4,818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4,619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3,548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3,593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3,318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3,284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ITG28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Oristano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1,073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1,138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962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847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622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ITG29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Olbia-Tempio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2,026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1,994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2,058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1,394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1,352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1,644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1,434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ITG2A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Ogliastra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489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197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ITG2B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Medio Campidano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495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427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347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ITG2C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Carbonia-Iglesias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856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821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829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562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484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588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498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MT001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Malta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MT002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Gozo and Comino / Ghawdex u Kemmuna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PT200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  <w:lang w:val="pt-PT"/>
              </w:rPr>
            </w:pPr>
            <w:r w:rsidRPr="000304C7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4,711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3,402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3,316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3,342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3,510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PT300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  <w:lang w:val="pt-PT"/>
              </w:rPr>
            </w:pPr>
            <w:r w:rsidRPr="000304C7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4,716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3,620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3,273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3,838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3,677</w:t>
            </w:r>
          </w:p>
        </w:tc>
      </w:tr>
      <w:tr w:rsidR="0007701E" w:rsidRPr="000304C7" w:rsidTr="000304C7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FI200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Åland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76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232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701E" w:rsidRPr="000304C7" w:rsidRDefault="0007701E" w:rsidP="000304C7">
            <w:pPr>
              <w:spacing w:after="0"/>
              <w:jc w:val="right"/>
              <w:rPr>
                <w:rFonts w:ascii="Times New Roman" w:hAnsi="Times New Roman"/>
              </w:rPr>
            </w:pPr>
            <w:r w:rsidRPr="000304C7">
              <w:rPr>
                <w:rFonts w:ascii="Times New Roman" w:hAnsi="Times New Roman"/>
              </w:rPr>
              <w:t>160</w:t>
            </w:r>
          </w:p>
        </w:tc>
      </w:tr>
    </w:tbl>
    <w:p w:rsidR="001409AA" w:rsidRDefault="001409AA" w:rsidP="008329FB">
      <w:pPr>
        <w:spacing w:after="0" w:line="240" w:lineRule="auto"/>
        <w:rPr>
          <w:rFonts w:ascii="Times New Roman" w:hAnsi="Times New Roman"/>
        </w:rPr>
      </w:pPr>
    </w:p>
    <w:p w:rsidR="001409AA" w:rsidRDefault="001409AA" w:rsidP="001409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</w:t>
      </w:r>
      <w:r w:rsidRPr="00A17FBE">
        <w:rPr>
          <w:rFonts w:ascii="Times New Roman" w:hAnsi="Times New Roman"/>
        </w:rPr>
        <w:t>not available</w:t>
      </w:r>
    </w:p>
    <w:p w:rsidR="001409AA" w:rsidRDefault="001409AA" w:rsidP="001409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    provisional</w:t>
      </w:r>
    </w:p>
    <w:p w:rsidR="008329FB" w:rsidRDefault="008329FB" w:rsidP="008329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329FB" w:rsidRDefault="008329FB" w:rsidP="008329FB">
      <w:pPr>
        <w:rPr>
          <w:rFonts w:ascii="Times New Roman" w:hAnsi="Times New Roman"/>
          <w:b/>
        </w:rPr>
      </w:pPr>
      <w:r w:rsidRPr="008A3638">
        <w:rPr>
          <w:rFonts w:ascii="Times New Roman" w:hAnsi="Times New Roman"/>
          <w:b/>
        </w:rPr>
        <w:lastRenderedPageBreak/>
        <w:t>Table</w:t>
      </w:r>
      <w:r>
        <w:rPr>
          <w:rFonts w:ascii="Times New Roman" w:hAnsi="Times New Roman"/>
          <w:b/>
        </w:rPr>
        <w:t xml:space="preserve"> 12</w:t>
      </w:r>
      <w:r w:rsidRPr="008A3638">
        <w:rPr>
          <w:rFonts w:ascii="Times New Roman" w:hAnsi="Times New Roman"/>
          <w:b/>
        </w:rPr>
        <w:t xml:space="preserve"> : </w:t>
      </w:r>
      <w:r w:rsidRPr="00B72257">
        <w:rPr>
          <w:rFonts w:ascii="Times New Roman" w:hAnsi="Times New Roman"/>
          <w:b/>
        </w:rPr>
        <w:t xml:space="preserve">Business demography and high growth enterprise </w:t>
      </w:r>
      <w:r w:rsidRPr="00F36ED3">
        <w:rPr>
          <w:rFonts w:ascii="Times New Roman" w:hAnsi="Times New Roman"/>
          <w:b/>
        </w:rPr>
        <w:t xml:space="preserve">by NUTS </w:t>
      </w:r>
      <w:r>
        <w:rPr>
          <w:rFonts w:ascii="Times New Roman" w:hAnsi="Times New Roman"/>
          <w:b/>
        </w:rPr>
        <w:t>3 island</w:t>
      </w:r>
      <w:r w:rsidRPr="00F36ED3">
        <w:rPr>
          <w:rFonts w:ascii="Times New Roman" w:hAnsi="Times New Roman"/>
          <w:b/>
        </w:rPr>
        <w:t xml:space="preserve"> regions</w:t>
      </w:r>
      <w:r>
        <w:rPr>
          <w:rFonts w:ascii="Times New Roman" w:hAnsi="Times New Roman"/>
          <w:b/>
        </w:rPr>
        <w:t xml:space="preserve"> (</w:t>
      </w:r>
      <w:r w:rsidRPr="00E771BB">
        <w:rPr>
          <w:rFonts w:ascii="Times New Roman" w:hAnsi="Times New Roman"/>
          <w:b/>
        </w:rPr>
        <w:t>Number of persons employed in the population of deaths in t</w:t>
      </w:r>
      <w:r>
        <w:rPr>
          <w:rFonts w:ascii="Times New Roman" w:hAnsi="Times New Roman"/>
          <w:b/>
        </w:rPr>
        <w:t>)</w:t>
      </w:r>
    </w:p>
    <w:p w:rsidR="008329FB" w:rsidRPr="00E771BB" w:rsidRDefault="008329FB" w:rsidP="008329FB">
      <w:pPr>
        <w:rPr>
          <w:rFonts w:ascii="Times New Roman" w:hAnsi="Times New Roman"/>
        </w:rPr>
      </w:pPr>
      <w:r w:rsidRPr="00E771BB">
        <w:rPr>
          <w:rFonts w:ascii="Times New Roman" w:hAnsi="Times New Roman"/>
        </w:rPr>
        <w:t>Eurostat online data code: bd_hgnace2_r3</w:t>
      </w:r>
    </w:p>
    <w:p w:rsidR="008329FB" w:rsidRPr="008A3638" w:rsidRDefault="008329FB" w:rsidP="008329FB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>
        <w:rPr>
          <w:rFonts w:ascii="Times New Roman" w:hAnsi="Times New Roman"/>
        </w:rPr>
        <w:t>03/04/2017</w:t>
      </w:r>
      <w:r w:rsidRPr="008A3638">
        <w:rPr>
          <w:rFonts w:ascii="Times New Roman" w:hAnsi="Times New Roman"/>
        </w:rPr>
        <w:t xml:space="preserve">; extracted on: </w:t>
      </w:r>
      <w:r w:rsidRPr="00B72257">
        <w:rPr>
          <w:rFonts w:ascii="Times New Roman" w:hAnsi="Times New Roman"/>
        </w:rPr>
        <w:t>18/07/2017</w:t>
      </w:r>
    </w:p>
    <w:p w:rsidR="008329FB" w:rsidRPr="008A3638" w:rsidRDefault="008329FB" w:rsidP="008329FB">
      <w:pPr>
        <w:rPr>
          <w:rFonts w:ascii="Times New Roman" w:hAnsi="Times New Roman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973"/>
        <w:gridCol w:w="1275"/>
        <w:gridCol w:w="1276"/>
        <w:gridCol w:w="1276"/>
        <w:gridCol w:w="1275"/>
        <w:gridCol w:w="1276"/>
        <w:gridCol w:w="1276"/>
        <w:gridCol w:w="1276"/>
      </w:tblGrid>
      <w:tr w:rsidR="00522C7E" w:rsidRPr="007F0899" w:rsidTr="00D1591C">
        <w:trPr>
          <w:trHeight w:val="428"/>
        </w:trPr>
        <w:tc>
          <w:tcPr>
            <w:tcW w:w="4928" w:type="dxa"/>
            <w:gridSpan w:val="2"/>
            <w:shd w:val="clear" w:color="auto" w:fill="auto"/>
            <w:noWrap/>
            <w:vAlign w:val="center"/>
            <w:hideMark/>
          </w:tcPr>
          <w:p w:rsidR="00522C7E" w:rsidRPr="00D1591C" w:rsidRDefault="00522C7E" w:rsidP="00D159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591C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2C7E" w:rsidRPr="00D1591C" w:rsidRDefault="00522C7E" w:rsidP="00D1591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1591C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D1591C" w:rsidRDefault="00522C7E" w:rsidP="00D1591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1591C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D1591C" w:rsidRDefault="00522C7E" w:rsidP="00D1591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1591C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2C7E" w:rsidRPr="00D1591C" w:rsidRDefault="00522C7E" w:rsidP="00D1591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1591C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D1591C" w:rsidRDefault="00522C7E" w:rsidP="00D1591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1591C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D1591C" w:rsidRDefault="00522C7E" w:rsidP="00D1591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1591C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C7E" w:rsidRPr="00D1591C" w:rsidRDefault="00522C7E" w:rsidP="00D1591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1591C">
              <w:rPr>
                <w:rFonts w:ascii="Times New Roman" w:hAnsi="Times New Roman"/>
                <w:b/>
              </w:rPr>
              <w:t>2014</w:t>
            </w:r>
          </w:p>
        </w:tc>
      </w:tr>
      <w:tr w:rsidR="001442AE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DK014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Bornholm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448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1442AE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ES531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Eivissa, Formentera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2,236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2,314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1,971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1,940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1,787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1442AE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ES532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Mallorca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13,999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14,953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12,599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12,458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12,442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1442AE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ES533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Menorca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1,507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1,183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1,283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1,195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1,193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1442AE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ES703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El Hierro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1442AE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ES704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Fuerteventura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2,553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1,832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1,156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1,256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1,277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1442AE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ES705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Gran Canaria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10,414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10,545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8,712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9,124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9,256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1442AE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ES706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La Gomera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1442AE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ES707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La Palma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883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781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787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768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883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1442AE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ES708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Lanzarote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2,439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2,204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1,701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1,741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1,863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1442AE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ES709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Tenerife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13,007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12,394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10,736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11,158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11,267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FR831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Corse-du-Sud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1,380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1,529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1,460 (e)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1,337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997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902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FR832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Haute-Corse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1,519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1,525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1,327 (e)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1,245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1,111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1,098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FRA10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Guadeloupe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3,696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3,196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2,907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FRA20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Martinique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3,371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3,156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2,534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FRA40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La Réunion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8,015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5,314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4,536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FRA50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Mayotte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509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453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467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FR910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Guadeloupe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3,565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3,295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3,192 (e)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FR920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Martinique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3,498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4,010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3,778 (e)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FR940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Réunion (NUTS 2010)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6,699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7,901 (e)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5,776 (e)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lastRenderedPageBreak/>
              <w:t>ITG11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Trapani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3,288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3,973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2,353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2,522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ITG12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Palermo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7,387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8,643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6,285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5,842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2,896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ITG13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Messina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4,098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5,412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3,368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3,606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8,040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ITG14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Agrigento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2,521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2,997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2,018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2,060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4,618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ITG15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Caltanissetta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1,853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2,162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1,426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1,496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2,682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ITG16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Enna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973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1,116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722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769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1,592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ITG17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Catania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8,324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10,040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6,320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6,263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1,022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ITG18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Ragusa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2,059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2,676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1,614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1,845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8,374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ITG19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Siracusa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3,103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3,417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2,235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2,241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2,361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ITG25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Sassari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2,375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3,602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2,073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2,069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2,762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ITG26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Nuoro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1,233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1,373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877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858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2,587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ITG27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Cagliari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5,021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5,432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3,489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3,470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1,106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ITG28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Oristano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919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1,174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809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4,327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ITG29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Olbia-Tempio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1,606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2,306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1,561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1,460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1,035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ITG2A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Ogliastra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418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1,614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ITG2B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Medio Campidano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557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691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413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375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ITG2C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Carbonia-Iglesias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775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893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627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549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559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MT001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Malta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681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MT002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Gozo and Comino / Ghawdex u Kemmuna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1409AA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PT200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D1591C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94654A" w:rsidRPr="001409AA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PT300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rPr>
                <w:rFonts w:ascii="Times New Roman" w:hAnsi="Times New Roman"/>
                <w:lang w:val="pt-PT"/>
              </w:rPr>
            </w:pPr>
            <w:r w:rsidRPr="00D1591C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4,234 (p)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54A" w:rsidRPr="00D1591C" w:rsidRDefault="0094654A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</w:tr>
      <w:tr w:rsidR="001442AE" w:rsidRPr="007F0899" w:rsidTr="00D1591C">
        <w:trPr>
          <w:cantSplit/>
          <w:trHeight w:val="337"/>
        </w:trPr>
        <w:tc>
          <w:tcPr>
            <w:tcW w:w="95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FI200</w:t>
            </w:r>
          </w:p>
        </w:tc>
        <w:tc>
          <w:tcPr>
            <w:tcW w:w="3973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Åland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42AE" w:rsidRPr="00D1591C" w:rsidRDefault="001442AE" w:rsidP="00D15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1591C">
              <w:rPr>
                <w:rFonts w:ascii="Times New Roman" w:hAnsi="Times New Roman"/>
              </w:rPr>
              <w:t>146</w:t>
            </w:r>
          </w:p>
        </w:tc>
      </w:tr>
    </w:tbl>
    <w:p w:rsidR="00BA3E61" w:rsidRDefault="00BA3E61" w:rsidP="000056E8">
      <w:pPr>
        <w:rPr>
          <w:rFonts w:ascii="Times New Roman" w:hAnsi="Times New Roman"/>
        </w:rPr>
      </w:pPr>
    </w:p>
    <w:p w:rsidR="001409AA" w:rsidRDefault="001409AA" w:rsidP="001409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</w:t>
      </w:r>
      <w:r w:rsidRPr="00A17FBE">
        <w:rPr>
          <w:rFonts w:ascii="Times New Roman" w:hAnsi="Times New Roman"/>
        </w:rPr>
        <w:t>not available</w:t>
      </w:r>
    </w:p>
    <w:p w:rsidR="001409AA" w:rsidRDefault="001409AA" w:rsidP="001409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    provisional</w:t>
      </w:r>
    </w:p>
    <w:p w:rsidR="001409AA" w:rsidRPr="008A3638" w:rsidRDefault="001409AA" w:rsidP="001409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    </w:t>
      </w:r>
      <w:r w:rsidRPr="00DF3C41">
        <w:rPr>
          <w:rFonts w:ascii="Times New Roman" w:hAnsi="Times New Roman"/>
        </w:rPr>
        <w:t>estimated</w:t>
      </w:r>
    </w:p>
    <w:sectPr w:rsidR="001409AA" w:rsidRPr="008A3638" w:rsidSect="009931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77" w:right="820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57" w:rsidRDefault="00B72257" w:rsidP="000056E8">
      <w:pPr>
        <w:spacing w:after="0" w:line="240" w:lineRule="auto"/>
      </w:pPr>
      <w:r>
        <w:separator/>
      </w:r>
    </w:p>
  </w:endnote>
  <w:endnote w:type="continuationSeparator" w:id="0">
    <w:p w:rsidR="00B72257" w:rsidRDefault="00B72257" w:rsidP="0000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69" w:rsidRDefault="006C0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69" w:rsidRDefault="006C0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69" w:rsidRDefault="006C0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57" w:rsidRDefault="00B72257" w:rsidP="000056E8">
      <w:pPr>
        <w:spacing w:after="0" w:line="240" w:lineRule="auto"/>
      </w:pPr>
      <w:r>
        <w:separator/>
      </w:r>
    </w:p>
  </w:footnote>
  <w:footnote w:type="continuationSeparator" w:id="0">
    <w:p w:rsidR="00B72257" w:rsidRDefault="00B72257" w:rsidP="0000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69" w:rsidRDefault="006C0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69" w:rsidRDefault="006C0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69" w:rsidRDefault="006C0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14C02"/>
    <w:rsid w:val="000056E8"/>
    <w:rsid w:val="00023D7F"/>
    <w:rsid w:val="000304C7"/>
    <w:rsid w:val="00070E01"/>
    <w:rsid w:val="0007701E"/>
    <w:rsid w:val="000E1661"/>
    <w:rsid w:val="000E5C3F"/>
    <w:rsid w:val="001409AA"/>
    <w:rsid w:val="001424F1"/>
    <w:rsid w:val="001442AE"/>
    <w:rsid w:val="001B3E10"/>
    <w:rsid w:val="00201AAC"/>
    <w:rsid w:val="00220BF4"/>
    <w:rsid w:val="00243FEF"/>
    <w:rsid w:val="00250256"/>
    <w:rsid w:val="002744C2"/>
    <w:rsid w:val="00274BE7"/>
    <w:rsid w:val="002A446D"/>
    <w:rsid w:val="002B338A"/>
    <w:rsid w:val="0030234C"/>
    <w:rsid w:val="003026F6"/>
    <w:rsid w:val="00355726"/>
    <w:rsid w:val="00360B27"/>
    <w:rsid w:val="0039335D"/>
    <w:rsid w:val="003E7EA4"/>
    <w:rsid w:val="003F3472"/>
    <w:rsid w:val="00411596"/>
    <w:rsid w:val="00414C02"/>
    <w:rsid w:val="00420FED"/>
    <w:rsid w:val="0046359D"/>
    <w:rsid w:val="004953F2"/>
    <w:rsid w:val="004A332E"/>
    <w:rsid w:val="00505269"/>
    <w:rsid w:val="00505724"/>
    <w:rsid w:val="00522C7E"/>
    <w:rsid w:val="005F5532"/>
    <w:rsid w:val="006B7A17"/>
    <w:rsid w:val="006C0369"/>
    <w:rsid w:val="006F34D7"/>
    <w:rsid w:val="0078773B"/>
    <w:rsid w:val="007A4EA4"/>
    <w:rsid w:val="007B2743"/>
    <w:rsid w:val="007F0899"/>
    <w:rsid w:val="007F44A6"/>
    <w:rsid w:val="008329FB"/>
    <w:rsid w:val="008A3638"/>
    <w:rsid w:val="009022C5"/>
    <w:rsid w:val="00930916"/>
    <w:rsid w:val="009431C0"/>
    <w:rsid w:val="0094654A"/>
    <w:rsid w:val="009664AB"/>
    <w:rsid w:val="00975194"/>
    <w:rsid w:val="00977CE7"/>
    <w:rsid w:val="0099319B"/>
    <w:rsid w:val="009A10F7"/>
    <w:rsid w:val="009A4E90"/>
    <w:rsid w:val="009D62B7"/>
    <w:rsid w:val="009E2D48"/>
    <w:rsid w:val="00A01D10"/>
    <w:rsid w:val="00A04EBD"/>
    <w:rsid w:val="00A17FBE"/>
    <w:rsid w:val="00A27E79"/>
    <w:rsid w:val="00A62B9C"/>
    <w:rsid w:val="00A6402E"/>
    <w:rsid w:val="00A818C6"/>
    <w:rsid w:val="00A849F5"/>
    <w:rsid w:val="00AC71B1"/>
    <w:rsid w:val="00B03486"/>
    <w:rsid w:val="00B523A0"/>
    <w:rsid w:val="00B718A4"/>
    <w:rsid w:val="00B72257"/>
    <w:rsid w:val="00B8534D"/>
    <w:rsid w:val="00BA3E61"/>
    <w:rsid w:val="00BC7E54"/>
    <w:rsid w:val="00C21AE1"/>
    <w:rsid w:val="00C774F6"/>
    <w:rsid w:val="00CE6B31"/>
    <w:rsid w:val="00D02320"/>
    <w:rsid w:val="00D1591C"/>
    <w:rsid w:val="00D21BC0"/>
    <w:rsid w:val="00D90A0B"/>
    <w:rsid w:val="00DF3C41"/>
    <w:rsid w:val="00E771BB"/>
    <w:rsid w:val="00E93EB8"/>
    <w:rsid w:val="00E96D93"/>
    <w:rsid w:val="00EC556A"/>
    <w:rsid w:val="00F3308F"/>
    <w:rsid w:val="00F36ED3"/>
    <w:rsid w:val="00F50E3F"/>
    <w:rsid w:val="00F80655"/>
    <w:rsid w:val="00F81E56"/>
    <w:rsid w:val="00F91A35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414C02"/>
    <w:rPr>
      <w:rFonts w:ascii="Cambria" w:eastAsia="Times New Roman" w:hAnsi="Cambria"/>
      <w:color w:val="000000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414C0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1-Accent1">
    <w:name w:val="Medium List 1 Accent 1"/>
    <w:basedOn w:val="TableNormal"/>
    <w:uiPriority w:val="65"/>
    <w:rsid w:val="00414C0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414C0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42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975194"/>
  </w:style>
  <w:style w:type="character" w:styleId="FootnoteReference">
    <w:name w:val="footnote reference"/>
    <w:rsid w:val="00975194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rsid w:val="0097519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HeaderChar">
    <w:name w:val="Header Char"/>
    <w:link w:val="Header"/>
    <w:rsid w:val="00975194"/>
    <w:rPr>
      <w:rFonts w:ascii="Arial" w:eastAsia="Times New Roman" w:hAnsi="Arial" w:cs="Arial"/>
      <w:snapToGrid w:val="0"/>
      <w:sz w:val="20"/>
      <w:szCs w:val="20"/>
    </w:rPr>
  </w:style>
  <w:style w:type="paragraph" w:styleId="Footer">
    <w:name w:val="footer"/>
    <w:basedOn w:val="Normal"/>
    <w:link w:val="FooterChar"/>
    <w:rsid w:val="00975194"/>
    <w:pPr>
      <w:widowControl w:val="0"/>
      <w:tabs>
        <w:tab w:val="center" w:pos="4536"/>
        <w:tab w:val="right" w:pos="9072"/>
      </w:tabs>
      <w:spacing w:before="240" w:after="24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FooterChar">
    <w:name w:val="Footer Char"/>
    <w:link w:val="Footer"/>
    <w:rsid w:val="00975194"/>
    <w:rPr>
      <w:rFonts w:ascii="Arial" w:eastAsia="Times New Roman" w:hAnsi="Arial" w:cs="Arial"/>
      <w:szCs w:val="20"/>
      <w:lang w:eastAsia="en-GB"/>
    </w:rPr>
  </w:style>
  <w:style w:type="character" w:styleId="PageNumber">
    <w:name w:val="page number"/>
    <w:basedOn w:val="DefaultParagraphFont"/>
    <w:rsid w:val="00975194"/>
  </w:style>
  <w:style w:type="paragraph" w:styleId="FootnoteText">
    <w:name w:val="footnote text"/>
    <w:basedOn w:val="Normal"/>
    <w:link w:val="FootnoteTextChar"/>
    <w:semiHidden/>
    <w:rsid w:val="00975194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</w:rPr>
  </w:style>
  <w:style w:type="character" w:customStyle="1" w:styleId="FootnoteTextChar">
    <w:name w:val="Footnote Text Char"/>
    <w:link w:val="FootnoteText"/>
    <w:semiHidden/>
    <w:rsid w:val="00975194"/>
    <w:rPr>
      <w:rFonts w:ascii="Arial" w:eastAsia="Times New Roman" w:hAnsi="Arial" w:cs="Arial"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semiHidden/>
    <w:rsid w:val="00975194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link w:val="BalloonText"/>
    <w:semiHidden/>
    <w:rsid w:val="00975194"/>
    <w:rPr>
      <w:rFonts w:ascii="Tahoma" w:eastAsia="Times New Roman" w:hAnsi="Tahoma" w:cs="Tahoma"/>
      <w:snapToGrid w:val="0"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975194"/>
  </w:style>
  <w:style w:type="table" w:customStyle="1" w:styleId="MediumList2-Accent11">
    <w:name w:val="Medium List 2 - Accent 11"/>
    <w:basedOn w:val="TableNormal"/>
    <w:next w:val="MediumList2-Accent1"/>
    <w:uiPriority w:val="66"/>
    <w:rsid w:val="00975194"/>
    <w:rPr>
      <w:rFonts w:ascii="Cambria" w:eastAsia="Times New Roman" w:hAnsi="Cambria"/>
      <w:color w:val="000000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97519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97519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9751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7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AB82187</Template>
  <TotalTime>0</TotalTime>
  <Pages>19</Pages>
  <Words>3528</Words>
  <Characters>20112</Characters>
  <Application>Microsoft Office Word</Application>
  <DocSecurity>4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2017-08-28T14:58:00Z</dcterms:created>
  <dcterms:modified xsi:type="dcterms:W3CDTF">2017-08-28T14:58:00Z</dcterms:modified>
</cp:coreProperties>
</file>