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94" w:rsidRPr="008A3638" w:rsidRDefault="00975194" w:rsidP="00975194">
      <w:pPr>
        <w:rPr>
          <w:rFonts w:ascii="Times New Roman" w:hAnsi="Times New Roman"/>
        </w:rPr>
      </w:pPr>
      <w:bookmarkStart w:id="0" w:name="_GoBack"/>
      <w:bookmarkEnd w:id="0"/>
      <w:r w:rsidRPr="008A3638">
        <w:rPr>
          <w:rFonts w:ascii="Times New Roman" w:hAnsi="Times New Roman"/>
        </w:rPr>
        <w:t>Annex E-</w:t>
      </w:r>
      <w:r w:rsidR="00243FEF">
        <w:rPr>
          <w:rFonts w:ascii="Times New Roman" w:hAnsi="Times New Roman"/>
        </w:rPr>
        <w:t>004241/2017</w:t>
      </w:r>
      <w:r w:rsidRPr="008A3638">
        <w:rPr>
          <w:rFonts w:ascii="Times New Roman" w:hAnsi="Times New Roman"/>
        </w:rPr>
        <w:t xml:space="preserve"> </w:t>
      </w:r>
    </w:p>
    <w:p w:rsidR="00B03486" w:rsidRDefault="00975194" w:rsidP="00975194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t xml:space="preserve">Table 1: </w:t>
      </w:r>
      <w:r w:rsidR="00243FEF" w:rsidRPr="00243FEF">
        <w:rPr>
          <w:rFonts w:ascii="Times New Roman" w:hAnsi="Times New Roman"/>
          <w:b/>
        </w:rPr>
        <w:t xml:space="preserve">Unemployment rates </w:t>
      </w:r>
      <w:r w:rsidR="00063650">
        <w:rPr>
          <w:rFonts w:ascii="Times New Roman" w:hAnsi="Times New Roman"/>
          <w:b/>
        </w:rPr>
        <w:t xml:space="preserve">by </w:t>
      </w:r>
      <w:r w:rsidR="00243FEF" w:rsidRPr="00243FEF">
        <w:rPr>
          <w:rFonts w:ascii="Times New Roman" w:hAnsi="Times New Roman"/>
          <w:b/>
        </w:rPr>
        <w:t>NUTS 2</w:t>
      </w:r>
      <w:r w:rsidR="00003FFD">
        <w:rPr>
          <w:rFonts w:ascii="Times New Roman" w:hAnsi="Times New Roman"/>
          <w:b/>
        </w:rPr>
        <w:t xml:space="preserve"> island</w:t>
      </w:r>
      <w:r w:rsidR="00243FEF" w:rsidRPr="00243FEF">
        <w:rPr>
          <w:rFonts w:ascii="Times New Roman" w:hAnsi="Times New Roman"/>
          <w:b/>
        </w:rPr>
        <w:t xml:space="preserve"> regions (%)</w:t>
      </w:r>
    </w:p>
    <w:p w:rsidR="00975194" w:rsidRPr="008A3638" w:rsidRDefault="00975194" w:rsidP="00975194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Eurostat online data code: </w:t>
      </w:r>
      <w:r w:rsidR="00B03486" w:rsidRPr="00B03486">
        <w:rPr>
          <w:rFonts w:ascii="Times New Roman" w:hAnsi="Times New Roman"/>
        </w:rPr>
        <w:t>lfst_r_lfu3rt</w:t>
      </w:r>
    </w:p>
    <w:p w:rsidR="00975194" w:rsidRPr="008A3638" w:rsidRDefault="00975194" w:rsidP="00975194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 w:rsidR="00B03486" w:rsidRPr="00B03486">
        <w:rPr>
          <w:rFonts w:ascii="Times New Roman" w:hAnsi="Times New Roman"/>
        </w:rPr>
        <w:t>05/07/2017</w:t>
      </w:r>
      <w:r w:rsidRPr="008A3638">
        <w:rPr>
          <w:rFonts w:ascii="Times New Roman" w:hAnsi="Times New Roman"/>
        </w:rPr>
        <w:t xml:space="preserve">; extracted on: </w:t>
      </w:r>
      <w:r w:rsidR="00B03486" w:rsidRPr="00B03486">
        <w:rPr>
          <w:rFonts w:ascii="Times New Roman" w:hAnsi="Times New Roman"/>
        </w:rPr>
        <w:t>14/07/2017</w:t>
      </w:r>
    </w:p>
    <w:tbl>
      <w:tblPr>
        <w:tblW w:w="1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528"/>
        <w:gridCol w:w="1006"/>
        <w:gridCol w:w="1007"/>
        <w:gridCol w:w="1007"/>
        <w:gridCol w:w="1007"/>
        <w:gridCol w:w="1007"/>
        <w:gridCol w:w="1007"/>
        <w:gridCol w:w="1007"/>
        <w:gridCol w:w="1007"/>
      </w:tblGrid>
      <w:tr w:rsidR="003E7EA4" w:rsidRPr="003E7EA4" w:rsidTr="00926A7F">
        <w:trPr>
          <w:trHeight w:val="428"/>
        </w:trPr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:rsidR="003E7EA4" w:rsidRPr="00D33440" w:rsidRDefault="003E7EA4" w:rsidP="00926A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3440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D33440" w:rsidRDefault="003E7EA4" w:rsidP="00D3344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33440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D33440" w:rsidRDefault="003E7EA4" w:rsidP="00D3344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33440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D33440" w:rsidRDefault="003E7EA4" w:rsidP="00D3344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33440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D33440" w:rsidRDefault="003E7EA4" w:rsidP="00D3344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33440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D33440" w:rsidRDefault="003E7EA4" w:rsidP="00D3344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33440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D33440" w:rsidRDefault="003E7EA4" w:rsidP="00926A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33440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D33440" w:rsidRDefault="003E7EA4" w:rsidP="00926A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33440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D33440" w:rsidRDefault="003E7EA4" w:rsidP="00926A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33440">
              <w:rPr>
                <w:rFonts w:ascii="Times New Roman" w:hAnsi="Times New Roman"/>
                <w:b/>
              </w:rPr>
              <w:t>2015</w:t>
            </w:r>
          </w:p>
        </w:tc>
      </w:tr>
      <w:tr w:rsidR="003E7EA4" w:rsidRPr="000056E8" w:rsidTr="000E1661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EU28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European Union (28 countries)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7.0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8.9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10.5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10.9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10.2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9.4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EU27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European Union (27 countries)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7.0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8.9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10.4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10.8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10.2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9.4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EU15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European Union (15 countries)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7.1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9.6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10.6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11.1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10.5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9.8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IE01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Border, Midland and Western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7.4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13.5 (b)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14.6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16.0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16.5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14.3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12.3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10.6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IE02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Southern and Eastern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11.6 (b)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13.7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14.2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14.1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12.7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11.0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9.0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EL62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 xml:space="preserve">Ionia </w:t>
            </w:r>
            <w:proofErr w:type="spellStart"/>
            <w:r w:rsidRPr="000056E8">
              <w:rPr>
                <w:rFonts w:ascii="Times New Roman" w:hAnsi="Times New Roman"/>
              </w:rPr>
              <w:t>Nisia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8.3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9.5 (b)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14.6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14.2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14.8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18.1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21.4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19.0</w:t>
            </w:r>
          </w:p>
        </w:tc>
      </w:tr>
      <w:tr w:rsidR="003E7EA4" w:rsidRPr="000056E8" w:rsidTr="000E1661">
        <w:trPr>
          <w:cantSplit/>
          <w:trHeight w:val="170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EL41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056E8">
              <w:rPr>
                <w:rFonts w:ascii="Times New Roman" w:hAnsi="Times New Roman"/>
              </w:rPr>
              <w:t>Voreio</w:t>
            </w:r>
            <w:proofErr w:type="spellEnd"/>
            <w:r w:rsidRPr="000056E8">
              <w:rPr>
                <w:rFonts w:ascii="Times New Roman" w:hAnsi="Times New Roman"/>
              </w:rPr>
              <w:t xml:space="preserve"> </w:t>
            </w:r>
            <w:proofErr w:type="spellStart"/>
            <w:r w:rsidRPr="000056E8">
              <w:rPr>
                <w:rFonts w:ascii="Times New Roman" w:hAnsi="Times New Roman"/>
              </w:rPr>
              <w:t>Aigaio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4.7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6.6 (b)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15.0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21.8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22.0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22.4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18.0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EL42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056E8">
              <w:rPr>
                <w:rFonts w:ascii="Times New Roman" w:hAnsi="Times New Roman"/>
              </w:rPr>
              <w:t>Notio</w:t>
            </w:r>
            <w:proofErr w:type="spellEnd"/>
            <w:r w:rsidRPr="000056E8">
              <w:rPr>
                <w:rFonts w:ascii="Times New Roman" w:hAnsi="Times New Roman"/>
              </w:rPr>
              <w:t xml:space="preserve"> </w:t>
            </w:r>
            <w:proofErr w:type="spellStart"/>
            <w:r w:rsidRPr="000056E8">
              <w:rPr>
                <w:rFonts w:ascii="Times New Roman" w:hAnsi="Times New Roman"/>
              </w:rPr>
              <w:t>Aigaio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8.4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12.3 (b)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14.6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15.3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15.5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21.3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20.1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14.9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EL43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056E8">
              <w:rPr>
                <w:rFonts w:ascii="Times New Roman" w:hAnsi="Times New Roman"/>
              </w:rPr>
              <w:t>Kriti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9.1 (b)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12.0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15.9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22.3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25.0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24.0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24.3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ES53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056E8">
              <w:rPr>
                <w:rFonts w:ascii="Times New Roman" w:hAnsi="Times New Roman"/>
              </w:rPr>
              <w:t>Illes</w:t>
            </w:r>
            <w:proofErr w:type="spellEnd"/>
            <w:r w:rsidRPr="000056E8">
              <w:rPr>
                <w:rFonts w:ascii="Times New Roman" w:hAnsi="Times New Roman"/>
              </w:rPr>
              <w:t xml:space="preserve"> </w:t>
            </w:r>
            <w:proofErr w:type="spellStart"/>
            <w:r w:rsidRPr="000056E8">
              <w:rPr>
                <w:rFonts w:ascii="Times New Roman" w:hAnsi="Times New Roman"/>
              </w:rPr>
              <w:t>Balears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10.2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17.9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20.1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21.9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23.2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22.3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20.0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17.3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ES70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Canarias (ES)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17.3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26.0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28.6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29.3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32.6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33.7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32.4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29.1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FR83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Corse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7.9 (u)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 (u)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 (u)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 (u)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7.9 (u)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12.3 (u)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9.9 (u)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8.5 (u)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FRA1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Guadeloupe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21.9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23.4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23.8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22.6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23.0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26.2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23.9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23.7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FRA2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Martinique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22.3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21.9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21.0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20.8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21.0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22.9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19.4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18.6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FRA4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 xml:space="preserve">La </w:t>
            </w:r>
            <w:proofErr w:type="spellStart"/>
            <w:r w:rsidRPr="000056E8">
              <w:rPr>
                <w:rFonts w:ascii="Times New Roman" w:hAnsi="Times New Roman"/>
              </w:rPr>
              <w:t>Réunion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24.4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27.1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28.9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29.6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28.6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28.9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26.4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24.1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FRA5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Mayotte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19.6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23.7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ITG1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Sicilia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13.7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13.8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14.6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14.3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18.4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21.0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22.2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21.4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ITG2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056E8">
              <w:rPr>
                <w:rFonts w:ascii="Times New Roman" w:hAnsi="Times New Roman"/>
              </w:rPr>
              <w:t>Sardegna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12.2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13.2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14.1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13.6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15.5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17.5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18.7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17.4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CY00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056E8">
              <w:rPr>
                <w:rFonts w:ascii="Times New Roman" w:hAnsi="Times New Roman"/>
              </w:rPr>
              <w:t>Kypros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3.7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5.4 (b)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7.9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11.9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15.9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16.1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15.0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MT00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Malta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5.8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5.4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PT20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  <w:lang w:val="pt-PT"/>
              </w:rPr>
            </w:pPr>
            <w:r w:rsidRPr="000056E8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5.4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11.4 (b)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15.3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17.1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16.4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12.8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PT30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  <w:lang w:val="pt-PT"/>
              </w:rPr>
            </w:pPr>
            <w:r w:rsidRPr="000056E8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7.5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7.4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13.7 (b)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17.5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18.2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15.2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14.9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FI20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056E8">
              <w:rPr>
                <w:rFonts w:ascii="Times New Roman" w:hAnsi="Times New Roman"/>
              </w:rPr>
              <w:t>Åland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 (</w:t>
            </w:r>
            <w:proofErr w:type="spellStart"/>
            <w:r w:rsidRPr="000056E8">
              <w:rPr>
                <w:rFonts w:ascii="Times New Roman" w:hAnsi="Times New Roman"/>
              </w:rPr>
              <w:t>bu</w:t>
            </w:r>
            <w:proofErr w:type="spellEnd"/>
            <w:r w:rsidRPr="000056E8">
              <w:rPr>
                <w:rFonts w:ascii="Times New Roman" w:hAnsi="Times New Roman"/>
              </w:rPr>
              <w:t>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 (u)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 (u)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 (u)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 (u)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 (u)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 (u)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: (u)</w:t>
            </w:r>
          </w:p>
        </w:tc>
      </w:tr>
      <w:tr w:rsidR="003E7EA4" w:rsidRPr="000056E8" w:rsidTr="000E166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lastRenderedPageBreak/>
              <w:t>UKN0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3E7EA4" w:rsidRPr="000056E8" w:rsidRDefault="003E7EA4" w:rsidP="000E1661">
            <w:pPr>
              <w:spacing w:after="0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Northern Ireland (UK)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4.4 (b)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6.4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7.1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7.2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7.4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7.5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6.4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E7EA4" w:rsidRPr="000056E8" w:rsidRDefault="003E7EA4" w:rsidP="00977CE7">
            <w:pPr>
              <w:spacing w:after="0"/>
              <w:jc w:val="right"/>
              <w:rPr>
                <w:rFonts w:ascii="Times New Roman" w:hAnsi="Times New Roman"/>
              </w:rPr>
            </w:pPr>
            <w:r w:rsidRPr="000056E8">
              <w:rPr>
                <w:rFonts w:ascii="Times New Roman" w:hAnsi="Times New Roman"/>
              </w:rPr>
              <w:t>6.1</w:t>
            </w:r>
          </w:p>
        </w:tc>
      </w:tr>
    </w:tbl>
    <w:p w:rsidR="00A17FBE" w:rsidRPr="00A17FBE" w:rsidRDefault="00A17FBE" w:rsidP="00A17F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proofErr w:type="gramStart"/>
      <w:r w:rsidRPr="00A17FBE">
        <w:rPr>
          <w:rFonts w:ascii="Times New Roman" w:hAnsi="Times New Roman"/>
        </w:rPr>
        <w:t>not</w:t>
      </w:r>
      <w:proofErr w:type="gramEnd"/>
      <w:r w:rsidRPr="00A17FBE">
        <w:rPr>
          <w:rFonts w:ascii="Times New Roman" w:hAnsi="Times New Roman"/>
        </w:rPr>
        <w:t xml:space="preserve"> available</w:t>
      </w:r>
    </w:p>
    <w:p w:rsidR="00A17FBE" w:rsidRPr="00A17FBE" w:rsidRDefault="00A17FBE" w:rsidP="00A17FBE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    </w:t>
      </w:r>
      <w:r w:rsidRPr="00A17FBE">
        <w:rPr>
          <w:rFonts w:ascii="Times New Roman" w:hAnsi="Times New Roman"/>
        </w:rPr>
        <w:t>break in time series</w:t>
      </w:r>
    </w:p>
    <w:p w:rsidR="00A17FBE" w:rsidRDefault="00A17FBE" w:rsidP="00A17FBE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</w:t>
      </w:r>
      <w:proofErr w:type="gramEnd"/>
      <w:r>
        <w:rPr>
          <w:rFonts w:ascii="Times New Roman" w:hAnsi="Times New Roman"/>
        </w:rPr>
        <w:t xml:space="preserve">    </w:t>
      </w:r>
      <w:r w:rsidRPr="00A17FBE">
        <w:rPr>
          <w:rFonts w:ascii="Times New Roman" w:hAnsi="Times New Roman"/>
        </w:rPr>
        <w:t>low reliability</w:t>
      </w:r>
    </w:p>
    <w:p w:rsidR="00BA3E61" w:rsidRPr="008A3638" w:rsidRDefault="00BA3E61" w:rsidP="000056E8">
      <w:pPr>
        <w:rPr>
          <w:rFonts w:ascii="Times New Roman" w:hAnsi="Times New Roman"/>
        </w:rPr>
      </w:pPr>
    </w:p>
    <w:sectPr w:rsidR="00BA3E61" w:rsidRPr="008A3638" w:rsidSect="00005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7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E8" w:rsidRDefault="000056E8" w:rsidP="000056E8">
      <w:pPr>
        <w:spacing w:after="0" w:line="240" w:lineRule="auto"/>
      </w:pPr>
      <w:r>
        <w:separator/>
      </w:r>
    </w:p>
  </w:endnote>
  <w:endnote w:type="continuationSeparator" w:id="0">
    <w:p w:rsidR="000056E8" w:rsidRDefault="000056E8" w:rsidP="0000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AF" w:rsidRDefault="00744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AF" w:rsidRDefault="00744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AF" w:rsidRDefault="00744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E8" w:rsidRDefault="000056E8" w:rsidP="000056E8">
      <w:pPr>
        <w:spacing w:after="0" w:line="240" w:lineRule="auto"/>
      </w:pPr>
      <w:r>
        <w:separator/>
      </w:r>
    </w:p>
  </w:footnote>
  <w:footnote w:type="continuationSeparator" w:id="0">
    <w:p w:rsidR="000056E8" w:rsidRDefault="000056E8" w:rsidP="0000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AF" w:rsidRDefault="00744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AF" w:rsidRDefault="00744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AF" w:rsidRDefault="00744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14C02"/>
    <w:rsid w:val="00003FFD"/>
    <w:rsid w:val="000056E8"/>
    <w:rsid w:val="00023D7F"/>
    <w:rsid w:val="00063650"/>
    <w:rsid w:val="000E1661"/>
    <w:rsid w:val="000E5C3F"/>
    <w:rsid w:val="001424F1"/>
    <w:rsid w:val="00150407"/>
    <w:rsid w:val="00201AAC"/>
    <w:rsid w:val="00220BF4"/>
    <w:rsid w:val="00243FEF"/>
    <w:rsid w:val="002A446D"/>
    <w:rsid w:val="0030234C"/>
    <w:rsid w:val="00360B27"/>
    <w:rsid w:val="003E7EA4"/>
    <w:rsid w:val="00414C02"/>
    <w:rsid w:val="00420FED"/>
    <w:rsid w:val="0046359D"/>
    <w:rsid w:val="004A332E"/>
    <w:rsid w:val="004E43A7"/>
    <w:rsid w:val="00505724"/>
    <w:rsid w:val="005F5532"/>
    <w:rsid w:val="007445AF"/>
    <w:rsid w:val="007A4EA4"/>
    <w:rsid w:val="007B2743"/>
    <w:rsid w:val="007F44A6"/>
    <w:rsid w:val="008A3638"/>
    <w:rsid w:val="009022C5"/>
    <w:rsid w:val="00926A7F"/>
    <w:rsid w:val="00930916"/>
    <w:rsid w:val="009431C0"/>
    <w:rsid w:val="00975194"/>
    <w:rsid w:val="00977CE7"/>
    <w:rsid w:val="009A10F7"/>
    <w:rsid w:val="009A4E90"/>
    <w:rsid w:val="009E2D48"/>
    <w:rsid w:val="00A04EBD"/>
    <w:rsid w:val="00A17FBE"/>
    <w:rsid w:val="00A62B9C"/>
    <w:rsid w:val="00A6402E"/>
    <w:rsid w:val="00A818C6"/>
    <w:rsid w:val="00A849F5"/>
    <w:rsid w:val="00AC71B1"/>
    <w:rsid w:val="00B03486"/>
    <w:rsid w:val="00B523A0"/>
    <w:rsid w:val="00B718A4"/>
    <w:rsid w:val="00B8534D"/>
    <w:rsid w:val="00BA3E61"/>
    <w:rsid w:val="00C774F6"/>
    <w:rsid w:val="00D02320"/>
    <w:rsid w:val="00D21BC0"/>
    <w:rsid w:val="00D33440"/>
    <w:rsid w:val="00E96D93"/>
    <w:rsid w:val="00EC556A"/>
    <w:rsid w:val="00F3308F"/>
    <w:rsid w:val="00F50E3F"/>
    <w:rsid w:val="00F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414C02"/>
    <w:rPr>
      <w:rFonts w:ascii="Cambria" w:eastAsia="Times New Roman" w:hAnsi="Cambria"/>
      <w:color w:val="00000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414C0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1-Accent1">
    <w:name w:val="Medium List 1 Accent 1"/>
    <w:basedOn w:val="TableNormal"/>
    <w:uiPriority w:val="65"/>
    <w:rsid w:val="00414C0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414C0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42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975194"/>
  </w:style>
  <w:style w:type="character" w:styleId="FootnoteReference">
    <w:name w:val="footnote reference"/>
    <w:rsid w:val="00975194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97519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HeaderChar">
    <w:name w:val="Header Char"/>
    <w:link w:val="Header"/>
    <w:rsid w:val="00975194"/>
    <w:rPr>
      <w:rFonts w:ascii="Arial" w:eastAsia="Times New Roman" w:hAnsi="Arial" w:cs="Arial"/>
      <w:snapToGrid w:val="0"/>
      <w:sz w:val="20"/>
      <w:szCs w:val="20"/>
    </w:rPr>
  </w:style>
  <w:style w:type="paragraph" w:styleId="Footer">
    <w:name w:val="footer"/>
    <w:basedOn w:val="Normal"/>
    <w:link w:val="FooterChar"/>
    <w:rsid w:val="00975194"/>
    <w:pPr>
      <w:widowControl w:val="0"/>
      <w:tabs>
        <w:tab w:val="center" w:pos="4536"/>
        <w:tab w:val="right" w:pos="9072"/>
      </w:tabs>
      <w:spacing w:before="240" w:after="24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FooterChar">
    <w:name w:val="Footer Char"/>
    <w:link w:val="Footer"/>
    <w:rsid w:val="00975194"/>
    <w:rPr>
      <w:rFonts w:ascii="Arial" w:eastAsia="Times New Roman" w:hAnsi="Arial" w:cs="Arial"/>
      <w:szCs w:val="20"/>
      <w:lang w:eastAsia="en-GB"/>
    </w:rPr>
  </w:style>
  <w:style w:type="character" w:styleId="PageNumber">
    <w:name w:val="page number"/>
    <w:basedOn w:val="DefaultParagraphFont"/>
    <w:rsid w:val="00975194"/>
  </w:style>
  <w:style w:type="paragraph" w:styleId="FootnoteText">
    <w:name w:val="footnote text"/>
    <w:basedOn w:val="Normal"/>
    <w:link w:val="FootnoteTextChar"/>
    <w:semiHidden/>
    <w:rsid w:val="00975194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character" w:customStyle="1" w:styleId="FootnoteTextChar">
    <w:name w:val="Footnote Text Char"/>
    <w:link w:val="FootnoteText"/>
    <w:semiHidden/>
    <w:rsid w:val="00975194"/>
    <w:rPr>
      <w:rFonts w:ascii="Arial" w:eastAsia="Times New Roman" w:hAnsi="Arial" w:cs="Arial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975194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link w:val="BalloonText"/>
    <w:semiHidden/>
    <w:rsid w:val="00975194"/>
    <w:rPr>
      <w:rFonts w:ascii="Tahoma" w:eastAsia="Times New Roman" w:hAnsi="Tahoma" w:cs="Tahoma"/>
      <w:snapToGrid w:val="0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975194"/>
  </w:style>
  <w:style w:type="table" w:customStyle="1" w:styleId="MediumList2-Accent11">
    <w:name w:val="Medium List 2 - Accent 11"/>
    <w:basedOn w:val="TableNormal"/>
    <w:next w:val="MediumList2-Accent1"/>
    <w:uiPriority w:val="66"/>
    <w:rsid w:val="00975194"/>
    <w:rPr>
      <w:rFonts w:ascii="Cambria" w:eastAsia="Times New Roman" w:hAnsi="Cambria"/>
      <w:color w:val="00000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97519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97519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9751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7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AD1B734</Template>
  <TotalTime>0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2017-08-28T15:14:00Z</dcterms:created>
  <dcterms:modified xsi:type="dcterms:W3CDTF">2017-08-28T15:14:00Z</dcterms:modified>
</cp:coreProperties>
</file>